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1" w:rsidRPr="0028052B" w:rsidRDefault="00737C71">
      <w:pPr>
        <w:rPr>
          <w:sz w:val="28"/>
          <w:szCs w:val="28"/>
          <w:lang w:val="en-US"/>
        </w:rPr>
      </w:pPr>
    </w:p>
    <w:p w:rsidR="00B61AEA" w:rsidRDefault="00B61AEA" w:rsidP="00772684">
      <w:pPr>
        <w:rPr>
          <w:sz w:val="28"/>
          <w:szCs w:val="28"/>
          <w:lang w:val="uk-UA"/>
        </w:rPr>
      </w:pPr>
    </w:p>
    <w:p w:rsidR="00772684" w:rsidRPr="00B61AEA" w:rsidRDefault="00772684" w:rsidP="00772684">
      <w:pPr>
        <w:rPr>
          <w:sz w:val="28"/>
          <w:szCs w:val="28"/>
          <w:lang w:val="uk-UA"/>
        </w:rPr>
      </w:pPr>
    </w:p>
    <w:p w:rsidR="00772684" w:rsidRPr="003F14D4" w:rsidRDefault="00B61AEA" w:rsidP="0077268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-501650</wp:posOffset>
            </wp:positionV>
            <wp:extent cx="438150" cy="609600"/>
            <wp:effectExtent l="19050" t="0" r="0" b="0"/>
            <wp:wrapSquare wrapText="right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684" w:rsidRPr="003F14D4" w:rsidRDefault="00772684" w:rsidP="0077268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772684" w:rsidRPr="003F14D4" w:rsidRDefault="00772684" w:rsidP="0077268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772684" w:rsidRPr="003F14D4" w:rsidRDefault="00772684" w:rsidP="0077268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772684" w:rsidRPr="003F14D4" w:rsidRDefault="00772684" w:rsidP="0077268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772684" w:rsidRPr="003F14D4" w:rsidRDefault="00B61AEA" w:rsidP="0077268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772684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772684" w:rsidRPr="003F14D4" w:rsidRDefault="00772684" w:rsidP="0077268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72684" w:rsidRPr="003F14D4" w:rsidRDefault="00772684" w:rsidP="00772684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Рабому</w:t>
      </w:r>
      <w:proofErr w:type="spellEnd"/>
      <w:r w:rsidRPr="003F14D4">
        <w:rPr>
          <w:sz w:val="28"/>
          <w:szCs w:val="28"/>
          <w:lang w:val="uk-UA"/>
        </w:rPr>
        <w:t xml:space="preserve"> Вадиму Володимировичу</w:t>
      </w: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Рабого</w:t>
      </w:r>
      <w:proofErr w:type="spellEnd"/>
      <w:r w:rsidRPr="003F14D4">
        <w:rPr>
          <w:sz w:val="28"/>
          <w:szCs w:val="28"/>
          <w:lang w:val="uk-UA"/>
        </w:rPr>
        <w:t xml:space="preserve"> Вадима Володимировича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Рабому</w:t>
      </w:r>
      <w:proofErr w:type="spellEnd"/>
      <w:r w:rsidRPr="003F14D4">
        <w:rPr>
          <w:sz w:val="28"/>
          <w:szCs w:val="28"/>
          <w:lang w:val="uk-UA"/>
        </w:rPr>
        <w:t xml:space="preserve"> Вадиму Володимировичу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 в.  с. </w:t>
      </w:r>
      <w:proofErr w:type="spellStart"/>
      <w:r w:rsidRPr="003F14D4">
        <w:rPr>
          <w:sz w:val="28"/>
          <w:szCs w:val="28"/>
          <w:lang w:val="uk-UA"/>
        </w:rPr>
        <w:t>Зачернеччя</w:t>
      </w:r>
      <w:proofErr w:type="spellEnd"/>
      <w:r w:rsidRPr="003F14D4">
        <w:rPr>
          <w:sz w:val="28"/>
          <w:szCs w:val="28"/>
          <w:lang w:val="uk-UA"/>
        </w:rPr>
        <w:t xml:space="preserve">  урочище  «</w:t>
      </w:r>
      <w:proofErr w:type="spellStart"/>
      <w:r w:rsidRPr="003F14D4">
        <w:rPr>
          <w:sz w:val="28"/>
          <w:szCs w:val="28"/>
          <w:lang w:val="uk-UA"/>
        </w:rPr>
        <w:t>Дідовщина</w:t>
      </w:r>
      <w:proofErr w:type="spellEnd"/>
      <w:r w:rsidRPr="003F14D4">
        <w:rPr>
          <w:sz w:val="28"/>
          <w:szCs w:val="28"/>
          <w:lang w:val="uk-UA"/>
        </w:rPr>
        <w:t xml:space="preserve">»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Рабому</w:t>
      </w:r>
      <w:proofErr w:type="spellEnd"/>
      <w:r w:rsidRPr="003F14D4">
        <w:rPr>
          <w:sz w:val="28"/>
          <w:szCs w:val="28"/>
          <w:lang w:val="uk-UA"/>
        </w:rPr>
        <w:t xml:space="preserve"> Вадиму Володимировичу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772684" w:rsidRPr="003F14D4" w:rsidRDefault="00772684" w:rsidP="00772684">
      <w:pPr>
        <w:jc w:val="both"/>
        <w:rPr>
          <w:bCs/>
          <w:sz w:val="28"/>
          <w:szCs w:val="28"/>
          <w:lang w:val="uk-UA"/>
        </w:rPr>
      </w:pPr>
    </w:p>
    <w:p w:rsidR="00772684" w:rsidRPr="003F14D4" w:rsidRDefault="00772684" w:rsidP="0077268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</w:p>
    <w:p w:rsidR="00772684" w:rsidRPr="003F14D4" w:rsidRDefault="00772684" w:rsidP="0077268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772684" w:rsidRPr="003F14D4" w:rsidRDefault="00772684" w:rsidP="00772684">
      <w:pPr>
        <w:jc w:val="both"/>
        <w:rPr>
          <w:sz w:val="28"/>
          <w:szCs w:val="28"/>
        </w:rPr>
      </w:pPr>
    </w:p>
    <w:p w:rsidR="00772684" w:rsidRPr="003F14D4" w:rsidRDefault="0011450A" w:rsidP="0011450A">
      <w:pPr>
        <w:jc w:val="both"/>
        <w:rPr>
          <w:sz w:val="28"/>
          <w:szCs w:val="28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</w:t>
      </w: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72684" w:rsidRPr="003F14D4" w:rsidRDefault="00772684">
      <w:pPr>
        <w:rPr>
          <w:sz w:val="28"/>
          <w:szCs w:val="28"/>
          <w:lang w:val="uk-UA"/>
        </w:rPr>
      </w:pPr>
    </w:p>
    <w:p w:rsidR="00737C71" w:rsidRPr="003F14D4" w:rsidRDefault="00737C71" w:rsidP="00737C71">
      <w:pPr>
        <w:rPr>
          <w:sz w:val="28"/>
          <w:szCs w:val="28"/>
        </w:rPr>
      </w:pPr>
    </w:p>
    <w:p w:rsidR="00737C71" w:rsidRPr="003F14D4" w:rsidRDefault="00737C71" w:rsidP="00737C71">
      <w:pPr>
        <w:rPr>
          <w:sz w:val="28"/>
          <w:szCs w:val="28"/>
        </w:rPr>
      </w:pPr>
    </w:p>
    <w:p w:rsidR="00737C71" w:rsidRPr="003F14D4" w:rsidRDefault="00B61AEA" w:rsidP="00737C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-501650</wp:posOffset>
            </wp:positionV>
            <wp:extent cx="438150" cy="609600"/>
            <wp:effectExtent l="19050" t="0" r="0" b="0"/>
            <wp:wrapSquare wrapText="right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1" w:rsidRPr="003F14D4" w:rsidRDefault="00737C71" w:rsidP="00737C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737C71" w:rsidRPr="003F14D4" w:rsidRDefault="00737C71" w:rsidP="00737C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737C71" w:rsidRPr="003F14D4" w:rsidRDefault="00737C71" w:rsidP="00737C7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737C71" w:rsidRPr="003F14D4" w:rsidRDefault="00737C71" w:rsidP="00737C7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737C71" w:rsidRPr="003F14D4" w:rsidRDefault="00B61AEA" w:rsidP="00737C7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737C71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737C71" w:rsidRPr="003F14D4" w:rsidRDefault="00737C71" w:rsidP="00737C71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37C71" w:rsidRPr="003F14D4" w:rsidRDefault="00737C71" w:rsidP="00737C71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Омельчуку</w:t>
      </w:r>
      <w:proofErr w:type="spellEnd"/>
      <w:r w:rsidRPr="003F14D4">
        <w:rPr>
          <w:sz w:val="28"/>
          <w:szCs w:val="28"/>
          <w:lang w:val="uk-UA"/>
        </w:rPr>
        <w:t xml:space="preserve"> Андрію Борисовичу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Омельчука</w:t>
      </w:r>
      <w:proofErr w:type="spellEnd"/>
      <w:r w:rsidRPr="003F14D4">
        <w:rPr>
          <w:sz w:val="28"/>
          <w:szCs w:val="28"/>
          <w:lang w:val="uk-UA"/>
        </w:rPr>
        <w:t xml:space="preserve">  Андрія Борисовича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</w:t>
      </w:r>
      <w:r w:rsidR="00B61AEA">
        <w:rPr>
          <w:sz w:val="28"/>
          <w:szCs w:val="28"/>
          <w:lang w:val="uk-UA"/>
        </w:rPr>
        <w:t xml:space="preserve">амоврядування в Україні»,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Омельчуку</w:t>
      </w:r>
      <w:proofErr w:type="spellEnd"/>
      <w:r w:rsidRPr="003F14D4">
        <w:rPr>
          <w:sz w:val="28"/>
          <w:szCs w:val="28"/>
          <w:lang w:val="uk-UA"/>
        </w:rPr>
        <w:t xml:space="preserve"> Андрію Борисовичу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0,5000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FD1EAF" w:rsidRPr="003F14D4">
        <w:rPr>
          <w:sz w:val="28"/>
          <w:szCs w:val="28"/>
          <w:lang w:val="uk-UA"/>
        </w:rPr>
        <w:t>с. Журавлине урочище</w:t>
      </w:r>
      <w:r w:rsidRPr="003F14D4">
        <w:rPr>
          <w:sz w:val="28"/>
          <w:szCs w:val="28"/>
          <w:lang w:val="uk-UA"/>
        </w:rPr>
        <w:t xml:space="preserve">  «Під садом»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Омельчуку</w:t>
      </w:r>
      <w:proofErr w:type="spellEnd"/>
      <w:r w:rsidRPr="003F14D4">
        <w:rPr>
          <w:sz w:val="28"/>
          <w:szCs w:val="28"/>
          <w:lang w:val="uk-UA"/>
        </w:rPr>
        <w:t xml:space="preserve"> Андрію Борисовичу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737C71" w:rsidRPr="003F14D4" w:rsidRDefault="00737C71" w:rsidP="00737C71">
      <w:pPr>
        <w:jc w:val="both"/>
        <w:rPr>
          <w:bCs/>
          <w:sz w:val="28"/>
          <w:szCs w:val="28"/>
          <w:lang w:val="uk-UA"/>
        </w:rPr>
      </w:pPr>
    </w:p>
    <w:p w:rsidR="00737C71" w:rsidRPr="003F14D4" w:rsidRDefault="00737C71" w:rsidP="00737C7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737C71" w:rsidRPr="003F14D4" w:rsidRDefault="00737C71" w:rsidP="00737C71">
      <w:pPr>
        <w:jc w:val="both"/>
        <w:rPr>
          <w:sz w:val="28"/>
          <w:szCs w:val="28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28052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-292100</wp:posOffset>
            </wp:positionV>
            <wp:extent cx="438150" cy="609600"/>
            <wp:effectExtent l="19050" t="0" r="0" b="0"/>
            <wp:wrapSquare wrapText="right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1" w:rsidRPr="0028052B" w:rsidRDefault="00737C71" w:rsidP="00737C71">
      <w:pPr>
        <w:rPr>
          <w:sz w:val="28"/>
          <w:szCs w:val="28"/>
          <w:lang w:val="en-US"/>
        </w:rPr>
      </w:pPr>
    </w:p>
    <w:p w:rsidR="00737C71" w:rsidRPr="003F14D4" w:rsidRDefault="00737C71" w:rsidP="00737C71">
      <w:pPr>
        <w:rPr>
          <w:sz w:val="28"/>
          <w:szCs w:val="28"/>
        </w:rPr>
      </w:pPr>
    </w:p>
    <w:p w:rsidR="00737C71" w:rsidRPr="003F14D4" w:rsidRDefault="00737C71" w:rsidP="00737C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737C71" w:rsidRPr="003F14D4" w:rsidRDefault="00737C71" w:rsidP="00737C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737C71" w:rsidRPr="003F14D4" w:rsidRDefault="00737C71" w:rsidP="00737C7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737C71" w:rsidRPr="003F14D4" w:rsidRDefault="00737C71" w:rsidP="00737C7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737C71" w:rsidRPr="003F14D4" w:rsidRDefault="00737C71" w:rsidP="00737C71">
      <w:pPr>
        <w:jc w:val="both"/>
        <w:rPr>
          <w:sz w:val="28"/>
          <w:szCs w:val="28"/>
          <w:u w:val="single"/>
          <w:lang w:val="uk-UA"/>
        </w:rPr>
      </w:pPr>
      <w:r w:rsidRPr="003F14D4">
        <w:rPr>
          <w:sz w:val="28"/>
          <w:szCs w:val="28"/>
          <w:lang w:val="uk-UA"/>
        </w:rPr>
        <w:t xml:space="preserve"> </w:t>
      </w:r>
      <w:r w:rsidR="00B61AEA">
        <w:rPr>
          <w:sz w:val="28"/>
          <w:szCs w:val="28"/>
          <w:lang w:val="uk-UA"/>
        </w:rPr>
        <w:t xml:space="preserve">22 </w:t>
      </w:r>
      <w:r w:rsidRPr="003F14D4">
        <w:rPr>
          <w:sz w:val="28"/>
          <w:szCs w:val="28"/>
          <w:lang w:val="uk-UA"/>
        </w:rPr>
        <w:t>грудня 2021 року                                                                        № 13/</w:t>
      </w:r>
    </w:p>
    <w:p w:rsidR="00737C71" w:rsidRPr="003F14D4" w:rsidRDefault="00737C71" w:rsidP="00737C71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37C71" w:rsidRPr="003F14D4" w:rsidRDefault="00737C71" w:rsidP="00737C71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Волох Ангеліні Вікторівні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r w:rsidRPr="003F14D4">
        <w:rPr>
          <w:sz w:val="28"/>
          <w:szCs w:val="28"/>
          <w:lang w:val="uk-UA"/>
        </w:rPr>
        <w:t>Волох Ангеліни Вікторівни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Волох Ангеліні Вікторівні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0,5000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proofErr w:type="spellStart"/>
      <w:r w:rsidR="00FD1EAF" w:rsidRPr="003F14D4">
        <w:rPr>
          <w:sz w:val="28"/>
          <w:szCs w:val="28"/>
          <w:lang w:val="uk-UA"/>
        </w:rPr>
        <w:t>с.Журавлине</w:t>
      </w:r>
      <w:proofErr w:type="spellEnd"/>
      <w:r w:rsidR="00FD1EAF" w:rsidRPr="003F14D4">
        <w:rPr>
          <w:sz w:val="28"/>
          <w:szCs w:val="28"/>
          <w:lang w:val="uk-UA"/>
        </w:rPr>
        <w:t xml:space="preserve"> урочище</w:t>
      </w:r>
      <w:r w:rsidRPr="003F14D4">
        <w:rPr>
          <w:sz w:val="28"/>
          <w:szCs w:val="28"/>
          <w:lang w:val="uk-UA"/>
        </w:rPr>
        <w:t xml:space="preserve">  «Під садом»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Волох Ангеліні Вікторівні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737C71" w:rsidRPr="003F14D4" w:rsidRDefault="00737C71" w:rsidP="00737C71">
      <w:pPr>
        <w:jc w:val="both"/>
        <w:rPr>
          <w:bCs/>
          <w:sz w:val="28"/>
          <w:szCs w:val="28"/>
          <w:lang w:val="uk-UA"/>
        </w:rPr>
      </w:pPr>
    </w:p>
    <w:p w:rsidR="00737C71" w:rsidRPr="003F14D4" w:rsidRDefault="00737C71" w:rsidP="00737C7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737C71" w:rsidRPr="003F14D4" w:rsidRDefault="00737C71" w:rsidP="00737C71">
      <w:pPr>
        <w:jc w:val="both"/>
        <w:rPr>
          <w:sz w:val="28"/>
          <w:szCs w:val="28"/>
        </w:rPr>
      </w:pPr>
    </w:p>
    <w:p w:rsidR="00737C71" w:rsidRPr="003F14D4" w:rsidRDefault="00737C71" w:rsidP="00737C71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2239EF" w:rsidRDefault="002239EF" w:rsidP="002239EF">
      <w:pPr>
        <w:rPr>
          <w:sz w:val="28"/>
          <w:szCs w:val="28"/>
          <w:lang w:val="uk-UA"/>
        </w:rPr>
      </w:pPr>
    </w:p>
    <w:p w:rsidR="00B61AEA" w:rsidRDefault="00B61AEA" w:rsidP="002239EF">
      <w:pPr>
        <w:rPr>
          <w:sz w:val="28"/>
          <w:szCs w:val="28"/>
          <w:lang w:val="uk-UA"/>
        </w:rPr>
      </w:pPr>
    </w:p>
    <w:p w:rsidR="00B61AEA" w:rsidRDefault="00B61AEA" w:rsidP="002239EF">
      <w:pPr>
        <w:rPr>
          <w:sz w:val="28"/>
          <w:szCs w:val="28"/>
          <w:lang w:val="uk-UA"/>
        </w:rPr>
      </w:pPr>
    </w:p>
    <w:p w:rsidR="00B61AEA" w:rsidRDefault="00B61AEA" w:rsidP="002239EF">
      <w:pPr>
        <w:rPr>
          <w:sz w:val="28"/>
          <w:szCs w:val="28"/>
          <w:lang w:val="uk-UA"/>
        </w:rPr>
      </w:pPr>
    </w:p>
    <w:p w:rsidR="00B61AEA" w:rsidRDefault="00B61AEA" w:rsidP="002239EF">
      <w:pPr>
        <w:rPr>
          <w:sz w:val="28"/>
          <w:szCs w:val="28"/>
          <w:lang w:val="uk-UA"/>
        </w:rPr>
      </w:pPr>
    </w:p>
    <w:p w:rsidR="00B61AEA" w:rsidRPr="00B61AEA" w:rsidRDefault="00B61AEA" w:rsidP="002239EF">
      <w:pPr>
        <w:rPr>
          <w:sz w:val="28"/>
          <w:szCs w:val="28"/>
          <w:lang w:val="uk-UA"/>
        </w:rPr>
      </w:pPr>
    </w:p>
    <w:p w:rsidR="002239EF" w:rsidRPr="00DC2057" w:rsidRDefault="002239EF" w:rsidP="002239EF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</w:p>
    <w:p w:rsidR="00DC2057" w:rsidRDefault="00F3536C" w:rsidP="002239E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-644525</wp:posOffset>
            </wp:positionV>
            <wp:extent cx="436245" cy="600075"/>
            <wp:effectExtent l="19050" t="0" r="1905" b="0"/>
            <wp:wrapSquare wrapText="right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57">
        <w:rPr>
          <w:sz w:val="28"/>
          <w:szCs w:val="28"/>
          <w:lang w:val="uk-UA"/>
        </w:rPr>
        <w:t xml:space="preserve">          </w:t>
      </w:r>
      <w:r w:rsidR="002239EF" w:rsidRPr="003F14D4">
        <w:rPr>
          <w:sz w:val="28"/>
          <w:szCs w:val="28"/>
          <w:lang w:val="uk-UA"/>
        </w:rPr>
        <w:t xml:space="preserve">       </w:t>
      </w:r>
    </w:p>
    <w:p w:rsidR="00DC2057" w:rsidRDefault="00DC2057" w:rsidP="002239EF">
      <w:pPr>
        <w:tabs>
          <w:tab w:val="left" w:pos="1110"/>
        </w:tabs>
        <w:rPr>
          <w:sz w:val="28"/>
          <w:szCs w:val="28"/>
          <w:lang w:val="uk-UA"/>
        </w:rPr>
      </w:pPr>
    </w:p>
    <w:p w:rsidR="002239EF" w:rsidRPr="00DC2057" w:rsidRDefault="002239EF" w:rsidP="002239EF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</w:t>
      </w:r>
      <w:r w:rsidR="00DC2057">
        <w:rPr>
          <w:sz w:val="28"/>
          <w:szCs w:val="28"/>
          <w:lang w:val="uk-UA"/>
        </w:rPr>
        <w:t xml:space="preserve">                          СМІДИНСЬКА СІЛЬСЬКА РАД</w:t>
      </w:r>
      <w:r w:rsidR="00DC2057" w:rsidRPr="00397A3D">
        <w:rPr>
          <w:sz w:val="28"/>
          <w:szCs w:val="28"/>
        </w:rPr>
        <w:t>А</w:t>
      </w:r>
    </w:p>
    <w:p w:rsidR="002239EF" w:rsidRPr="003F14D4" w:rsidRDefault="002239EF" w:rsidP="002239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  <w:t xml:space="preserve">         РІШЕННЯ</w:t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</w:p>
    <w:p w:rsidR="002239EF" w:rsidRPr="003F14D4" w:rsidRDefault="00B61AEA" w:rsidP="002239E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239EF" w:rsidRPr="003F14D4">
        <w:rPr>
          <w:sz w:val="28"/>
          <w:szCs w:val="28"/>
          <w:lang w:val="uk-UA"/>
        </w:rPr>
        <w:t xml:space="preserve"> грудня  2021року</w:t>
      </w:r>
      <w:r w:rsidR="002239EF" w:rsidRPr="003F14D4">
        <w:rPr>
          <w:sz w:val="28"/>
          <w:szCs w:val="28"/>
          <w:lang w:val="uk-UA"/>
        </w:rPr>
        <w:tab/>
      </w:r>
      <w:r w:rsidR="002239EF" w:rsidRPr="003F14D4">
        <w:rPr>
          <w:sz w:val="28"/>
          <w:szCs w:val="28"/>
          <w:lang w:val="uk-UA"/>
        </w:rPr>
        <w:tab/>
      </w:r>
      <w:r w:rsidR="002239EF" w:rsidRPr="003F14D4">
        <w:rPr>
          <w:sz w:val="28"/>
          <w:szCs w:val="28"/>
          <w:lang w:val="uk-UA"/>
        </w:rPr>
        <w:tab/>
        <w:t xml:space="preserve">                         №13/</w:t>
      </w:r>
    </w:p>
    <w:p w:rsidR="002239EF" w:rsidRPr="003F14D4" w:rsidRDefault="002239EF" w:rsidP="002239E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Шевчуку Володимиру Федоровичу  </w:t>
      </w:r>
    </w:p>
    <w:p w:rsidR="002239EF" w:rsidRPr="003F14D4" w:rsidRDefault="002239EF" w:rsidP="002239E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 w:rsidRPr="003F14D4">
        <w:rPr>
          <w:rFonts w:ascii="Times New Roman" w:eastAsia="Times New Roman" w:hAnsi="Times New Roman" w:cs="Times New Roman"/>
          <w:sz w:val="28"/>
          <w:szCs w:val="28"/>
        </w:rPr>
        <w:t xml:space="preserve">Шевчука Володимира Федоровича  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спадщину, керуючись </w:t>
      </w:r>
      <w:r w:rsidRPr="003F14D4">
        <w:rPr>
          <w:rFonts w:ascii="Times New Roman" w:hAnsi="Times New Roman" w:cs="Times New Roman"/>
          <w:sz w:val="28"/>
          <w:szCs w:val="28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Pr="003F14D4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 xml:space="preserve"> та стимулювання зрошення в Україні»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 w:rsidRPr="003F14D4"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</w:t>
      </w:r>
      <w:proofErr w:type="spellStart"/>
      <w:r w:rsidRPr="003F14D4">
        <w:rPr>
          <w:rFonts w:ascii="Times New Roman" w:hAnsi="Times New Roman" w:cs="Times New Roman"/>
          <w:sz w:val="28"/>
          <w:szCs w:val="28"/>
        </w:rPr>
        <w:t>Смідинська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 xml:space="preserve">  сільська  рада </w:t>
      </w:r>
    </w:p>
    <w:p w:rsidR="002239EF" w:rsidRPr="003F14D4" w:rsidRDefault="002239EF" w:rsidP="002239EF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 :</w:t>
      </w:r>
    </w:p>
    <w:p w:rsidR="002239EF" w:rsidRPr="003F14D4" w:rsidRDefault="002239EF" w:rsidP="002239EF">
      <w:pPr>
        <w:jc w:val="both"/>
        <w:rPr>
          <w:color w:val="000000"/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3F14D4"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в межах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Pr="003F14D4">
        <w:rPr>
          <w:color w:val="000000"/>
          <w:sz w:val="28"/>
          <w:szCs w:val="28"/>
          <w:lang w:val="uk-UA"/>
        </w:rPr>
        <w:t xml:space="preserve"> Волинської області у розмірах відповідно із таблицею:</w:t>
      </w:r>
    </w:p>
    <w:tbl>
      <w:tblPr>
        <w:tblW w:w="0" w:type="dxa"/>
        <w:tblInd w:w="-15" w:type="dxa"/>
        <w:tblLayout w:type="fixed"/>
        <w:tblLook w:val="04A0"/>
      </w:tblPr>
      <w:tblGrid>
        <w:gridCol w:w="586"/>
        <w:gridCol w:w="1664"/>
        <w:gridCol w:w="1283"/>
        <w:gridCol w:w="1009"/>
        <w:gridCol w:w="1021"/>
        <w:gridCol w:w="999"/>
        <w:gridCol w:w="868"/>
        <w:gridCol w:w="1221"/>
        <w:gridCol w:w="949"/>
      </w:tblGrid>
      <w:tr w:rsidR="002239EF" w:rsidRPr="003F14D4" w:rsidTr="002239EF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DC2057" w:rsidRDefault="002239EF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 xml:space="preserve">Прізвище </w:t>
            </w:r>
            <w:proofErr w:type="spellStart"/>
            <w:r w:rsidRPr="00DC2057">
              <w:rPr>
                <w:lang w:val="uk-UA"/>
              </w:rPr>
              <w:t>ім</w:t>
            </w:r>
            <w:proofErr w:type="spellEnd"/>
            <w:r w:rsidRPr="00DC2057">
              <w:rPr>
                <w:lang w:val="en-US"/>
              </w:rPr>
              <w:t>’</w:t>
            </w:r>
            <w:r w:rsidRPr="00DC2057">
              <w:rPr>
                <w:lang w:val="uk-UA"/>
              </w:rPr>
              <w:t>я по батькові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М</w:t>
            </w:r>
            <w:r w:rsidRPr="00DC2057">
              <w:rPr>
                <w:lang w:val="uk-UA"/>
              </w:rPr>
              <w:t>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:rsidR="002239EF" w:rsidRPr="003F14D4" w:rsidRDefault="002239E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Рілля 2</w:t>
            </w:r>
          </w:p>
          <w:p w:rsidR="002239EF" w:rsidRPr="003F14D4" w:rsidRDefault="002239E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2239EF" w:rsidRPr="003F14D4" w:rsidTr="002239EF">
        <w:trPr>
          <w:trHeight w:val="85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9EF" w:rsidRPr="003F14D4" w:rsidRDefault="002239EF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9EF" w:rsidRPr="003F14D4" w:rsidRDefault="002239EF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9EF" w:rsidRPr="003F14D4" w:rsidRDefault="002239EF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2239EF" w:rsidRPr="003F14D4" w:rsidTr="002239EF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DC2057" w:rsidRDefault="002239EF">
            <w:pPr>
              <w:spacing w:line="252" w:lineRule="auto"/>
              <w:rPr>
                <w:lang w:val="uk-UA"/>
              </w:rPr>
            </w:pPr>
            <w:r w:rsidRPr="00DC2057">
              <w:t xml:space="preserve">Шевчуку </w:t>
            </w:r>
            <w:proofErr w:type="spellStart"/>
            <w:r w:rsidRPr="00DC2057">
              <w:t>Володимиру</w:t>
            </w:r>
            <w:proofErr w:type="spellEnd"/>
            <w:r w:rsidRPr="00DC2057">
              <w:t xml:space="preserve"> Федоровичу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DC2057" w:rsidRDefault="002239EF">
            <w:pPr>
              <w:spacing w:line="252" w:lineRule="auto"/>
              <w:rPr>
                <w:lang w:val="uk-UA"/>
              </w:rPr>
            </w:pPr>
            <w:proofErr w:type="spellStart"/>
            <w:r w:rsidRPr="00DC2057">
              <w:rPr>
                <w:lang w:val="uk-UA"/>
              </w:rPr>
              <w:t>Смідинська</w:t>
            </w:r>
            <w:proofErr w:type="spellEnd"/>
            <w:r w:rsidRPr="00DC2057">
              <w:rPr>
                <w:lang w:val="uk-UA"/>
              </w:rPr>
              <w:t xml:space="preserve"> сільська рада</w:t>
            </w:r>
          </w:p>
          <w:p w:rsidR="002239EF" w:rsidRPr="003F14D4" w:rsidRDefault="002239EF" w:rsidP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DC2057">
              <w:rPr>
                <w:lang w:val="uk-UA"/>
              </w:rPr>
              <w:t>(</w:t>
            </w:r>
            <w:proofErr w:type="spellStart"/>
            <w:r w:rsidRPr="00DC2057">
              <w:rPr>
                <w:lang w:val="uk-UA"/>
              </w:rPr>
              <w:t>с.Смідин</w:t>
            </w:r>
            <w:proofErr w:type="spellEnd"/>
            <w:r w:rsidRPr="00DC2057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 w:rsidP="002239EF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EF" w:rsidRPr="003F14D4" w:rsidRDefault="002239E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239EF" w:rsidRPr="003F14D4" w:rsidRDefault="002239EF" w:rsidP="002239EF">
      <w:pPr>
        <w:pStyle w:val="1"/>
        <w:ind w:left="0"/>
        <w:jc w:val="both"/>
        <w:rPr>
          <w:color w:val="000000"/>
          <w:sz w:val="28"/>
          <w:szCs w:val="28"/>
        </w:rPr>
      </w:pPr>
      <w:r w:rsidRPr="003F14D4">
        <w:rPr>
          <w:sz w:val="28"/>
          <w:szCs w:val="28"/>
          <w:lang w:val="uk-UA" w:eastAsia="ru-RU"/>
        </w:rPr>
        <w:t xml:space="preserve">         </w:t>
      </w:r>
      <w:r w:rsidRPr="003F14D4">
        <w:rPr>
          <w:rFonts w:eastAsia="Calibri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2. </w:t>
      </w:r>
      <w:proofErr w:type="spellStart"/>
      <w:r w:rsidRPr="003F14D4">
        <w:rPr>
          <w:color w:val="000000"/>
          <w:sz w:val="28"/>
          <w:szCs w:val="28"/>
        </w:rPr>
        <w:t>Технічну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документацію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із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землеустрою</w:t>
      </w:r>
      <w:proofErr w:type="spellEnd"/>
      <w:r w:rsidRPr="003F14D4">
        <w:rPr>
          <w:color w:val="000000"/>
          <w:sz w:val="28"/>
          <w:szCs w:val="28"/>
        </w:rPr>
        <w:t xml:space="preserve"> подати на </w:t>
      </w:r>
      <w:proofErr w:type="spellStart"/>
      <w:r w:rsidRPr="003F14D4">
        <w:rPr>
          <w:color w:val="000000"/>
          <w:sz w:val="28"/>
          <w:szCs w:val="28"/>
        </w:rPr>
        <w:t>сесію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сільської</w:t>
      </w:r>
      <w:proofErr w:type="spellEnd"/>
      <w:r w:rsidRPr="003F14D4">
        <w:rPr>
          <w:color w:val="000000"/>
          <w:sz w:val="28"/>
          <w:szCs w:val="28"/>
        </w:rPr>
        <w:t xml:space="preserve"> ради для </w:t>
      </w:r>
      <w:proofErr w:type="spellStart"/>
      <w:r w:rsidRPr="003F14D4">
        <w:rPr>
          <w:color w:val="000000"/>
          <w:sz w:val="28"/>
          <w:szCs w:val="28"/>
        </w:rPr>
        <w:t>її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затвердження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 та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прийняття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14D4">
        <w:rPr>
          <w:color w:val="000000"/>
          <w:sz w:val="28"/>
          <w:szCs w:val="28"/>
        </w:rPr>
        <w:t>р</w:t>
      </w:r>
      <w:proofErr w:type="gramEnd"/>
      <w:r w:rsidRPr="003F14D4">
        <w:rPr>
          <w:color w:val="000000"/>
          <w:sz w:val="28"/>
          <w:szCs w:val="28"/>
        </w:rPr>
        <w:t>ішення</w:t>
      </w:r>
      <w:proofErr w:type="spellEnd"/>
      <w:r w:rsidRPr="003F14D4">
        <w:rPr>
          <w:color w:val="000000"/>
          <w:sz w:val="28"/>
          <w:szCs w:val="28"/>
        </w:rPr>
        <w:t xml:space="preserve"> про передачу у 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власність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земельної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 </w:t>
      </w:r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ділянки</w:t>
      </w:r>
      <w:proofErr w:type="spellEnd"/>
      <w:r w:rsidRPr="003F14D4">
        <w:rPr>
          <w:color w:val="000000"/>
          <w:sz w:val="28"/>
          <w:szCs w:val="28"/>
        </w:rPr>
        <w:t>.</w:t>
      </w:r>
    </w:p>
    <w:p w:rsidR="002239EF" w:rsidRPr="00DC2057" w:rsidRDefault="002239EF" w:rsidP="00DC2057">
      <w:pPr>
        <w:jc w:val="both"/>
        <w:rPr>
          <w:sz w:val="28"/>
          <w:szCs w:val="28"/>
        </w:rPr>
      </w:pPr>
      <w:r w:rsidRPr="003F14D4">
        <w:rPr>
          <w:color w:val="000000"/>
          <w:sz w:val="28"/>
          <w:szCs w:val="28"/>
        </w:rPr>
        <w:t xml:space="preserve">       </w:t>
      </w:r>
      <w:r w:rsidRPr="003F14D4">
        <w:rPr>
          <w:color w:val="000000"/>
          <w:sz w:val="28"/>
          <w:szCs w:val="28"/>
          <w:lang w:val="uk-UA"/>
        </w:rPr>
        <w:t xml:space="preserve">  </w:t>
      </w:r>
      <w:r w:rsidRPr="003F14D4">
        <w:rPr>
          <w:color w:val="000000"/>
          <w:sz w:val="28"/>
          <w:szCs w:val="28"/>
        </w:rPr>
        <w:t xml:space="preserve"> 3. </w:t>
      </w:r>
      <w:r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3F14D4">
        <w:rPr>
          <w:color w:val="000000"/>
          <w:kern w:val="2"/>
          <w:sz w:val="28"/>
          <w:szCs w:val="28"/>
          <w:lang w:val="uk-UA"/>
        </w:rPr>
        <w:t xml:space="preserve">з 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>,</w:t>
      </w: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>,</w:t>
      </w: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</w:t>
      </w:r>
      <w:r w:rsidR="00DC2057">
        <w:rPr>
          <w:sz w:val="28"/>
          <w:szCs w:val="28"/>
          <w:lang w:val="uk-UA"/>
        </w:rPr>
        <w:t xml:space="preserve">                               </w:t>
      </w:r>
    </w:p>
    <w:p w:rsidR="00DC2057" w:rsidRPr="00397A3D" w:rsidRDefault="00DC2057" w:rsidP="00DC2057">
      <w:pPr>
        <w:jc w:val="both"/>
        <w:rPr>
          <w:sz w:val="28"/>
          <w:szCs w:val="28"/>
        </w:rPr>
      </w:pPr>
    </w:p>
    <w:p w:rsidR="00DC2057" w:rsidRDefault="00DC2057" w:rsidP="00223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Оксана ПІЦИК                                 </w:t>
      </w:r>
    </w:p>
    <w:p w:rsidR="002239EF" w:rsidRPr="00DC2057" w:rsidRDefault="00F3536C" w:rsidP="002239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-487680</wp:posOffset>
            </wp:positionV>
            <wp:extent cx="438150" cy="612140"/>
            <wp:effectExtent l="19050" t="0" r="0" b="0"/>
            <wp:wrapSquare wrapText="right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57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2239EF" w:rsidRPr="003F14D4" w:rsidRDefault="002239EF" w:rsidP="002239EF">
      <w:pPr>
        <w:rPr>
          <w:sz w:val="28"/>
          <w:szCs w:val="28"/>
        </w:rPr>
      </w:pPr>
    </w:p>
    <w:p w:rsidR="002239EF" w:rsidRPr="003F14D4" w:rsidRDefault="002239EF" w:rsidP="002239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2239EF" w:rsidRPr="003F14D4" w:rsidRDefault="002239EF" w:rsidP="002239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2239EF" w:rsidRPr="003F14D4" w:rsidRDefault="00B61AEA" w:rsidP="002239E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2239EF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2239EF" w:rsidRPr="003F14D4" w:rsidRDefault="002239EF" w:rsidP="002239E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239EF" w:rsidRPr="003F14D4" w:rsidRDefault="002239EF" w:rsidP="002239EF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Оніщуку</w:t>
      </w:r>
      <w:proofErr w:type="spellEnd"/>
      <w:r w:rsidRPr="003F14D4">
        <w:rPr>
          <w:sz w:val="28"/>
          <w:szCs w:val="28"/>
          <w:lang w:val="uk-UA"/>
        </w:rPr>
        <w:t xml:space="preserve"> Богдану Романовичу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Оніщука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="00214DD1" w:rsidRPr="00214DD1">
        <w:rPr>
          <w:sz w:val="28"/>
          <w:szCs w:val="28"/>
        </w:rPr>
        <w:t xml:space="preserve"> </w:t>
      </w:r>
      <w:r w:rsidRPr="003F14D4">
        <w:rPr>
          <w:sz w:val="28"/>
          <w:szCs w:val="28"/>
          <w:lang w:val="uk-UA"/>
        </w:rPr>
        <w:t xml:space="preserve">Богдана </w:t>
      </w:r>
      <w:r w:rsidR="00214DD1" w:rsidRPr="00214DD1">
        <w:rPr>
          <w:sz w:val="28"/>
          <w:szCs w:val="28"/>
        </w:rPr>
        <w:t xml:space="preserve"> </w:t>
      </w:r>
      <w:r w:rsidRPr="003F14D4">
        <w:rPr>
          <w:sz w:val="28"/>
          <w:szCs w:val="28"/>
          <w:lang w:val="uk-UA"/>
        </w:rPr>
        <w:t>Романовича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Оніщуку</w:t>
      </w:r>
      <w:proofErr w:type="spellEnd"/>
      <w:r w:rsidRPr="003F14D4">
        <w:rPr>
          <w:sz w:val="28"/>
          <w:szCs w:val="28"/>
          <w:lang w:val="uk-UA"/>
        </w:rPr>
        <w:t xml:space="preserve"> Богдану Романовичу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в  урочищі  «</w:t>
      </w:r>
      <w:proofErr w:type="spellStart"/>
      <w:r w:rsidRPr="003F14D4">
        <w:rPr>
          <w:sz w:val="28"/>
          <w:szCs w:val="28"/>
          <w:lang w:val="uk-UA"/>
        </w:rPr>
        <w:t>Потереб</w:t>
      </w:r>
      <w:proofErr w:type="spellEnd"/>
      <w:r w:rsidRPr="003F14D4">
        <w:rPr>
          <w:sz w:val="28"/>
          <w:szCs w:val="28"/>
          <w:lang w:val="uk-UA"/>
        </w:rPr>
        <w:t>»</w:t>
      </w:r>
      <w:r w:rsidR="00214DD1" w:rsidRPr="00214DD1">
        <w:rPr>
          <w:sz w:val="28"/>
          <w:szCs w:val="28"/>
        </w:rPr>
        <w:t xml:space="preserve"> </w:t>
      </w:r>
      <w:r w:rsidR="00FD1EAF" w:rsidRPr="003F14D4">
        <w:rPr>
          <w:sz w:val="28"/>
          <w:szCs w:val="28"/>
          <w:lang w:val="uk-UA"/>
        </w:rPr>
        <w:t xml:space="preserve"> за межами населеного пункту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Оніщуку</w:t>
      </w:r>
      <w:proofErr w:type="spellEnd"/>
      <w:r w:rsidRPr="003F14D4">
        <w:rPr>
          <w:sz w:val="28"/>
          <w:szCs w:val="28"/>
          <w:lang w:val="uk-UA"/>
        </w:rPr>
        <w:t xml:space="preserve"> Богдану Романовичу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2239EF" w:rsidRPr="003F14D4" w:rsidRDefault="002239EF" w:rsidP="002239EF">
      <w:pPr>
        <w:jc w:val="both"/>
        <w:rPr>
          <w:bCs/>
          <w:sz w:val="28"/>
          <w:szCs w:val="28"/>
          <w:lang w:val="uk-UA"/>
        </w:rPr>
      </w:pPr>
    </w:p>
    <w:p w:rsidR="002239EF" w:rsidRPr="003F14D4" w:rsidRDefault="002239EF" w:rsidP="002239EF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2239EF" w:rsidRPr="003F14D4" w:rsidRDefault="002239EF" w:rsidP="002239EF">
      <w:pPr>
        <w:jc w:val="both"/>
        <w:rPr>
          <w:sz w:val="28"/>
          <w:szCs w:val="28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2239EF" w:rsidRPr="003F14D4" w:rsidRDefault="002239EF" w:rsidP="002239EF">
      <w:pPr>
        <w:rPr>
          <w:sz w:val="28"/>
          <w:szCs w:val="28"/>
          <w:lang w:val="uk-UA"/>
        </w:rPr>
      </w:pPr>
    </w:p>
    <w:p w:rsidR="002239EF" w:rsidRPr="003F14D4" w:rsidRDefault="00F3536C" w:rsidP="00223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0</wp:posOffset>
            </wp:positionV>
            <wp:extent cx="438150" cy="612140"/>
            <wp:effectExtent l="19050" t="0" r="0" b="0"/>
            <wp:wrapSquare wrapText="right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EF" w:rsidRPr="003F14D4" w:rsidRDefault="002239EF" w:rsidP="002239EF">
      <w:pPr>
        <w:rPr>
          <w:sz w:val="28"/>
          <w:szCs w:val="28"/>
        </w:rPr>
      </w:pPr>
    </w:p>
    <w:p w:rsidR="002239EF" w:rsidRPr="003F14D4" w:rsidRDefault="002239EF" w:rsidP="002239EF">
      <w:pPr>
        <w:rPr>
          <w:sz w:val="28"/>
          <w:szCs w:val="28"/>
        </w:rPr>
      </w:pPr>
    </w:p>
    <w:p w:rsidR="002239EF" w:rsidRPr="003F14D4" w:rsidRDefault="002239EF" w:rsidP="002239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2239EF" w:rsidRPr="003F14D4" w:rsidRDefault="002239EF" w:rsidP="002239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2239EF" w:rsidRPr="003F14D4" w:rsidRDefault="002239EF" w:rsidP="002239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2239EF" w:rsidRPr="003F14D4" w:rsidRDefault="00B61AEA" w:rsidP="002239E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2239EF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2239EF" w:rsidRPr="003F14D4" w:rsidRDefault="002239EF" w:rsidP="002239E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239EF" w:rsidRPr="003F14D4" w:rsidRDefault="002239EF" w:rsidP="002239EF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Верещуку</w:t>
      </w:r>
      <w:proofErr w:type="spellEnd"/>
      <w:r w:rsidRPr="003F14D4">
        <w:rPr>
          <w:sz w:val="28"/>
          <w:szCs w:val="28"/>
          <w:lang w:val="uk-UA"/>
        </w:rPr>
        <w:t xml:space="preserve"> Олександру Миколайовичу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214DD1">
        <w:rPr>
          <w:sz w:val="28"/>
          <w:szCs w:val="28"/>
          <w:lang w:val="uk-UA"/>
        </w:rPr>
        <w:t>Верещук</w:t>
      </w:r>
      <w:r w:rsidR="00214DD1" w:rsidRPr="00214DD1">
        <w:rPr>
          <w:sz w:val="28"/>
          <w:szCs w:val="28"/>
          <w:lang w:val="uk-UA"/>
        </w:rPr>
        <w:t>а</w:t>
      </w:r>
      <w:proofErr w:type="spellEnd"/>
      <w:r w:rsidR="00214DD1">
        <w:rPr>
          <w:sz w:val="28"/>
          <w:szCs w:val="28"/>
          <w:lang w:val="uk-UA"/>
        </w:rPr>
        <w:t xml:space="preserve"> Олександра Миколайовича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="00FD1EAF" w:rsidRPr="003F14D4">
        <w:rPr>
          <w:sz w:val="28"/>
          <w:szCs w:val="28"/>
          <w:lang w:val="uk-UA"/>
        </w:rPr>
        <w:t>Верещуку</w:t>
      </w:r>
      <w:proofErr w:type="spellEnd"/>
      <w:r w:rsidR="00FD1EAF" w:rsidRPr="003F14D4">
        <w:rPr>
          <w:sz w:val="28"/>
          <w:szCs w:val="28"/>
          <w:lang w:val="uk-UA"/>
        </w:rPr>
        <w:t xml:space="preserve"> Олександру Миколайовичу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 w:rsidR="00FD1EAF" w:rsidRPr="003F14D4">
        <w:rPr>
          <w:sz w:val="28"/>
          <w:szCs w:val="28"/>
          <w:lang w:val="uk-UA"/>
        </w:rPr>
        <w:t>0,5000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  урочищі  «</w:t>
      </w:r>
      <w:r w:rsidR="00FD1EAF" w:rsidRPr="003F14D4">
        <w:rPr>
          <w:sz w:val="28"/>
          <w:szCs w:val="28"/>
          <w:lang w:val="uk-UA"/>
        </w:rPr>
        <w:t>Біля липи</w:t>
      </w:r>
      <w:r w:rsidRPr="003F14D4">
        <w:rPr>
          <w:sz w:val="28"/>
          <w:szCs w:val="28"/>
          <w:lang w:val="uk-UA"/>
        </w:rPr>
        <w:t xml:space="preserve">» </w:t>
      </w:r>
      <w:r w:rsidR="00FD1EAF" w:rsidRPr="003F14D4">
        <w:rPr>
          <w:sz w:val="28"/>
          <w:szCs w:val="28"/>
          <w:lang w:val="uk-UA"/>
        </w:rPr>
        <w:t xml:space="preserve">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="00FD1EAF" w:rsidRPr="003F14D4">
        <w:rPr>
          <w:sz w:val="28"/>
          <w:szCs w:val="28"/>
          <w:lang w:val="uk-UA"/>
        </w:rPr>
        <w:t>Верещуку</w:t>
      </w:r>
      <w:proofErr w:type="spellEnd"/>
      <w:r w:rsidR="00FD1EAF" w:rsidRPr="003F14D4">
        <w:rPr>
          <w:sz w:val="28"/>
          <w:szCs w:val="28"/>
          <w:lang w:val="uk-UA"/>
        </w:rPr>
        <w:t xml:space="preserve"> Олександру Миколайовичу </w:t>
      </w:r>
      <w:r w:rsidRPr="003F14D4">
        <w:rPr>
          <w:sz w:val="28"/>
          <w:szCs w:val="28"/>
          <w:lang w:val="uk-UA"/>
        </w:rPr>
        <w:t xml:space="preserve">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2239EF" w:rsidRPr="003F14D4" w:rsidRDefault="002239EF" w:rsidP="002239EF">
      <w:pPr>
        <w:jc w:val="both"/>
        <w:rPr>
          <w:bCs/>
          <w:sz w:val="28"/>
          <w:szCs w:val="28"/>
          <w:lang w:val="uk-UA"/>
        </w:rPr>
      </w:pPr>
    </w:p>
    <w:p w:rsidR="002239EF" w:rsidRPr="003F14D4" w:rsidRDefault="002239EF" w:rsidP="002239EF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2239EF" w:rsidRPr="003F14D4" w:rsidRDefault="002239EF" w:rsidP="002239EF">
      <w:pPr>
        <w:jc w:val="both"/>
        <w:rPr>
          <w:sz w:val="28"/>
          <w:szCs w:val="28"/>
        </w:rPr>
      </w:pPr>
    </w:p>
    <w:p w:rsidR="002239EF" w:rsidRPr="003F14D4" w:rsidRDefault="002239EF" w:rsidP="002239EF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FD1EAF" w:rsidRPr="003F14D4" w:rsidRDefault="00FD1EAF" w:rsidP="00FD1EAF">
      <w:pPr>
        <w:rPr>
          <w:sz w:val="28"/>
          <w:szCs w:val="28"/>
          <w:lang w:val="uk-UA"/>
        </w:rPr>
      </w:pPr>
    </w:p>
    <w:p w:rsidR="00FD1EAF" w:rsidRPr="003F14D4" w:rsidRDefault="00FD1EAF" w:rsidP="00FD1EAF">
      <w:pPr>
        <w:rPr>
          <w:sz w:val="28"/>
          <w:szCs w:val="28"/>
        </w:rPr>
      </w:pPr>
    </w:p>
    <w:p w:rsidR="00FD1EAF" w:rsidRPr="003F14D4" w:rsidRDefault="00F3536C" w:rsidP="00FD1E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-424815</wp:posOffset>
            </wp:positionV>
            <wp:extent cx="438150" cy="612140"/>
            <wp:effectExtent l="19050" t="0" r="0" b="0"/>
            <wp:wrapSquare wrapText="right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EAF" w:rsidRPr="003F14D4" w:rsidRDefault="00FD1EAF" w:rsidP="00FD1EAF">
      <w:pPr>
        <w:rPr>
          <w:sz w:val="28"/>
          <w:szCs w:val="28"/>
        </w:rPr>
      </w:pPr>
    </w:p>
    <w:p w:rsidR="00FD1EAF" w:rsidRPr="003F14D4" w:rsidRDefault="00FD1EAF" w:rsidP="00FD1EA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FD1EAF" w:rsidRPr="003F14D4" w:rsidRDefault="00FD1EAF" w:rsidP="00FD1EA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FD1EAF" w:rsidRPr="003F14D4" w:rsidRDefault="00FD1EAF" w:rsidP="00FD1EA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FD1EAF" w:rsidRPr="003F14D4" w:rsidRDefault="00FD1EAF" w:rsidP="00FD1EA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FD1EAF" w:rsidRPr="003F14D4" w:rsidRDefault="00B61AEA" w:rsidP="00FD1EA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FD1EAF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FD1EAF" w:rsidRPr="003F14D4" w:rsidRDefault="00FD1EAF" w:rsidP="00FD1EA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D1EAF" w:rsidRPr="003F14D4" w:rsidRDefault="00FD1EAF" w:rsidP="00FD1EAF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Здрок</w:t>
      </w:r>
      <w:proofErr w:type="spellEnd"/>
      <w:r w:rsidRPr="003F14D4">
        <w:rPr>
          <w:sz w:val="28"/>
          <w:szCs w:val="28"/>
          <w:lang w:val="uk-UA"/>
        </w:rPr>
        <w:t xml:space="preserve"> Любові Євгенівні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Здрок</w:t>
      </w:r>
      <w:proofErr w:type="spellEnd"/>
      <w:r w:rsidRPr="003F14D4">
        <w:rPr>
          <w:sz w:val="28"/>
          <w:szCs w:val="28"/>
          <w:lang w:val="uk-UA"/>
        </w:rPr>
        <w:t xml:space="preserve"> Любові Євгенівни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B61AEA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B61AEA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Здрок</w:t>
      </w:r>
      <w:proofErr w:type="spellEnd"/>
      <w:r w:rsidRPr="003F14D4">
        <w:rPr>
          <w:sz w:val="28"/>
          <w:szCs w:val="28"/>
          <w:lang w:val="uk-UA"/>
        </w:rPr>
        <w:t xml:space="preserve"> Любові Євгенівні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0,2500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B74AAD">
        <w:rPr>
          <w:sz w:val="28"/>
          <w:szCs w:val="28"/>
          <w:lang w:val="uk-UA"/>
        </w:rPr>
        <w:t>урочищі</w:t>
      </w:r>
      <w:r w:rsidRPr="003F14D4">
        <w:rPr>
          <w:sz w:val="28"/>
          <w:szCs w:val="28"/>
          <w:lang w:val="uk-UA"/>
        </w:rPr>
        <w:t xml:space="preserve">  «Грушка» </w:t>
      </w:r>
      <w:r w:rsidR="00B74AAD" w:rsidRPr="003F14D4">
        <w:rPr>
          <w:sz w:val="28"/>
          <w:szCs w:val="28"/>
          <w:lang w:val="uk-UA"/>
        </w:rPr>
        <w:t>за межами населеного пункту</w:t>
      </w:r>
      <w:r w:rsidR="00B74AAD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Здрок</w:t>
      </w:r>
      <w:proofErr w:type="spellEnd"/>
      <w:r w:rsidRPr="003F14D4">
        <w:rPr>
          <w:sz w:val="28"/>
          <w:szCs w:val="28"/>
          <w:lang w:val="uk-UA"/>
        </w:rPr>
        <w:t xml:space="preserve"> Любові Євгенівні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FD1EAF" w:rsidRPr="003F14D4" w:rsidRDefault="00FD1EAF" w:rsidP="00FD1EAF">
      <w:pPr>
        <w:jc w:val="both"/>
        <w:rPr>
          <w:bCs/>
          <w:sz w:val="28"/>
          <w:szCs w:val="28"/>
          <w:lang w:val="uk-UA"/>
        </w:rPr>
      </w:pPr>
    </w:p>
    <w:p w:rsidR="00FD1EAF" w:rsidRPr="003F14D4" w:rsidRDefault="00FD1EAF" w:rsidP="00FD1EAF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FD1EAF" w:rsidRPr="003F14D4" w:rsidRDefault="00FD1EAF" w:rsidP="00FD1EAF">
      <w:pPr>
        <w:jc w:val="both"/>
        <w:rPr>
          <w:sz w:val="28"/>
          <w:szCs w:val="28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FD1EAF" w:rsidRPr="00B74AAD" w:rsidRDefault="00FD1EAF" w:rsidP="00FD1EAF">
      <w:pPr>
        <w:rPr>
          <w:sz w:val="28"/>
          <w:szCs w:val="28"/>
          <w:lang w:val="uk-UA"/>
        </w:rPr>
      </w:pPr>
    </w:p>
    <w:p w:rsidR="00FD1EAF" w:rsidRPr="003F14D4" w:rsidRDefault="00FD1EAF" w:rsidP="00FD1EAF">
      <w:pPr>
        <w:rPr>
          <w:sz w:val="28"/>
          <w:szCs w:val="28"/>
        </w:rPr>
      </w:pPr>
    </w:p>
    <w:p w:rsidR="00FD1EAF" w:rsidRPr="003F14D4" w:rsidRDefault="00F3536C" w:rsidP="00FD1E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-476885</wp:posOffset>
            </wp:positionV>
            <wp:extent cx="438150" cy="612140"/>
            <wp:effectExtent l="19050" t="0" r="0" b="0"/>
            <wp:wrapSquare wrapText="right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EAF" w:rsidRPr="003F14D4" w:rsidRDefault="00FD1EAF" w:rsidP="00FD1EA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FD1EAF" w:rsidRPr="003F14D4" w:rsidRDefault="00FD1EAF" w:rsidP="00FD1EA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FD1EAF" w:rsidRPr="003F14D4" w:rsidRDefault="00FD1EAF" w:rsidP="00FD1EA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FD1EAF" w:rsidRPr="003F14D4" w:rsidRDefault="00FD1EAF" w:rsidP="00FD1EA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FD1EAF" w:rsidRPr="003F14D4" w:rsidRDefault="00B61AEA" w:rsidP="00FD1EA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FD1EAF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FD1EAF" w:rsidRPr="003F14D4" w:rsidRDefault="00FD1EAF" w:rsidP="00FD1EA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D1EAF" w:rsidRPr="003F14D4" w:rsidRDefault="00FD1EAF" w:rsidP="00FD1EAF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Луць</w:t>
      </w:r>
      <w:proofErr w:type="spellEnd"/>
      <w:r w:rsidRPr="003F14D4">
        <w:rPr>
          <w:sz w:val="28"/>
          <w:szCs w:val="28"/>
          <w:lang w:val="uk-UA"/>
        </w:rPr>
        <w:t xml:space="preserve"> Галині Андрі</w:t>
      </w:r>
      <w:r w:rsidR="005B2CCB" w:rsidRPr="003F14D4">
        <w:rPr>
          <w:sz w:val="28"/>
          <w:szCs w:val="28"/>
          <w:lang w:val="uk-UA"/>
        </w:rPr>
        <w:t>янівні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5B2CCB" w:rsidRPr="003F14D4">
        <w:rPr>
          <w:sz w:val="28"/>
          <w:szCs w:val="28"/>
          <w:lang w:val="uk-UA"/>
        </w:rPr>
        <w:t>Луць</w:t>
      </w:r>
      <w:proofErr w:type="spellEnd"/>
      <w:r w:rsidR="005B2CCB" w:rsidRPr="003F14D4">
        <w:rPr>
          <w:sz w:val="28"/>
          <w:szCs w:val="28"/>
          <w:lang w:val="uk-UA"/>
        </w:rPr>
        <w:t xml:space="preserve"> Галини Андріянівни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B61AEA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B61AEA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="005B2CCB" w:rsidRPr="003F14D4">
        <w:rPr>
          <w:sz w:val="28"/>
          <w:szCs w:val="28"/>
          <w:lang w:val="uk-UA"/>
        </w:rPr>
        <w:t>Луць</w:t>
      </w:r>
      <w:proofErr w:type="spellEnd"/>
      <w:r w:rsidR="005B2CCB" w:rsidRPr="003F14D4">
        <w:rPr>
          <w:sz w:val="28"/>
          <w:szCs w:val="28"/>
          <w:lang w:val="uk-UA"/>
        </w:rPr>
        <w:t xml:space="preserve"> Галині Андріянівні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 w:rsidR="005B2CCB" w:rsidRPr="003F14D4">
        <w:rPr>
          <w:sz w:val="28"/>
          <w:szCs w:val="28"/>
          <w:lang w:val="uk-UA"/>
        </w:rPr>
        <w:t>0,60</w:t>
      </w:r>
      <w:r w:rsidRPr="003F14D4">
        <w:rPr>
          <w:sz w:val="28"/>
          <w:szCs w:val="28"/>
          <w:lang w:val="uk-UA"/>
        </w:rPr>
        <w:t xml:space="preserve">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B74AAD">
        <w:rPr>
          <w:sz w:val="28"/>
          <w:szCs w:val="28"/>
          <w:lang w:val="uk-UA"/>
        </w:rPr>
        <w:t>урочищі</w:t>
      </w:r>
      <w:r w:rsidRPr="003F14D4">
        <w:rPr>
          <w:sz w:val="28"/>
          <w:szCs w:val="28"/>
          <w:lang w:val="uk-UA"/>
        </w:rPr>
        <w:t xml:space="preserve">  «Грушка» </w:t>
      </w:r>
      <w:r w:rsidR="00B74AAD">
        <w:rPr>
          <w:sz w:val="28"/>
          <w:szCs w:val="28"/>
          <w:lang w:val="uk-UA"/>
        </w:rPr>
        <w:t xml:space="preserve"> за межами населеного пункту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="005B2CCB" w:rsidRPr="003F14D4">
        <w:rPr>
          <w:sz w:val="28"/>
          <w:szCs w:val="28"/>
          <w:lang w:val="uk-UA"/>
        </w:rPr>
        <w:t>Луць</w:t>
      </w:r>
      <w:proofErr w:type="spellEnd"/>
      <w:r w:rsidR="005B2CCB" w:rsidRPr="003F14D4">
        <w:rPr>
          <w:sz w:val="28"/>
          <w:szCs w:val="28"/>
          <w:lang w:val="uk-UA"/>
        </w:rPr>
        <w:t xml:space="preserve"> Галині Андріянівні </w:t>
      </w:r>
      <w:r w:rsidRPr="003F14D4">
        <w:rPr>
          <w:sz w:val="28"/>
          <w:szCs w:val="28"/>
          <w:lang w:val="uk-UA"/>
        </w:rPr>
        <w:t xml:space="preserve">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FD1EAF" w:rsidRPr="003F14D4" w:rsidRDefault="00FD1EAF" w:rsidP="00FD1EAF">
      <w:pPr>
        <w:jc w:val="both"/>
        <w:rPr>
          <w:bCs/>
          <w:sz w:val="28"/>
          <w:szCs w:val="28"/>
          <w:lang w:val="uk-UA"/>
        </w:rPr>
      </w:pPr>
    </w:p>
    <w:p w:rsidR="00FD1EAF" w:rsidRPr="003F14D4" w:rsidRDefault="00FD1EAF" w:rsidP="00FD1EAF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FD1EAF" w:rsidRPr="003F14D4" w:rsidRDefault="00FD1EAF" w:rsidP="00FD1EAF">
      <w:pPr>
        <w:jc w:val="both"/>
        <w:rPr>
          <w:sz w:val="28"/>
          <w:szCs w:val="28"/>
        </w:rPr>
      </w:pPr>
    </w:p>
    <w:p w:rsidR="00FD1EAF" w:rsidRPr="003F14D4" w:rsidRDefault="00FD1EAF" w:rsidP="00FD1EAF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87335A" w:rsidRPr="003F14D4" w:rsidRDefault="0087335A" w:rsidP="0087335A">
      <w:pPr>
        <w:rPr>
          <w:sz w:val="28"/>
          <w:szCs w:val="28"/>
        </w:rPr>
      </w:pPr>
    </w:p>
    <w:p w:rsidR="0087335A" w:rsidRPr="003F14D4" w:rsidRDefault="00F3536C" w:rsidP="008733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-501015</wp:posOffset>
            </wp:positionV>
            <wp:extent cx="438150" cy="612140"/>
            <wp:effectExtent l="19050" t="0" r="0" b="0"/>
            <wp:wrapSquare wrapText="right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35A" w:rsidRPr="003F14D4" w:rsidRDefault="0087335A" w:rsidP="0087335A">
      <w:pPr>
        <w:rPr>
          <w:sz w:val="28"/>
          <w:szCs w:val="28"/>
        </w:rPr>
      </w:pP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87335A" w:rsidRPr="003F14D4" w:rsidRDefault="00B61AEA" w:rsidP="008733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87335A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Богомазюку</w:t>
      </w:r>
      <w:proofErr w:type="spellEnd"/>
      <w:r w:rsidRPr="003F14D4">
        <w:rPr>
          <w:sz w:val="28"/>
          <w:szCs w:val="28"/>
          <w:lang w:val="uk-UA"/>
        </w:rPr>
        <w:t xml:space="preserve"> Петру Степановичу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Богомазюка</w:t>
      </w:r>
      <w:proofErr w:type="spellEnd"/>
      <w:r w:rsidRPr="003F14D4">
        <w:rPr>
          <w:sz w:val="28"/>
          <w:szCs w:val="28"/>
          <w:lang w:val="uk-UA"/>
        </w:rPr>
        <w:t xml:space="preserve">  Петра Степановича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B61AEA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B61AEA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Богомазюку</w:t>
      </w:r>
      <w:proofErr w:type="spellEnd"/>
      <w:r w:rsidRPr="003F14D4">
        <w:rPr>
          <w:sz w:val="28"/>
          <w:szCs w:val="28"/>
          <w:lang w:val="uk-UA"/>
        </w:rPr>
        <w:t xml:space="preserve"> Петру Степановичу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0,3000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B74AAD">
        <w:rPr>
          <w:sz w:val="28"/>
          <w:szCs w:val="28"/>
          <w:lang w:val="uk-UA"/>
        </w:rPr>
        <w:t>урочищі</w:t>
      </w:r>
      <w:r w:rsidR="00B74AAD" w:rsidRPr="003F14D4">
        <w:rPr>
          <w:sz w:val="28"/>
          <w:szCs w:val="28"/>
          <w:lang w:val="uk-UA"/>
        </w:rPr>
        <w:t xml:space="preserve">  «Грушка» </w:t>
      </w:r>
      <w:r w:rsidR="00B74AAD">
        <w:rPr>
          <w:sz w:val="28"/>
          <w:szCs w:val="28"/>
          <w:lang w:val="uk-UA"/>
        </w:rPr>
        <w:t xml:space="preserve"> за межами населеного пункту </w:t>
      </w:r>
      <w:r w:rsidR="00B74AAD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Богомазюку</w:t>
      </w:r>
      <w:proofErr w:type="spellEnd"/>
      <w:r w:rsidRPr="003F14D4">
        <w:rPr>
          <w:sz w:val="28"/>
          <w:szCs w:val="28"/>
          <w:lang w:val="uk-UA"/>
        </w:rPr>
        <w:t xml:space="preserve"> Петру Степановичу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87335A" w:rsidRPr="003F14D4" w:rsidRDefault="0087335A" w:rsidP="0087335A">
      <w:pPr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87335A" w:rsidRPr="003F14D4" w:rsidRDefault="0087335A" w:rsidP="0087335A">
      <w:pPr>
        <w:jc w:val="both"/>
        <w:rPr>
          <w:sz w:val="28"/>
          <w:szCs w:val="28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Pr="003F14D4" w:rsidRDefault="00737C71">
      <w:pPr>
        <w:rPr>
          <w:sz w:val="28"/>
          <w:szCs w:val="28"/>
          <w:lang w:val="uk-UA"/>
        </w:rPr>
      </w:pPr>
    </w:p>
    <w:p w:rsidR="00737C71" w:rsidRDefault="00737C71">
      <w:pPr>
        <w:rPr>
          <w:sz w:val="28"/>
          <w:szCs w:val="28"/>
          <w:lang w:val="uk-UA"/>
        </w:rPr>
      </w:pPr>
    </w:p>
    <w:p w:rsidR="00B74AAD" w:rsidRPr="003F14D4" w:rsidRDefault="00B74AAD">
      <w:pPr>
        <w:rPr>
          <w:sz w:val="28"/>
          <w:szCs w:val="28"/>
          <w:lang w:val="uk-UA"/>
        </w:rPr>
      </w:pPr>
    </w:p>
    <w:p w:rsidR="0087335A" w:rsidRPr="00DC2057" w:rsidRDefault="0087335A" w:rsidP="0087335A">
      <w:pPr>
        <w:rPr>
          <w:sz w:val="28"/>
          <w:szCs w:val="28"/>
          <w:lang w:val="uk-UA"/>
        </w:rPr>
      </w:pPr>
    </w:p>
    <w:p w:rsidR="0087335A" w:rsidRPr="003F14D4" w:rsidRDefault="00F3536C" w:rsidP="008733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-425450</wp:posOffset>
            </wp:positionV>
            <wp:extent cx="438150" cy="612140"/>
            <wp:effectExtent l="19050" t="0" r="0" b="0"/>
            <wp:wrapSquare wrapText="right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35A" w:rsidRPr="003F14D4" w:rsidRDefault="0087335A" w:rsidP="0087335A">
      <w:pPr>
        <w:rPr>
          <w:sz w:val="28"/>
          <w:szCs w:val="28"/>
        </w:rPr>
      </w:pP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87335A" w:rsidRPr="003F14D4" w:rsidRDefault="00B61AEA" w:rsidP="008733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87335A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Тарнавській Ірині Богданівні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r w:rsidRPr="003F14D4">
        <w:rPr>
          <w:sz w:val="28"/>
          <w:szCs w:val="28"/>
          <w:lang w:val="uk-UA"/>
        </w:rPr>
        <w:t>Тарнавської Ірини Богданівни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Тарнавській Ірині Богданівні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0,4000 га для ведення особистого селянського господарства   із земель сільськогосподарського призначення не наданих у власність та користування в  урочищі  «Біля липи» 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Тарнавській Ірині Богданівні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87335A" w:rsidRPr="003F14D4" w:rsidRDefault="0087335A" w:rsidP="0087335A">
      <w:pPr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87335A" w:rsidRPr="003F14D4" w:rsidRDefault="0087335A" w:rsidP="0087335A">
      <w:pPr>
        <w:jc w:val="both"/>
        <w:rPr>
          <w:sz w:val="28"/>
          <w:szCs w:val="28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 w:rsidP="0087335A">
      <w:pPr>
        <w:rPr>
          <w:sz w:val="28"/>
          <w:szCs w:val="28"/>
          <w:lang w:val="uk-UA"/>
        </w:rPr>
      </w:pPr>
    </w:p>
    <w:p w:rsidR="0087335A" w:rsidRPr="003F14D4" w:rsidRDefault="0087335A" w:rsidP="0087335A">
      <w:pPr>
        <w:rPr>
          <w:sz w:val="28"/>
          <w:szCs w:val="28"/>
        </w:rPr>
      </w:pPr>
    </w:p>
    <w:p w:rsidR="0087335A" w:rsidRPr="003F14D4" w:rsidRDefault="00F3536C" w:rsidP="008733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-377190</wp:posOffset>
            </wp:positionV>
            <wp:extent cx="438150" cy="612140"/>
            <wp:effectExtent l="19050" t="0" r="0" b="0"/>
            <wp:wrapSquare wrapText="right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35A" w:rsidRPr="003F14D4" w:rsidRDefault="0087335A" w:rsidP="0087335A">
      <w:pPr>
        <w:rPr>
          <w:sz w:val="28"/>
          <w:szCs w:val="28"/>
        </w:rPr>
      </w:pP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87335A" w:rsidRPr="003F14D4" w:rsidRDefault="0087335A" w:rsidP="008733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87335A" w:rsidRPr="003F14D4" w:rsidRDefault="0087335A" w:rsidP="008733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87335A" w:rsidRPr="003F14D4" w:rsidRDefault="00B61AEA" w:rsidP="008733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87335A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 </w:t>
      </w:r>
      <w:proofErr w:type="spellStart"/>
      <w:r w:rsidRPr="003F14D4">
        <w:rPr>
          <w:sz w:val="28"/>
          <w:szCs w:val="28"/>
          <w:lang w:val="uk-UA"/>
        </w:rPr>
        <w:t>Шиманюк</w:t>
      </w:r>
      <w:proofErr w:type="spellEnd"/>
      <w:r w:rsidRPr="003F14D4">
        <w:rPr>
          <w:sz w:val="28"/>
          <w:szCs w:val="28"/>
          <w:lang w:val="uk-UA"/>
        </w:rPr>
        <w:t xml:space="preserve"> Галині Михайлівні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Шиманюк</w:t>
      </w:r>
      <w:proofErr w:type="spellEnd"/>
      <w:r w:rsidR="00B74AAD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Галини Михайлівни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Шиманюк</w:t>
      </w:r>
      <w:proofErr w:type="spellEnd"/>
      <w:r w:rsidRPr="003F14D4">
        <w:rPr>
          <w:sz w:val="28"/>
          <w:szCs w:val="28"/>
          <w:lang w:val="uk-UA"/>
        </w:rPr>
        <w:t xml:space="preserve"> Галині Михайлівні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 w:rsidR="00B74AAD">
        <w:rPr>
          <w:sz w:val="28"/>
          <w:szCs w:val="28"/>
          <w:lang w:val="uk-UA"/>
        </w:rPr>
        <w:t>0,3</w:t>
      </w:r>
      <w:r w:rsidRPr="003F14D4">
        <w:rPr>
          <w:sz w:val="28"/>
          <w:szCs w:val="28"/>
          <w:lang w:val="uk-UA"/>
        </w:rPr>
        <w:t xml:space="preserve">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B74AAD">
        <w:rPr>
          <w:sz w:val="28"/>
          <w:szCs w:val="28"/>
          <w:lang w:val="uk-UA"/>
        </w:rPr>
        <w:t>урочищі</w:t>
      </w:r>
      <w:r w:rsidR="00B74AAD" w:rsidRPr="003F14D4">
        <w:rPr>
          <w:sz w:val="28"/>
          <w:szCs w:val="28"/>
          <w:lang w:val="uk-UA"/>
        </w:rPr>
        <w:t xml:space="preserve">  «Грушка» </w:t>
      </w:r>
      <w:r w:rsidR="00B74AAD">
        <w:rPr>
          <w:sz w:val="28"/>
          <w:szCs w:val="28"/>
          <w:lang w:val="uk-UA"/>
        </w:rPr>
        <w:t xml:space="preserve"> за межами населеного пункту </w:t>
      </w:r>
      <w:r w:rsidR="00B74AAD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Шиманюк</w:t>
      </w:r>
      <w:proofErr w:type="spellEnd"/>
      <w:r w:rsidRPr="003F14D4">
        <w:rPr>
          <w:sz w:val="28"/>
          <w:szCs w:val="28"/>
          <w:lang w:val="uk-UA"/>
        </w:rPr>
        <w:t xml:space="preserve"> Галині Михайлівні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87335A" w:rsidRPr="003F14D4" w:rsidRDefault="0087335A" w:rsidP="0087335A">
      <w:pPr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87335A" w:rsidRPr="003F14D4" w:rsidRDefault="0087335A" w:rsidP="0087335A">
      <w:pPr>
        <w:jc w:val="both"/>
        <w:rPr>
          <w:sz w:val="28"/>
          <w:szCs w:val="28"/>
        </w:rPr>
      </w:pPr>
    </w:p>
    <w:p w:rsidR="0087335A" w:rsidRPr="003F14D4" w:rsidRDefault="0087335A" w:rsidP="0087335A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50126A" w:rsidRDefault="0050126A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Pr="003F14D4" w:rsidRDefault="00DC2057">
      <w:pPr>
        <w:rPr>
          <w:sz w:val="28"/>
          <w:szCs w:val="28"/>
          <w:lang w:val="uk-UA"/>
        </w:rPr>
      </w:pPr>
    </w:p>
    <w:p w:rsidR="0087335A" w:rsidRPr="003F14D4" w:rsidRDefault="0087335A">
      <w:pPr>
        <w:rPr>
          <w:sz w:val="28"/>
          <w:szCs w:val="28"/>
          <w:lang w:val="uk-UA"/>
        </w:rPr>
      </w:pPr>
    </w:p>
    <w:p w:rsidR="0050126A" w:rsidRPr="003F14D4" w:rsidRDefault="00F3536C" w:rsidP="0050126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-325755</wp:posOffset>
            </wp:positionV>
            <wp:extent cx="441960" cy="612140"/>
            <wp:effectExtent l="19050" t="0" r="0" b="0"/>
            <wp:wrapSquare wrapText="right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26A" w:rsidRPr="003F14D4">
        <w:rPr>
          <w:sz w:val="28"/>
          <w:szCs w:val="28"/>
          <w:lang w:val="uk-UA"/>
        </w:rPr>
        <w:tab/>
      </w:r>
      <w:r w:rsidR="0050126A" w:rsidRPr="003F14D4">
        <w:rPr>
          <w:sz w:val="28"/>
          <w:szCs w:val="28"/>
          <w:lang w:val="uk-UA"/>
        </w:rPr>
        <w:tab/>
      </w:r>
    </w:p>
    <w:p w:rsidR="0050126A" w:rsidRPr="003F14D4" w:rsidRDefault="0050126A" w:rsidP="0050126A">
      <w:pPr>
        <w:tabs>
          <w:tab w:val="left" w:pos="1110"/>
        </w:tabs>
        <w:rPr>
          <w:sz w:val="28"/>
          <w:szCs w:val="28"/>
          <w:lang w:val="uk-UA"/>
        </w:rPr>
      </w:pPr>
    </w:p>
    <w:p w:rsidR="0050126A" w:rsidRPr="003F14D4" w:rsidRDefault="0050126A" w:rsidP="0050126A">
      <w:pPr>
        <w:tabs>
          <w:tab w:val="left" w:pos="1110"/>
        </w:tabs>
        <w:rPr>
          <w:sz w:val="28"/>
          <w:szCs w:val="28"/>
          <w:lang w:val="uk-UA"/>
        </w:rPr>
      </w:pPr>
    </w:p>
    <w:p w:rsidR="0050126A" w:rsidRPr="003F14D4" w:rsidRDefault="0050126A" w:rsidP="0050126A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</w:t>
      </w:r>
      <w:r w:rsidRPr="003F14D4">
        <w:rPr>
          <w:sz w:val="28"/>
          <w:szCs w:val="28"/>
        </w:rPr>
        <w:t xml:space="preserve">      </w:t>
      </w:r>
      <w:r w:rsidRPr="003F14D4">
        <w:rPr>
          <w:sz w:val="28"/>
          <w:szCs w:val="28"/>
          <w:lang w:val="uk-UA"/>
        </w:rPr>
        <w:t xml:space="preserve"> СМІДИНСЬКА СІЛЬСЬКА РАДА</w:t>
      </w:r>
    </w:p>
    <w:p w:rsidR="0050126A" w:rsidRPr="003F14D4" w:rsidRDefault="0050126A" w:rsidP="005012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</w:t>
      </w:r>
      <w:r w:rsidRPr="003F14D4">
        <w:rPr>
          <w:sz w:val="28"/>
          <w:szCs w:val="28"/>
        </w:rPr>
        <w:t>ОЇ</w:t>
      </w:r>
      <w:r w:rsidRPr="003F14D4">
        <w:rPr>
          <w:sz w:val="28"/>
          <w:szCs w:val="28"/>
          <w:lang w:val="uk-UA"/>
        </w:rPr>
        <w:t xml:space="preserve"> ОБЛАСТІ</w:t>
      </w:r>
    </w:p>
    <w:p w:rsidR="0050126A" w:rsidRPr="003F14D4" w:rsidRDefault="0050126A" w:rsidP="005012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50126A" w:rsidRPr="003F14D4" w:rsidRDefault="0050126A" w:rsidP="005012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  <w:t xml:space="preserve">         РІШЕННЯ</w:t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</w:p>
    <w:p w:rsidR="0050126A" w:rsidRPr="003F14D4" w:rsidRDefault="00B61AEA" w:rsidP="0050126A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0126A" w:rsidRPr="003F14D4">
        <w:rPr>
          <w:sz w:val="28"/>
          <w:szCs w:val="28"/>
          <w:lang w:val="uk-UA"/>
        </w:rPr>
        <w:t xml:space="preserve"> грудня  2021року</w:t>
      </w:r>
      <w:r w:rsidR="0050126A" w:rsidRPr="003F14D4">
        <w:rPr>
          <w:sz w:val="28"/>
          <w:szCs w:val="28"/>
          <w:lang w:val="uk-UA"/>
        </w:rPr>
        <w:tab/>
      </w:r>
      <w:r w:rsidR="0050126A" w:rsidRPr="003F14D4">
        <w:rPr>
          <w:sz w:val="28"/>
          <w:szCs w:val="28"/>
          <w:lang w:val="uk-UA"/>
        </w:rPr>
        <w:tab/>
      </w:r>
      <w:r w:rsidR="0050126A" w:rsidRPr="003F14D4">
        <w:rPr>
          <w:sz w:val="28"/>
          <w:szCs w:val="28"/>
          <w:lang w:val="uk-UA"/>
        </w:rPr>
        <w:tab/>
        <w:t xml:space="preserve">                         №13/</w:t>
      </w:r>
    </w:p>
    <w:p w:rsidR="0050126A" w:rsidRPr="003F14D4" w:rsidRDefault="0050126A" w:rsidP="0050126A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ФГ «Владника»</w:t>
      </w:r>
    </w:p>
    <w:p w:rsidR="0050126A" w:rsidRPr="003F14D4" w:rsidRDefault="0050126A" w:rsidP="0050126A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3F14D4">
        <w:rPr>
          <w:rFonts w:ascii="Times New Roman" w:eastAsia="Times New Roman" w:hAnsi="Times New Roman" w:cs="Times New Roman"/>
          <w:sz w:val="28"/>
          <w:szCs w:val="28"/>
        </w:rPr>
        <w:t>ФГ «Владника»</w:t>
      </w:r>
      <w:r w:rsidR="00AD7CA1" w:rsidRPr="003F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>про надання</w:t>
      </w:r>
      <w:r w:rsidRPr="003F14D4">
        <w:rPr>
          <w:rFonts w:ascii="Times New Roman" w:hAnsi="Times New Roman" w:cs="Times New Roman"/>
          <w:sz w:val="28"/>
          <w:szCs w:val="28"/>
        </w:rPr>
        <w:t xml:space="preserve"> дозволу на виготовлення технічної документації із землеустрою, щодо встановлення меж земельних ділянок  </w:t>
      </w:r>
      <w:proofErr w:type="spellStart"/>
      <w:r w:rsidRPr="003F14D4">
        <w:rPr>
          <w:rFonts w:ascii="Times New Roman" w:hAnsi="Times New Roman" w:cs="Times New Roman"/>
          <w:sz w:val="28"/>
          <w:szCs w:val="28"/>
        </w:rPr>
        <w:t>невитребуваних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 xml:space="preserve">  часток (паїв) в оренду, керуючись ст.26 Закону України «Про місцеве самоврядування в Україні» та ст.ст.12,118,121,Земельного кодексу Україні, </w:t>
      </w:r>
      <w:proofErr w:type="spellStart"/>
      <w:r w:rsidRPr="003F14D4">
        <w:rPr>
          <w:rFonts w:ascii="Times New Roman" w:hAnsi="Times New Roman" w:cs="Times New Roman"/>
          <w:sz w:val="28"/>
          <w:szCs w:val="28"/>
        </w:rPr>
        <w:t>Смідинська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 xml:space="preserve">  сільська  рада </w:t>
      </w:r>
    </w:p>
    <w:p w:rsidR="0050126A" w:rsidRPr="003F14D4" w:rsidRDefault="0050126A" w:rsidP="0050126A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 :</w:t>
      </w:r>
    </w:p>
    <w:p w:rsidR="0050126A" w:rsidRPr="003F14D4" w:rsidRDefault="0050126A" w:rsidP="0050126A">
      <w:pPr>
        <w:jc w:val="both"/>
        <w:rPr>
          <w:color w:val="000000"/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 xml:space="preserve">1. Надати дозвіл </w:t>
      </w:r>
      <w:r w:rsidRPr="003F14D4">
        <w:rPr>
          <w:sz w:val="28"/>
          <w:szCs w:val="28"/>
        </w:rPr>
        <w:t>ФГ «</w:t>
      </w:r>
      <w:proofErr w:type="spellStart"/>
      <w:r w:rsidRPr="003F14D4">
        <w:rPr>
          <w:sz w:val="28"/>
          <w:szCs w:val="28"/>
        </w:rPr>
        <w:t>Владника</w:t>
      </w:r>
      <w:proofErr w:type="spellEnd"/>
      <w:r w:rsidRPr="003F14D4">
        <w:rPr>
          <w:sz w:val="28"/>
          <w:szCs w:val="28"/>
        </w:rPr>
        <w:t>»</w:t>
      </w:r>
      <w:r w:rsidR="00AD7CA1" w:rsidRPr="003F14D4">
        <w:rPr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на  </w:t>
      </w:r>
      <w:proofErr w:type="spellStart"/>
      <w:r w:rsidRPr="003F14D4">
        <w:rPr>
          <w:sz w:val="28"/>
          <w:szCs w:val="28"/>
        </w:rPr>
        <w:t>виготовлення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 технічної документації із землеустрою ,щодо встановлення (відновлення) меж земельної ділянок в оренду, загальною площею 6,54 га, на землях </w:t>
      </w:r>
      <w:proofErr w:type="spellStart"/>
      <w:r w:rsidRPr="003F14D4">
        <w:rPr>
          <w:color w:val="000000"/>
          <w:sz w:val="28"/>
          <w:szCs w:val="28"/>
          <w:lang w:val="uk-UA"/>
        </w:rPr>
        <w:t>невитребуваних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часток (паїв) на  території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Pr="003F14D4">
        <w:rPr>
          <w:color w:val="000000"/>
          <w:sz w:val="28"/>
          <w:szCs w:val="28"/>
          <w:lang w:val="uk-UA"/>
        </w:rPr>
        <w:t xml:space="preserve"> Волинської області, для ведення товарного сільськогосподарського виробництва ,згідно додатка.</w:t>
      </w:r>
    </w:p>
    <w:p w:rsidR="0050126A" w:rsidRPr="003F14D4" w:rsidRDefault="0050126A" w:rsidP="0050126A">
      <w:pPr>
        <w:jc w:val="both"/>
        <w:rPr>
          <w:color w:val="000000"/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>2.</w:t>
      </w: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>ФГ «</w:t>
      </w:r>
      <w:proofErr w:type="spellStart"/>
      <w:r w:rsidRPr="003F14D4">
        <w:rPr>
          <w:sz w:val="28"/>
          <w:szCs w:val="28"/>
        </w:rPr>
        <w:t>Владника</w:t>
      </w:r>
      <w:proofErr w:type="spellEnd"/>
      <w:r w:rsidRPr="003F14D4">
        <w:rPr>
          <w:sz w:val="28"/>
          <w:szCs w:val="28"/>
        </w:rPr>
        <w:t>»</w:t>
      </w:r>
      <w:r w:rsidR="00AD7CA1" w:rsidRPr="003F14D4">
        <w:rPr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замовити виготовлення технічної </w:t>
      </w:r>
      <w:proofErr w:type="spellStart"/>
      <w:r w:rsidRPr="003F14D4">
        <w:rPr>
          <w:color w:val="000000"/>
          <w:sz w:val="28"/>
          <w:szCs w:val="28"/>
          <w:lang w:val="uk-UA"/>
        </w:rPr>
        <w:t>документацїі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</w:t>
      </w:r>
      <w:r w:rsidR="00AD7CA1"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 із землеустрою щодо  встановлення меж земельних ділянок  </w:t>
      </w:r>
      <w:proofErr w:type="spellStart"/>
      <w:r w:rsidRPr="003F14D4">
        <w:rPr>
          <w:color w:val="000000"/>
          <w:sz w:val="28"/>
          <w:szCs w:val="28"/>
          <w:lang w:val="uk-UA"/>
        </w:rPr>
        <w:t>невитребуваних</w:t>
      </w:r>
      <w:proofErr w:type="spellEnd"/>
      <w:r w:rsidRPr="003F14D4">
        <w:rPr>
          <w:color w:val="000000"/>
          <w:sz w:val="28"/>
          <w:szCs w:val="28"/>
          <w:lang w:val="uk-UA"/>
        </w:rPr>
        <w:t xml:space="preserve">  часток (паїв) в оренду, погодити з відповідними службами згідно чинного законодавства</w:t>
      </w:r>
      <w:proofErr w:type="gramStart"/>
      <w:r w:rsidRPr="003F14D4">
        <w:rPr>
          <w:color w:val="000000"/>
          <w:sz w:val="28"/>
          <w:szCs w:val="28"/>
        </w:rPr>
        <w:t xml:space="preserve">  </w:t>
      </w:r>
      <w:r w:rsidRPr="003F14D4">
        <w:rPr>
          <w:color w:val="000000"/>
          <w:sz w:val="28"/>
          <w:szCs w:val="28"/>
          <w:lang w:val="uk-UA"/>
        </w:rPr>
        <w:t>.</w:t>
      </w:r>
      <w:proofErr w:type="gramEnd"/>
    </w:p>
    <w:p w:rsidR="0050126A" w:rsidRPr="003F14D4" w:rsidRDefault="0050126A" w:rsidP="0050126A">
      <w:pPr>
        <w:jc w:val="both"/>
        <w:rPr>
          <w:sz w:val="28"/>
          <w:szCs w:val="28"/>
        </w:rPr>
      </w:pPr>
      <w:r w:rsidRPr="003F14D4">
        <w:rPr>
          <w:color w:val="000000"/>
          <w:sz w:val="28"/>
          <w:szCs w:val="28"/>
        </w:rPr>
        <w:t xml:space="preserve">3. </w:t>
      </w:r>
      <w:r w:rsidR="00AA36EC"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="00AA36EC" w:rsidRPr="003F14D4">
        <w:rPr>
          <w:sz w:val="28"/>
          <w:szCs w:val="28"/>
        </w:rPr>
        <w:t>з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питань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земельних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відносин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природокористування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планування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території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будівництва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архітектури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охорони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пам’яток</w:t>
      </w:r>
      <w:proofErr w:type="spellEnd"/>
      <w:r w:rsidR="00AA36EC" w:rsidRPr="003F14D4">
        <w:rPr>
          <w:sz w:val="28"/>
          <w:szCs w:val="28"/>
        </w:rPr>
        <w:t xml:space="preserve">, </w:t>
      </w:r>
      <w:proofErr w:type="spellStart"/>
      <w:r w:rsidR="00AA36EC" w:rsidRPr="003F14D4">
        <w:rPr>
          <w:sz w:val="28"/>
          <w:szCs w:val="28"/>
        </w:rPr>
        <w:t>історичного</w:t>
      </w:r>
      <w:proofErr w:type="spellEnd"/>
      <w:r w:rsidR="00AA36EC" w:rsidRPr="003F14D4">
        <w:rPr>
          <w:sz w:val="28"/>
          <w:szCs w:val="28"/>
        </w:rPr>
        <w:t xml:space="preserve"> </w:t>
      </w:r>
      <w:proofErr w:type="spellStart"/>
      <w:r w:rsidR="00AA36EC" w:rsidRPr="003F14D4">
        <w:rPr>
          <w:sz w:val="28"/>
          <w:szCs w:val="28"/>
        </w:rPr>
        <w:t>середовища</w:t>
      </w:r>
      <w:proofErr w:type="spellEnd"/>
      <w:r w:rsidR="00AA36EC" w:rsidRPr="003F14D4">
        <w:rPr>
          <w:sz w:val="28"/>
          <w:szCs w:val="28"/>
        </w:rPr>
        <w:t xml:space="preserve"> та благоустрою</w:t>
      </w:r>
      <w:r w:rsidR="00AA36EC" w:rsidRPr="003F14D4">
        <w:rPr>
          <w:sz w:val="28"/>
          <w:szCs w:val="28"/>
          <w:lang w:val="uk-UA"/>
        </w:rPr>
        <w:t>.</w:t>
      </w:r>
    </w:p>
    <w:p w:rsidR="0050126A" w:rsidRPr="003F14D4" w:rsidRDefault="0050126A" w:rsidP="0050126A">
      <w:pPr>
        <w:spacing w:line="100" w:lineRule="atLeast"/>
        <w:jc w:val="both"/>
        <w:rPr>
          <w:sz w:val="28"/>
          <w:szCs w:val="28"/>
          <w:lang w:val="uk-UA"/>
        </w:rPr>
      </w:pPr>
    </w:p>
    <w:p w:rsidR="0050126A" w:rsidRPr="003F14D4" w:rsidRDefault="0050126A" w:rsidP="0050126A">
      <w:pPr>
        <w:jc w:val="both"/>
        <w:rPr>
          <w:sz w:val="28"/>
          <w:szCs w:val="28"/>
        </w:rPr>
      </w:pPr>
    </w:p>
    <w:p w:rsidR="0050126A" w:rsidRPr="003F14D4" w:rsidRDefault="0050126A" w:rsidP="0050126A">
      <w:pPr>
        <w:spacing w:line="100" w:lineRule="atLeast"/>
        <w:jc w:val="both"/>
        <w:rPr>
          <w:sz w:val="28"/>
          <w:szCs w:val="28"/>
        </w:rPr>
      </w:pPr>
    </w:p>
    <w:p w:rsidR="0050126A" w:rsidRPr="003F14D4" w:rsidRDefault="0050126A" w:rsidP="0050126A">
      <w:pPr>
        <w:spacing w:line="100" w:lineRule="atLeast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>Сільський голова                                                                           Оксана ПІЦИК</w:t>
      </w:r>
    </w:p>
    <w:p w:rsidR="0050126A" w:rsidRPr="003F14D4" w:rsidRDefault="0050126A" w:rsidP="0050126A">
      <w:pPr>
        <w:jc w:val="both"/>
        <w:rPr>
          <w:sz w:val="28"/>
          <w:szCs w:val="28"/>
          <w:lang w:val="uk-UA"/>
        </w:rPr>
      </w:pPr>
    </w:p>
    <w:p w:rsidR="00761994" w:rsidRPr="003F14D4" w:rsidRDefault="0050126A" w:rsidP="00D3693C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Н.В.</w:t>
      </w:r>
    </w:p>
    <w:p w:rsidR="00761994" w:rsidRPr="003F14D4" w:rsidRDefault="00761994">
      <w:pPr>
        <w:rPr>
          <w:sz w:val="28"/>
          <w:szCs w:val="28"/>
          <w:lang w:val="uk-UA"/>
        </w:rPr>
      </w:pPr>
    </w:p>
    <w:p w:rsidR="00761994" w:rsidRPr="003F14D4" w:rsidRDefault="00761994">
      <w:pPr>
        <w:rPr>
          <w:sz w:val="28"/>
          <w:szCs w:val="28"/>
          <w:lang w:val="uk-UA"/>
        </w:rPr>
      </w:pPr>
    </w:p>
    <w:p w:rsidR="00761994" w:rsidRPr="003F14D4" w:rsidRDefault="00761994">
      <w:pPr>
        <w:rPr>
          <w:sz w:val="28"/>
          <w:szCs w:val="28"/>
          <w:lang w:val="uk-UA"/>
        </w:rPr>
      </w:pPr>
    </w:p>
    <w:p w:rsidR="00761994" w:rsidRPr="003F14D4" w:rsidRDefault="00761994">
      <w:pPr>
        <w:rPr>
          <w:sz w:val="28"/>
          <w:szCs w:val="28"/>
          <w:lang w:val="uk-UA"/>
        </w:rPr>
      </w:pPr>
    </w:p>
    <w:p w:rsidR="00761994" w:rsidRPr="003F14D4" w:rsidRDefault="00761994">
      <w:pPr>
        <w:rPr>
          <w:sz w:val="28"/>
          <w:szCs w:val="28"/>
          <w:lang w:val="uk-UA"/>
        </w:rPr>
      </w:pPr>
    </w:p>
    <w:p w:rsidR="00AD7CA1" w:rsidRDefault="00AD7CA1" w:rsidP="00AD7CA1">
      <w:pPr>
        <w:rPr>
          <w:sz w:val="28"/>
          <w:szCs w:val="28"/>
          <w:lang w:val="uk-UA"/>
        </w:rPr>
      </w:pPr>
    </w:p>
    <w:p w:rsidR="00B61AEA" w:rsidRDefault="00B61AEA" w:rsidP="00AD7CA1">
      <w:pPr>
        <w:rPr>
          <w:sz w:val="28"/>
          <w:szCs w:val="28"/>
          <w:lang w:val="uk-UA"/>
        </w:rPr>
      </w:pPr>
    </w:p>
    <w:p w:rsidR="00B61AEA" w:rsidRDefault="00B61AEA" w:rsidP="00AD7CA1">
      <w:pPr>
        <w:rPr>
          <w:sz w:val="28"/>
          <w:szCs w:val="28"/>
          <w:lang w:val="uk-UA"/>
        </w:rPr>
      </w:pPr>
    </w:p>
    <w:p w:rsidR="00B74AAD" w:rsidRPr="00DC2057" w:rsidRDefault="00B74AAD" w:rsidP="00AD7CA1">
      <w:pPr>
        <w:rPr>
          <w:sz w:val="28"/>
          <w:szCs w:val="28"/>
          <w:lang w:val="uk-UA"/>
        </w:rPr>
      </w:pPr>
    </w:p>
    <w:p w:rsidR="00AD7CA1" w:rsidRPr="003F14D4" w:rsidRDefault="00F3536C" w:rsidP="00AD7C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CA1" w:rsidRPr="003F14D4" w:rsidRDefault="00AD7CA1" w:rsidP="00AD7CA1">
      <w:pPr>
        <w:rPr>
          <w:sz w:val="28"/>
          <w:szCs w:val="28"/>
        </w:rPr>
      </w:pPr>
    </w:p>
    <w:p w:rsidR="00AD7CA1" w:rsidRPr="003F14D4" w:rsidRDefault="00AD7CA1" w:rsidP="00AD7CA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AD7CA1" w:rsidRPr="003F14D4" w:rsidRDefault="00AD7CA1" w:rsidP="00AD7CA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AD7CA1" w:rsidRPr="003F14D4" w:rsidRDefault="00AD7CA1" w:rsidP="00AD7CA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AD7CA1" w:rsidRPr="003F14D4" w:rsidRDefault="00AD7CA1" w:rsidP="00AD7CA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AD7CA1" w:rsidRPr="003F14D4" w:rsidRDefault="00B61AEA" w:rsidP="00AD7CA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AD7CA1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AD7CA1" w:rsidRPr="003F14D4" w:rsidRDefault="00AD7CA1" w:rsidP="00AD7CA1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AD7CA1" w:rsidRPr="003F14D4" w:rsidRDefault="00AD7CA1" w:rsidP="00AD7CA1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Кацю</w:t>
      </w:r>
      <w:proofErr w:type="spellEnd"/>
      <w:r w:rsidRPr="003F14D4">
        <w:rPr>
          <w:sz w:val="28"/>
          <w:szCs w:val="28"/>
          <w:lang w:val="uk-UA"/>
        </w:rPr>
        <w:t xml:space="preserve"> Петру Петровичу</w:t>
      </w: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Каця</w:t>
      </w:r>
      <w:proofErr w:type="spellEnd"/>
      <w:r w:rsidRPr="003F14D4">
        <w:rPr>
          <w:sz w:val="28"/>
          <w:szCs w:val="28"/>
          <w:lang w:val="uk-UA"/>
        </w:rPr>
        <w:t xml:space="preserve"> Петра Петровича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Кацю</w:t>
      </w:r>
      <w:proofErr w:type="spellEnd"/>
      <w:r w:rsidRPr="003F14D4">
        <w:rPr>
          <w:sz w:val="28"/>
          <w:szCs w:val="28"/>
          <w:lang w:val="uk-UA"/>
        </w:rPr>
        <w:t xml:space="preserve"> Петру Петровичу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B773FB" w:rsidRPr="003F14D4">
        <w:rPr>
          <w:sz w:val="28"/>
          <w:szCs w:val="28"/>
          <w:lang w:val="uk-UA"/>
        </w:rPr>
        <w:t>урочищі</w:t>
      </w:r>
      <w:r w:rsidRPr="003F14D4">
        <w:rPr>
          <w:sz w:val="28"/>
          <w:szCs w:val="28"/>
          <w:lang w:val="uk-UA"/>
        </w:rPr>
        <w:t xml:space="preserve">  «</w:t>
      </w:r>
      <w:r w:rsidR="00B773FB" w:rsidRPr="003F14D4">
        <w:rPr>
          <w:sz w:val="28"/>
          <w:szCs w:val="28"/>
          <w:lang w:val="uk-UA"/>
        </w:rPr>
        <w:t>Сад</w:t>
      </w:r>
      <w:r w:rsidRPr="003F14D4">
        <w:rPr>
          <w:sz w:val="28"/>
          <w:szCs w:val="28"/>
          <w:lang w:val="uk-UA"/>
        </w:rPr>
        <w:t xml:space="preserve">» </w:t>
      </w:r>
      <w:r w:rsidR="00B773FB" w:rsidRPr="003F14D4">
        <w:rPr>
          <w:sz w:val="28"/>
          <w:szCs w:val="28"/>
          <w:lang w:val="uk-UA"/>
        </w:rPr>
        <w:t>за межами населеного пункту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Кацю</w:t>
      </w:r>
      <w:proofErr w:type="spellEnd"/>
      <w:r w:rsidRPr="003F14D4">
        <w:rPr>
          <w:sz w:val="28"/>
          <w:szCs w:val="28"/>
          <w:lang w:val="uk-UA"/>
        </w:rPr>
        <w:t xml:space="preserve"> Петру Петровичу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AD7CA1" w:rsidRPr="003F14D4" w:rsidRDefault="00AD7CA1" w:rsidP="00AD7CA1">
      <w:pPr>
        <w:jc w:val="both"/>
        <w:rPr>
          <w:bCs/>
          <w:sz w:val="28"/>
          <w:szCs w:val="28"/>
          <w:lang w:val="uk-UA"/>
        </w:rPr>
      </w:pPr>
    </w:p>
    <w:p w:rsidR="00AD7CA1" w:rsidRPr="003F14D4" w:rsidRDefault="00AD7CA1" w:rsidP="00AD7CA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AD7CA1" w:rsidRPr="003F14D4" w:rsidRDefault="00AD7CA1" w:rsidP="00AD7CA1">
      <w:pPr>
        <w:jc w:val="both"/>
        <w:rPr>
          <w:sz w:val="28"/>
          <w:szCs w:val="28"/>
        </w:rPr>
      </w:pPr>
    </w:p>
    <w:p w:rsidR="00AD7CA1" w:rsidRPr="003F14D4" w:rsidRDefault="00AD7CA1" w:rsidP="00AD7CA1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AD7CA1" w:rsidRPr="003F14D4" w:rsidRDefault="00AD7CA1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 w:rsidP="00B773FB">
      <w:pPr>
        <w:rPr>
          <w:sz w:val="28"/>
          <w:szCs w:val="28"/>
          <w:lang w:val="uk-UA"/>
        </w:rPr>
      </w:pPr>
    </w:p>
    <w:p w:rsidR="00B773FB" w:rsidRPr="003F14D4" w:rsidRDefault="00B773FB" w:rsidP="00B773FB">
      <w:pPr>
        <w:rPr>
          <w:sz w:val="28"/>
          <w:szCs w:val="28"/>
          <w:lang w:val="uk-UA"/>
        </w:rPr>
      </w:pPr>
    </w:p>
    <w:p w:rsidR="00B773FB" w:rsidRPr="003F14D4" w:rsidRDefault="00B773FB" w:rsidP="00B773FB">
      <w:pPr>
        <w:rPr>
          <w:sz w:val="28"/>
          <w:szCs w:val="28"/>
          <w:lang w:val="uk-UA"/>
        </w:rPr>
      </w:pPr>
    </w:p>
    <w:p w:rsidR="00B773FB" w:rsidRPr="003F14D4" w:rsidRDefault="00B773FB" w:rsidP="00B773FB">
      <w:pPr>
        <w:rPr>
          <w:sz w:val="28"/>
          <w:szCs w:val="28"/>
          <w:lang w:val="uk-UA"/>
        </w:rPr>
      </w:pPr>
    </w:p>
    <w:p w:rsidR="00B61AEA" w:rsidRDefault="00B61AEA" w:rsidP="00B773FB">
      <w:pPr>
        <w:rPr>
          <w:sz w:val="28"/>
          <w:szCs w:val="28"/>
          <w:lang w:val="uk-UA"/>
        </w:rPr>
      </w:pPr>
    </w:p>
    <w:p w:rsidR="00B61AEA" w:rsidRDefault="00B61AEA" w:rsidP="00B773FB">
      <w:pPr>
        <w:rPr>
          <w:sz w:val="28"/>
          <w:szCs w:val="28"/>
          <w:lang w:val="uk-UA"/>
        </w:rPr>
      </w:pPr>
    </w:p>
    <w:p w:rsidR="00B773FB" w:rsidRPr="003F14D4" w:rsidRDefault="00F3536C" w:rsidP="00B773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3FB" w:rsidRPr="003F14D4" w:rsidRDefault="00B773FB" w:rsidP="00B773FB">
      <w:pPr>
        <w:rPr>
          <w:sz w:val="28"/>
          <w:szCs w:val="28"/>
        </w:rPr>
      </w:pPr>
    </w:p>
    <w:p w:rsidR="00B773FB" w:rsidRPr="003F14D4" w:rsidRDefault="00B773FB" w:rsidP="00B773FB">
      <w:pPr>
        <w:rPr>
          <w:sz w:val="28"/>
          <w:szCs w:val="28"/>
        </w:rPr>
      </w:pPr>
    </w:p>
    <w:p w:rsidR="00B773FB" w:rsidRPr="003F14D4" w:rsidRDefault="00B773FB" w:rsidP="00B773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B773FB" w:rsidRPr="003F14D4" w:rsidRDefault="00B773FB" w:rsidP="00B773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B773FB" w:rsidRPr="003F14D4" w:rsidRDefault="00B773FB" w:rsidP="00B773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B773FB" w:rsidRPr="003F14D4" w:rsidRDefault="00B773FB" w:rsidP="00B773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B773FB" w:rsidRPr="003F14D4" w:rsidRDefault="00B61AEA" w:rsidP="00B773F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B773FB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B773FB" w:rsidRPr="003F14D4" w:rsidRDefault="00B773FB" w:rsidP="00B773F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773FB" w:rsidRPr="003F14D4" w:rsidRDefault="00B773FB" w:rsidP="00B773F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Мартинюку Володимиру Сергійовичу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r w:rsidRPr="003F14D4">
        <w:rPr>
          <w:sz w:val="28"/>
          <w:szCs w:val="28"/>
          <w:lang w:val="uk-UA"/>
        </w:rPr>
        <w:t>Мартинюка Володимира Сергійовича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Мартинюку Володимиру Сергійовичу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1,0000 га для ведення особистого селянського господарства   із земель сільськогосподарського призначення не наданих у власність та користування в урочищі  «Біля силосної ями»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Мартинюку Володимиру Сергійовичу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B773FB" w:rsidRPr="003F14D4" w:rsidRDefault="00B773FB" w:rsidP="00B773FB">
      <w:pPr>
        <w:jc w:val="both"/>
        <w:rPr>
          <w:bCs/>
          <w:sz w:val="28"/>
          <w:szCs w:val="28"/>
          <w:lang w:val="uk-UA"/>
        </w:rPr>
      </w:pPr>
    </w:p>
    <w:p w:rsidR="00B773FB" w:rsidRPr="003F14D4" w:rsidRDefault="00B773FB" w:rsidP="00B773F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B773FB" w:rsidRPr="003F14D4" w:rsidRDefault="00B773FB" w:rsidP="00B773FB">
      <w:pPr>
        <w:jc w:val="both"/>
        <w:rPr>
          <w:sz w:val="28"/>
          <w:szCs w:val="28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 w:rsidP="00B773FB">
      <w:pPr>
        <w:rPr>
          <w:sz w:val="28"/>
          <w:szCs w:val="28"/>
          <w:lang w:val="uk-UA"/>
        </w:rPr>
      </w:pPr>
    </w:p>
    <w:p w:rsidR="00B773FB" w:rsidRPr="003F14D4" w:rsidRDefault="00F3536C" w:rsidP="00B773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3FB" w:rsidRPr="003F14D4" w:rsidRDefault="00B773FB" w:rsidP="00B773FB">
      <w:pPr>
        <w:rPr>
          <w:sz w:val="28"/>
          <w:szCs w:val="28"/>
        </w:rPr>
      </w:pPr>
    </w:p>
    <w:p w:rsidR="00B773FB" w:rsidRPr="003F14D4" w:rsidRDefault="00B773FB" w:rsidP="00B773FB">
      <w:pPr>
        <w:rPr>
          <w:sz w:val="28"/>
          <w:szCs w:val="28"/>
        </w:rPr>
      </w:pPr>
    </w:p>
    <w:p w:rsidR="00B773FB" w:rsidRPr="003F14D4" w:rsidRDefault="00B773FB" w:rsidP="00B773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B773FB" w:rsidRPr="003F14D4" w:rsidRDefault="00B773FB" w:rsidP="00B773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B773FB" w:rsidRPr="003F14D4" w:rsidRDefault="00B773FB" w:rsidP="00B773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B773FB" w:rsidRPr="003F14D4" w:rsidRDefault="00B773FB" w:rsidP="00B773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B773FB" w:rsidRPr="003F14D4" w:rsidRDefault="00B61AEA" w:rsidP="00B773F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B773FB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B773FB" w:rsidRPr="003F14D4" w:rsidRDefault="00B773FB" w:rsidP="00B773F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773FB" w:rsidRPr="003F14D4" w:rsidRDefault="00B773FB" w:rsidP="00B773F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Левчуку Михайлу Анатолійовичу</w:t>
      </w:r>
    </w:p>
    <w:p w:rsidR="00B773FB" w:rsidRPr="003F14D4" w:rsidRDefault="00B773FB" w:rsidP="00D3242E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r w:rsidR="00D3242E" w:rsidRPr="003F14D4">
        <w:rPr>
          <w:sz w:val="28"/>
          <w:szCs w:val="28"/>
          <w:lang w:val="uk-UA"/>
        </w:rPr>
        <w:t>Левчука Михайла Анатолійовича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r w:rsidR="00D3242E" w:rsidRPr="003F14D4">
        <w:rPr>
          <w:sz w:val="28"/>
          <w:szCs w:val="28"/>
          <w:lang w:val="uk-UA"/>
        </w:rPr>
        <w:t>Левчуку Михайлу Анатолійовичу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</w:t>
      </w:r>
      <w:r w:rsidR="00D3242E" w:rsidRPr="003F14D4">
        <w:rPr>
          <w:sz w:val="28"/>
          <w:szCs w:val="28"/>
          <w:lang w:val="uk-UA"/>
        </w:rPr>
        <w:t>ю площею  2</w:t>
      </w:r>
      <w:r w:rsidRPr="003F14D4">
        <w:rPr>
          <w:sz w:val="28"/>
          <w:szCs w:val="28"/>
          <w:lang w:val="uk-UA"/>
        </w:rPr>
        <w:t>,0000 га для ведення особистого селянського господарства   із земель сільськогосподарського призначення не наданих у власність та користування в урочищі  «</w:t>
      </w:r>
      <w:r w:rsidR="00D3242E" w:rsidRPr="003F14D4">
        <w:rPr>
          <w:sz w:val="28"/>
          <w:szCs w:val="28"/>
          <w:lang w:val="uk-UA"/>
        </w:rPr>
        <w:t>Під буслами</w:t>
      </w:r>
      <w:r w:rsidRPr="003F14D4">
        <w:rPr>
          <w:sz w:val="28"/>
          <w:szCs w:val="28"/>
          <w:lang w:val="uk-UA"/>
        </w:rPr>
        <w:t xml:space="preserve">»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r w:rsidR="00D3242E" w:rsidRPr="003F14D4">
        <w:rPr>
          <w:sz w:val="28"/>
          <w:szCs w:val="28"/>
          <w:lang w:val="uk-UA"/>
        </w:rPr>
        <w:t xml:space="preserve">Левчуку Михайлу Анатолійовичу </w:t>
      </w:r>
      <w:r w:rsidRPr="003F14D4">
        <w:rPr>
          <w:sz w:val="28"/>
          <w:szCs w:val="28"/>
          <w:lang w:val="uk-UA"/>
        </w:rPr>
        <w:t xml:space="preserve">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B773FB" w:rsidRPr="003F14D4" w:rsidRDefault="00B773FB" w:rsidP="00B773FB">
      <w:pPr>
        <w:jc w:val="both"/>
        <w:rPr>
          <w:bCs/>
          <w:sz w:val="28"/>
          <w:szCs w:val="28"/>
          <w:lang w:val="uk-UA"/>
        </w:rPr>
      </w:pPr>
    </w:p>
    <w:p w:rsidR="00B773FB" w:rsidRPr="003F14D4" w:rsidRDefault="00B773FB" w:rsidP="00B773F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B773FB" w:rsidRPr="003F14D4" w:rsidRDefault="00B773FB" w:rsidP="00B773FB">
      <w:pPr>
        <w:jc w:val="both"/>
        <w:rPr>
          <w:sz w:val="28"/>
          <w:szCs w:val="28"/>
        </w:rPr>
      </w:pPr>
    </w:p>
    <w:p w:rsidR="00B773FB" w:rsidRPr="003F14D4" w:rsidRDefault="00B773FB" w:rsidP="00B773FB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  <w:lang w:val="uk-UA"/>
        </w:rPr>
      </w:pPr>
    </w:p>
    <w:p w:rsidR="00B773FB" w:rsidRPr="003F14D4" w:rsidRDefault="00B773FB">
      <w:pPr>
        <w:rPr>
          <w:sz w:val="28"/>
          <w:szCs w:val="28"/>
        </w:rPr>
      </w:pPr>
    </w:p>
    <w:p w:rsidR="00450282" w:rsidRDefault="00450282" w:rsidP="00450282">
      <w:pPr>
        <w:rPr>
          <w:sz w:val="28"/>
          <w:szCs w:val="28"/>
          <w:lang w:val="uk-UA"/>
        </w:rPr>
      </w:pPr>
    </w:p>
    <w:p w:rsidR="00B61AEA" w:rsidRDefault="00B61AEA" w:rsidP="00450282">
      <w:pPr>
        <w:rPr>
          <w:sz w:val="28"/>
          <w:szCs w:val="28"/>
          <w:lang w:val="uk-UA"/>
        </w:rPr>
      </w:pPr>
    </w:p>
    <w:p w:rsidR="00B61AEA" w:rsidRPr="00B61AEA" w:rsidRDefault="00B61AEA" w:rsidP="00450282">
      <w:pPr>
        <w:rPr>
          <w:sz w:val="28"/>
          <w:szCs w:val="28"/>
          <w:lang w:val="uk-UA"/>
        </w:rPr>
      </w:pPr>
    </w:p>
    <w:p w:rsidR="00450282" w:rsidRPr="003F14D4" w:rsidRDefault="00450282" w:rsidP="00450282">
      <w:pPr>
        <w:rPr>
          <w:sz w:val="28"/>
          <w:szCs w:val="28"/>
          <w:lang w:val="uk-UA"/>
        </w:rPr>
      </w:pPr>
    </w:p>
    <w:p w:rsidR="00450282" w:rsidRPr="003F14D4" w:rsidRDefault="00F3536C" w:rsidP="00450282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-572135</wp:posOffset>
            </wp:positionV>
            <wp:extent cx="436245" cy="603250"/>
            <wp:effectExtent l="19050" t="0" r="190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282" w:rsidRPr="003F14D4" w:rsidRDefault="00450282" w:rsidP="00450282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450282" w:rsidRPr="003F14D4" w:rsidRDefault="00450282" w:rsidP="0045028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450282" w:rsidRPr="003F14D4" w:rsidRDefault="00450282" w:rsidP="0045028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450282" w:rsidRPr="003F14D4" w:rsidRDefault="00450282" w:rsidP="0045028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  <w:t xml:space="preserve">         РІШЕННЯ</w:t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  <w:r w:rsidRPr="003F14D4">
        <w:rPr>
          <w:sz w:val="28"/>
          <w:szCs w:val="28"/>
          <w:lang w:val="uk-UA"/>
        </w:rPr>
        <w:tab/>
      </w:r>
    </w:p>
    <w:p w:rsidR="00450282" w:rsidRPr="003F14D4" w:rsidRDefault="00B61AEA" w:rsidP="00450282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450282" w:rsidRPr="003F14D4">
        <w:rPr>
          <w:sz w:val="28"/>
          <w:szCs w:val="28"/>
          <w:lang w:val="uk-UA"/>
        </w:rPr>
        <w:t xml:space="preserve"> грудня 2021року</w:t>
      </w:r>
      <w:r w:rsidR="00450282" w:rsidRPr="003F14D4">
        <w:rPr>
          <w:sz w:val="28"/>
          <w:szCs w:val="28"/>
          <w:lang w:val="uk-UA"/>
        </w:rPr>
        <w:tab/>
      </w:r>
      <w:r w:rsidR="00450282" w:rsidRPr="003F14D4">
        <w:rPr>
          <w:sz w:val="28"/>
          <w:szCs w:val="28"/>
          <w:lang w:val="uk-UA"/>
        </w:rPr>
        <w:tab/>
      </w:r>
      <w:r w:rsidR="00450282" w:rsidRPr="003F14D4">
        <w:rPr>
          <w:sz w:val="28"/>
          <w:szCs w:val="28"/>
          <w:lang w:val="uk-UA"/>
        </w:rPr>
        <w:tab/>
        <w:t xml:space="preserve">                         №13/</w:t>
      </w:r>
    </w:p>
    <w:p w:rsidR="00450282" w:rsidRPr="003F14D4" w:rsidRDefault="00450282" w:rsidP="00450282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3F14D4">
        <w:rPr>
          <w:rFonts w:ascii="Times New Roman" w:eastAsia="Times New Roman" w:hAnsi="Times New Roman" w:cs="Times New Roman"/>
          <w:sz w:val="28"/>
          <w:szCs w:val="28"/>
        </w:rPr>
        <w:t>Марценюку</w:t>
      </w:r>
      <w:proofErr w:type="spellEnd"/>
      <w:r w:rsidRPr="003F14D4">
        <w:rPr>
          <w:rFonts w:ascii="Times New Roman" w:eastAsia="Times New Roman" w:hAnsi="Times New Roman" w:cs="Times New Roman"/>
          <w:sz w:val="28"/>
          <w:szCs w:val="28"/>
        </w:rPr>
        <w:t xml:space="preserve"> Василю Борисовичу </w:t>
      </w:r>
    </w:p>
    <w:p w:rsidR="00450282" w:rsidRPr="003F14D4" w:rsidRDefault="00450282" w:rsidP="00450282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14D4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громадянина  </w:t>
      </w:r>
      <w:proofErr w:type="spellStart"/>
      <w:r w:rsidRPr="003F14D4">
        <w:rPr>
          <w:rFonts w:ascii="Times New Roman" w:eastAsia="Times New Roman" w:hAnsi="Times New Roman" w:cs="Times New Roman"/>
          <w:sz w:val="28"/>
          <w:szCs w:val="28"/>
        </w:rPr>
        <w:t>Марценюка</w:t>
      </w:r>
      <w:proofErr w:type="spellEnd"/>
      <w:r w:rsidRPr="003F14D4">
        <w:rPr>
          <w:rFonts w:ascii="Times New Roman" w:eastAsia="Times New Roman" w:hAnsi="Times New Roman" w:cs="Times New Roman"/>
          <w:sz w:val="28"/>
          <w:szCs w:val="28"/>
        </w:rPr>
        <w:t xml:space="preserve"> Василя Борисовича</w:t>
      </w:r>
    </w:p>
    <w:p w:rsidR="00450282" w:rsidRPr="003F14D4" w:rsidRDefault="00450282" w:rsidP="00450282">
      <w:pPr>
        <w:tabs>
          <w:tab w:val="left" w:pos="1080"/>
        </w:tabs>
        <w:rPr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 w:rsidRPr="003F14D4">
        <w:rPr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Pr="003F14D4">
        <w:rPr>
          <w:sz w:val="28"/>
          <w:szCs w:val="28"/>
          <w:lang w:val="uk-UA"/>
        </w:rPr>
        <w:t>рейдерству</w:t>
      </w:r>
      <w:proofErr w:type="spellEnd"/>
      <w:r w:rsidRPr="003F14D4">
        <w:rPr>
          <w:sz w:val="28"/>
          <w:szCs w:val="28"/>
          <w:lang w:val="uk-UA"/>
        </w:rPr>
        <w:t xml:space="preserve"> та стимулювання зрошення в Україні»</w:t>
      </w:r>
      <w:r w:rsidRPr="003F14D4"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 w:rsidRPr="003F14D4"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 сільська  рада </w:t>
      </w:r>
    </w:p>
    <w:p w:rsidR="00450282" w:rsidRPr="003F14D4" w:rsidRDefault="00450282" w:rsidP="00450282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ВИРІШИЛА :</w:t>
      </w:r>
    </w:p>
    <w:p w:rsidR="00450282" w:rsidRPr="003F14D4" w:rsidRDefault="00450282" w:rsidP="00450282">
      <w:pPr>
        <w:rPr>
          <w:color w:val="000000"/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3F14D4"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в межах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Pr="003F14D4">
        <w:rPr>
          <w:color w:val="000000"/>
          <w:sz w:val="28"/>
          <w:szCs w:val="28"/>
          <w:lang w:val="uk-UA"/>
        </w:rPr>
        <w:t xml:space="preserve"> Волинської області у розмірах відповідно із таблицею:</w:t>
      </w:r>
    </w:p>
    <w:tbl>
      <w:tblPr>
        <w:tblW w:w="0" w:type="dxa"/>
        <w:tblInd w:w="-15" w:type="dxa"/>
        <w:tblLayout w:type="fixed"/>
        <w:tblLook w:val="04A0"/>
      </w:tblPr>
      <w:tblGrid>
        <w:gridCol w:w="586"/>
        <w:gridCol w:w="1664"/>
        <w:gridCol w:w="1283"/>
        <w:gridCol w:w="1009"/>
        <w:gridCol w:w="1021"/>
        <w:gridCol w:w="999"/>
        <w:gridCol w:w="868"/>
        <w:gridCol w:w="1221"/>
        <w:gridCol w:w="949"/>
      </w:tblGrid>
      <w:tr w:rsidR="00450282" w:rsidRPr="003F14D4" w:rsidTr="00450282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3F14D4" w:rsidRDefault="00450282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  <w:p w:rsidR="00450282" w:rsidRPr="003F14D4" w:rsidRDefault="00450282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 xml:space="preserve">Прізвище </w:t>
            </w:r>
            <w:proofErr w:type="spellStart"/>
            <w:r w:rsidRPr="00DC2057">
              <w:rPr>
                <w:lang w:val="uk-UA"/>
              </w:rPr>
              <w:t>ім</w:t>
            </w:r>
            <w:proofErr w:type="spellEnd"/>
            <w:r w:rsidRPr="00DC2057">
              <w:rPr>
                <w:lang w:val="en-US"/>
              </w:rPr>
              <w:t>’</w:t>
            </w:r>
            <w:r w:rsidRPr="00DC2057">
              <w:rPr>
                <w:lang w:val="uk-UA"/>
              </w:rPr>
              <w:t>я по батькові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 xml:space="preserve">           Рілля 1</w:t>
            </w:r>
          </w:p>
          <w:p w:rsidR="00450282" w:rsidRPr="00DC2057" w:rsidRDefault="00450282">
            <w:pPr>
              <w:spacing w:line="252" w:lineRule="auto"/>
              <w:jc w:val="center"/>
              <w:rPr>
                <w:lang w:val="uk-UA"/>
              </w:rPr>
            </w:pPr>
            <w:r w:rsidRPr="00DC2057">
              <w:rPr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Рілля 2</w:t>
            </w:r>
          </w:p>
          <w:p w:rsidR="00450282" w:rsidRPr="00DC2057" w:rsidRDefault="00450282">
            <w:pPr>
              <w:spacing w:line="252" w:lineRule="auto"/>
              <w:jc w:val="center"/>
              <w:rPr>
                <w:lang w:val="uk-UA"/>
              </w:rPr>
            </w:pPr>
            <w:r w:rsidRPr="00DC2057">
              <w:rPr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82" w:rsidRPr="00DC2057" w:rsidRDefault="004431D3">
            <w:pPr>
              <w:spacing w:line="252" w:lineRule="auto"/>
            </w:pPr>
            <w:r w:rsidRPr="00DC2057">
              <w:rPr>
                <w:lang w:val="uk-UA"/>
              </w:rPr>
              <w:t>Кормові</w:t>
            </w:r>
          </w:p>
        </w:tc>
      </w:tr>
      <w:tr w:rsidR="00450282" w:rsidRPr="003F14D4" w:rsidTr="004431D3">
        <w:trPr>
          <w:trHeight w:val="75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282" w:rsidRPr="003F14D4" w:rsidRDefault="00450282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282" w:rsidRPr="00DC2057" w:rsidRDefault="00450282">
            <w:p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282" w:rsidRPr="00DC2057" w:rsidRDefault="00450282">
            <w:p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ділянка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ділянка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ділянка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82" w:rsidRPr="00DC2057" w:rsidRDefault="00450282">
            <w:pPr>
              <w:spacing w:line="252" w:lineRule="auto"/>
            </w:pPr>
            <w:r w:rsidRPr="00DC2057">
              <w:rPr>
                <w:lang w:val="uk-UA"/>
              </w:rPr>
              <w:t>площа,  га</w:t>
            </w:r>
          </w:p>
        </w:tc>
      </w:tr>
      <w:tr w:rsidR="00450282" w:rsidRPr="003F14D4" w:rsidTr="00450282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3F14D4" w:rsidRDefault="00450282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2670C9" w:rsidRDefault="00450282">
            <w:pPr>
              <w:spacing w:line="252" w:lineRule="auto"/>
              <w:rPr>
                <w:lang w:val="uk-UA"/>
              </w:rPr>
            </w:pPr>
            <w:proofErr w:type="spellStart"/>
            <w:r w:rsidRPr="00DC2057">
              <w:t>Марценюк</w:t>
            </w:r>
            <w:proofErr w:type="spellEnd"/>
            <w:r w:rsidR="002670C9">
              <w:rPr>
                <w:lang w:val="uk-UA"/>
              </w:rPr>
              <w:t>у</w:t>
            </w:r>
            <w:r w:rsidRPr="00DC2057">
              <w:t xml:space="preserve"> </w:t>
            </w:r>
            <w:proofErr w:type="spellStart"/>
            <w:r w:rsidRPr="00DC2057">
              <w:t>Васил</w:t>
            </w:r>
            <w:proofErr w:type="spellEnd"/>
            <w:r w:rsidR="002670C9">
              <w:rPr>
                <w:lang w:val="uk-UA"/>
              </w:rPr>
              <w:t>ю</w:t>
            </w:r>
            <w:r w:rsidRPr="00DC2057">
              <w:rPr>
                <w:lang w:val="uk-UA"/>
              </w:rPr>
              <w:t xml:space="preserve"> </w:t>
            </w:r>
            <w:r w:rsidRPr="00DC2057">
              <w:t>Борисович</w:t>
            </w:r>
            <w:r w:rsidR="002670C9">
              <w:rPr>
                <w:lang w:val="uk-UA"/>
              </w:rPr>
              <w:t>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proofErr w:type="spellStart"/>
            <w:r w:rsidRPr="00DC2057">
              <w:rPr>
                <w:lang w:val="uk-UA"/>
              </w:rPr>
              <w:t>Смідинська</w:t>
            </w:r>
            <w:proofErr w:type="spellEnd"/>
            <w:r w:rsidRPr="00DC2057">
              <w:rPr>
                <w:lang w:val="uk-UA"/>
              </w:rPr>
              <w:t xml:space="preserve"> сільська рада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(</w:t>
            </w:r>
            <w:proofErr w:type="spellStart"/>
            <w:r w:rsidRPr="00DC2057">
              <w:rPr>
                <w:lang w:val="uk-UA"/>
              </w:rPr>
              <w:t>с.Рудня</w:t>
            </w:r>
            <w:proofErr w:type="spellEnd"/>
            <w:r w:rsidRPr="00DC2057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82" w:rsidRPr="00DC2057" w:rsidRDefault="004431D3">
            <w:pPr>
              <w:snapToGrid w:val="0"/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51</w:t>
            </w:r>
            <w:r w:rsidR="00450282" w:rsidRPr="00DC2057">
              <w:rPr>
                <w:lang w:val="uk-UA"/>
              </w:rPr>
              <w:t xml:space="preserve">            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82" w:rsidRPr="00DC2057" w:rsidRDefault="00450282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0,2</w:t>
            </w:r>
            <w:r w:rsidR="004431D3" w:rsidRPr="00DC2057">
              <w:rPr>
                <w:lang w:val="uk-UA"/>
              </w:rPr>
              <w:t>040</w:t>
            </w:r>
          </w:p>
          <w:p w:rsidR="00450282" w:rsidRPr="00DC2057" w:rsidRDefault="00450282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431D3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13(</w:t>
            </w:r>
            <w:proofErr w:type="spellStart"/>
            <w:r w:rsidRPr="00DC2057">
              <w:rPr>
                <w:lang w:val="uk-UA"/>
              </w:rPr>
              <w:t>ст</w:t>
            </w:r>
            <w:proofErr w:type="spellEnd"/>
            <w:r w:rsidRPr="00DC2057">
              <w:rPr>
                <w:lang w:val="uk-UA"/>
              </w:rPr>
              <w:t>)</w:t>
            </w:r>
            <w:r w:rsidR="00450282" w:rsidRPr="00DC2057">
              <w:rPr>
                <w:lang w:val="uk-UA"/>
              </w:rPr>
              <w:t xml:space="preserve">                      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50282" w:rsidP="004431D3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0,</w:t>
            </w:r>
            <w:r w:rsidR="004431D3" w:rsidRPr="00DC2057">
              <w:rPr>
                <w:lang w:val="uk-UA"/>
              </w:rPr>
              <w:t>8021</w:t>
            </w:r>
            <w:r w:rsidRPr="00DC2057">
              <w:rPr>
                <w:lang w:val="uk-UA"/>
              </w:rPr>
              <w:t xml:space="preserve">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282" w:rsidRPr="00DC2057" w:rsidRDefault="004431D3" w:rsidP="004431D3">
            <w:pPr>
              <w:spacing w:line="252" w:lineRule="auto"/>
              <w:rPr>
                <w:lang w:val="uk-UA"/>
              </w:rPr>
            </w:pPr>
            <w:r w:rsidRPr="00DC2057">
              <w:rPr>
                <w:lang w:val="uk-UA"/>
              </w:rPr>
              <w:t>117 сінокіс</w:t>
            </w:r>
            <w:r w:rsidR="00450282" w:rsidRPr="00DC2057">
              <w:rPr>
                <w:lang w:val="uk-U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82" w:rsidRPr="00DC2057" w:rsidRDefault="00450282" w:rsidP="004431D3">
            <w:pPr>
              <w:spacing w:line="252" w:lineRule="auto"/>
            </w:pPr>
            <w:r w:rsidRPr="00DC2057">
              <w:rPr>
                <w:lang w:val="uk-UA"/>
              </w:rPr>
              <w:t>0,</w:t>
            </w:r>
            <w:r w:rsidR="004431D3" w:rsidRPr="00DC2057">
              <w:rPr>
                <w:lang w:val="uk-UA"/>
              </w:rPr>
              <w:t>90</w:t>
            </w:r>
            <w:r w:rsidRPr="00DC2057">
              <w:rPr>
                <w:lang w:val="uk-UA"/>
              </w:rPr>
              <w:t xml:space="preserve">  </w:t>
            </w:r>
          </w:p>
        </w:tc>
      </w:tr>
    </w:tbl>
    <w:p w:rsidR="00450282" w:rsidRPr="003F14D4" w:rsidRDefault="00450282" w:rsidP="00450282">
      <w:pPr>
        <w:pStyle w:val="1"/>
        <w:ind w:left="0"/>
        <w:rPr>
          <w:color w:val="000000"/>
          <w:sz w:val="28"/>
          <w:szCs w:val="28"/>
        </w:rPr>
      </w:pPr>
      <w:r w:rsidRPr="003F14D4">
        <w:rPr>
          <w:sz w:val="28"/>
          <w:szCs w:val="28"/>
          <w:lang w:val="uk-UA" w:eastAsia="ru-RU"/>
        </w:rPr>
        <w:t xml:space="preserve">         </w:t>
      </w:r>
      <w:r w:rsidRPr="003F14D4">
        <w:rPr>
          <w:rFonts w:eastAsia="Calibri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2. </w:t>
      </w:r>
      <w:proofErr w:type="spellStart"/>
      <w:r w:rsidRPr="003F14D4">
        <w:rPr>
          <w:color w:val="000000"/>
          <w:sz w:val="28"/>
          <w:szCs w:val="28"/>
        </w:rPr>
        <w:t>Технічну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документацію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із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землеустрою</w:t>
      </w:r>
      <w:proofErr w:type="spellEnd"/>
      <w:r w:rsidRPr="003F14D4">
        <w:rPr>
          <w:color w:val="000000"/>
          <w:sz w:val="28"/>
          <w:szCs w:val="28"/>
        </w:rPr>
        <w:t xml:space="preserve"> подати на </w:t>
      </w:r>
      <w:proofErr w:type="spellStart"/>
      <w:r w:rsidRPr="003F14D4">
        <w:rPr>
          <w:color w:val="000000"/>
          <w:sz w:val="28"/>
          <w:szCs w:val="28"/>
        </w:rPr>
        <w:t>сесію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сільської</w:t>
      </w:r>
      <w:proofErr w:type="spellEnd"/>
      <w:r w:rsidRPr="003F14D4">
        <w:rPr>
          <w:color w:val="000000"/>
          <w:sz w:val="28"/>
          <w:szCs w:val="28"/>
        </w:rPr>
        <w:t xml:space="preserve"> ради для </w:t>
      </w:r>
      <w:proofErr w:type="spellStart"/>
      <w:r w:rsidRPr="003F14D4">
        <w:rPr>
          <w:color w:val="000000"/>
          <w:sz w:val="28"/>
          <w:szCs w:val="28"/>
        </w:rPr>
        <w:t>її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затвердження</w:t>
      </w:r>
      <w:proofErr w:type="spellEnd"/>
      <w:r w:rsidRPr="003F14D4">
        <w:rPr>
          <w:color w:val="000000"/>
          <w:sz w:val="28"/>
          <w:szCs w:val="28"/>
        </w:rPr>
        <w:t xml:space="preserve"> та </w:t>
      </w:r>
      <w:proofErr w:type="spellStart"/>
      <w:r w:rsidRPr="003F14D4">
        <w:rPr>
          <w:color w:val="000000"/>
          <w:sz w:val="28"/>
          <w:szCs w:val="28"/>
        </w:rPr>
        <w:t>прийняття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14D4">
        <w:rPr>
          <w:color w:val="000000"/>
          <w:sz w:val="28"/>
          <w:szCs w:val="28"/>
        </w:rPr>
        <w:t>р</w:t>
      </w:r>
      <w:proofErr w:type="gramEnd"/>
      <w:r w:rsidRPr="003F14D4">
        <w:rPr>
          <w:color w:val="000000"/>
          <w:sz w:val="28"/>
          <w:szCs w:val="28"/>
        </w:rPr>
        <w:t>ішення</w:t>
      </w:r>
      <w:proofErr w:type="spellEnd"/>
      <w:r w:rsidRPr="003F14D4">
        <w:rPr>
          <w:color w:val="000000"/>
          <w:sz w:val="28"/>
          <w:szCs w:val="28"/>
        </w:rPr>
        <w:t xml:space="preserve"> про передачу у </w:t>
      </w:r>
      <w:proofErr w:type="spellStart"/>
      <w:r w:rsidRPr="003F14D4">
        <w:rPr>
          <w:color w:val="000000"/>
          <w:sz w:val="28"/>
          <w:szCs w:val="28"/>
        </w:rPr>
        <w:t>власність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земельної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ділянки</w:t>
      </w:r>
      <w:proofErr w:type="spellEnd"/>
      <w:r w:rsidRPr="003F14D4">
        <w:rPr>
          <w:color w:val="000000"/>
          <w:sz w:val="28"/>
          <w:szCs w:val="28"/>
        </w:rPr>
        <w:t>.</w:t>
      </w:r>
    </w:p>
    <w:p w:rsidR="00450282" w:rsidRPr="003F14D4" w:rsidRDefault="00450282" w:rsidP="00450282">
      <w:pPr>
        <w:rPr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</w:rPr>
        <w:t xml:space="preserve">        3. </w:t>
      </w:r>
      <w:r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3F14D4">
        <w:rPr>
          <w:color w:val="000000"/>
          <w:kern w:val="2"/>
          <w:sz w:val="28"/>
          <w:szCs w:val="28"/>
          <w:lang w:val="uk-UA"/>
        </w:rPr>
        <w:t xml:space="preserve">з 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450282" w:rsidRPr="003F14D4" w:rsidRDefault="00450282" w:rsidP="00450282">
      <w:pPr>
        <w:spacing w:line="100" w:lineRule="atLeast"/>
        <w:jc w:val="both"/>
        <w:rPr>
          <w:sz w:val="28"/>
          <w:szCs w:val="28"/>
          <w:lang w:val="uk-UA"/>
        </w:rPr>
      </w:pPr>
    </w:p>
    <w:p w:rsidR="00FE45C8" w:rsidRPr="00DC2057" w:rsidRDefault="00450282" w:rsidP="00DC2057">
      <w:pPr>
        <w:spacing w:line="100" w:lineRule="atLeast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</w:t>
      </w:r>
      <w:r w:rsidR="0011450A" w:rsidRPr="003F14D4">
        <w:rPr>
          <w:sz w:val="28"/>
          <w:szCs w:val="28"/>
          <w:lang w:val="uk-UA"/>
        </w:rPr>
        <w:t xml:space="preserve">                    </w:t>
      </w:r>
      <w:proofErr w:type="spellStart"/>
      <w:r w:rsidR="0011450A" w:rsidRPr="003F14D4">
        <w:rPr>
          <w:sz w:val="28"/>
          <w:szCs w:val="28"/>
          <w:lang w:val="uk-UA"/>
        </w:rPr>
        <w:t>Тарасіч</w:t>
      </w:r>
      <w:proofErr w:type="spellEnd"/>
      <w:r w:rsidR="0011450A" w:rsidRPr="003F14D4">
        <w:rPr>
          <w:sz w:val="28"/>
          <w:szCs w:val="28"/>
          <w:lang w:val="uk-UA"/>
        </w:rPr>
        <w:t xml:space="preserve"> Н.</w:t>
      </w:r>
    </w:p>
    <w:p w:rsidR="00FE45C8" w:rsidRPr="003F14D4" w:rsidRDefault="00FE45C8" w:rsidP="00FE45C8">
      <w:pPr>
        <w:rPr>
          <w:sz w:val="28"/>
          <w:szCs w:val="28"/>
          <w:lang w:val="uk-UA"/>
        </w:rPr>
      </w:pPr>
    </w:p>
    <w:p w:rsidR="00FE45C8" w:rsidRPr="003F14D4" w:rsidRDefault="00F3536C" w:rsidP="00FE45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C8" w:rsidRPr="003F14D4" w:rsidRDefault="00FE45C8" w:rsidP="00FE45C8">
      <w:pPr>
        <w:rPr>
          <w:sz w:val="28"/>
          <w:szCs w:val="28"/>
        </w:rPr>
      </w:pPr>
    </w:p>
    <w:p w:rsidR="00FE45C8" w:rsidRPr="003F14D4" w:rsidRDefault="00FE45C8" w:rsidP="00FE45C8">
      <w:pPr>
        <w:rPr>
          <w:sz w:val="28"/>
          <w:szCs w:val="28"/>
        </w:rPr>
      </w:pPr>
    </w:p>
    <w:p w:rsidR="00FE45C8" w:rsidRPr="003F14D4" w:rsidRDefault="00FE45C8" w:rsidP="00FE45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FE45C8" w:rsidRPr="003F14D4" w:rsidRDefault="00FE45C8" w:rsidP="00FE45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FE45C8" w:rsidRPr="003F14D4" w:rsidRDefault="00FE45C8" w:rsidP="00FE45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FE45C8" w:rsidRPr="003F14D4" w:rsidRDefault="00FE45C8" w:rsidP="00FE45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FE45C8" w:rsidRPr="003F14D4" w:rsidRDefault="00B61AEA" w:rsidP="00FE45C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FE45C8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FE45C8" w:rsidRPr="003F14D4" w:rsidRDefault="00FE45C8" w:rsidP="00FE45C8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E45C8" w:rsidRPr="003F14D4" w:rsidRDefault="00FE45C8" w:rsidP="00FE45C8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Борис Іванні Іванівні</w:t>
      </w:r>
    </w:p>
    <w:p w:rsidR="00FE45C8" w:rsidRPr="003F14D4" w:rsidRDefault="00FE45C8" w:rsidP="00FE45C8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r w:rsidRPr="003F14D4">
        <w:rPr>
          <w:sz w:val="28"/>
          <w:szCs w:val="28"/>
          <w:lang w:val="uk-UA"/>
        </w:rPr>
        <w:t>Борис Іванни Іванівни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Борис Іванні Іванівні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0,2500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proofErr w:type="spellStart"/>
      <w:r w:rsidRPr="003F14D4">
        <w:rPr>
          <w:sz w:val="28"/>
          <w:szCs w:val="28"/>
          <w:lang w:val="uk-UA"/>
        </w:rPr>
        <w:t>с.Біличі</w:t>
      </w:r>
      <w:proofErr w:type="spellEnd"/>
      <w:r w:rsidRPr="003F14D4">
        <w:rPr>
          <w:sz w:val="28"/>
          <w:szCs w:val="28"/>
          <w:lang w:val="uk-UA"/>
        </w:rPr>
        <w:t xml:space="preserve"> по </w:t>
      </w:r>
      <w:proofErr w:type="spellStart"/>
      <w:r w:rsidRPr="003F14D4">
        <w:rPr>
          <w:sz w:val="28"/>
          <w:szCs w:val="28"/>
          <w:lang w:val="uk-UA"/>
        </w:rPr>
        <w:t>вул.Центральні</w:t>
      </w:r>
      <w:proofErr w:type="spellEnd"/>
      <w:r w:rsidRPr="003F14D4">
        <w:rPr>
          <w:sz w:val="28"/>
          <w:szCs w:val="28"/>
          <w:lang w:val="uk-UA"/>
        </w:rPr>
        <w:t xml:space="preserve">,8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Борис Іванні Іванівні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FE45C8" w:rsidRPr="003F14D4" w:rsidRDefault="00FE45C8" w:rsidP="00FE45C8">
      <w:pPr>
        <w:jc w:val="both"/>
        <w:rPr>
          <w:bCs/>
          <w:sz w:val="28"/>
          <w:szCs w:val="28"/>
          <w:lang w:val="uk-UA"/>
        </w:rPr>
      </w:pPr>
    </w:p>
    <w:p w:rsidR="00FE45C8" w:rsidRPr="003F14D4" w:rsidRDefault="00FE45C8" w:rsidP="00FE45C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FE45C8" w:rsidRPr="003F14D4" w:rsidRDefault="00FE45C8" w:rsidP="00FE45C8">
      <w:pPr>
        <w:jc w:val="both"/>
        <w:rPr>
          <w:sz w:val="28"/>
          <w:szCs w:val="28"/>
        </w:rPr>
      </w:pPr>
    </w:p>
    <w:p w:rsidR="00FE45C8" w:rsidRPr="003F14D4" w:rsidRDefault="00FE45C8" w:rsidP="00FE45C8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FE45C8" w:rsidRPr="003F14D4" w:rsidRDefault="00FE45C8">
      <w:pPr>
        <w:rPr>
          <w:sz w:val="28"/>
          <w:szCs w:val="28"/>
          <w:lang w:val="uk-UA"/>
        </w:rPr>
      </w:pPr>
    </w:p>
    <w:p w:rsidR="00FE45C8" w:rsidRPr="003F14D4" w:rsidRDefault="00FE45C8">
      <w:pPr>
        <w:rPr>
          <w:sz w:val="28"/>
          <w:szCs w:val="28"/>
          <w:lang w:val="uk-UA"/>
        </w:rPr>
      </w:pPr>
    </w:p>
    <w:p w:rsidR="00FE45C8" w:rsidRPr="003F14D4" w:rsidRDefault="00FE45C8">
      <w:pPr>
        <w:rPr>
          <w:sz w:val="28"/>
          <w:szCs w:val="28"/>
          <w:lang w:val="uk-UA"/>
        </w:rPr>
      </w:pPr>
    </w:p>
    <w:p w:rsidR="00FE45C8" w:rsidRPr="003F14D4" w:rsidRDefault="00FE45C8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 w:rsidP="001949BB">
      <w:pPr>
        <w:rPr>
          <w:sz w:val="28"/>
          <w:szCs w:val="28"/>
          <w:lang w:val="uk-UA"/>
        </w:rPr>
      </w:pPr>
    </w:p>
    <w:p w:rsidR="001949BB" w:rsidRPr="003F14D4" w:rsidRDefault="001949BB" w:rsidP="001949BB">
      <w:pPr>
        <w:rPr>
          <w:sz w:val="28"/>
          <w:szCs w:val="28"/>
          <w:lang w:val="uk-UA"/>
        </w:rPr>
      </w:pPr>
    </w:p>
    <w:p w:rsidR="001949BB" w:rsidRDefault="00B61AEA" w:rsidP="00194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61AEA" w:rsidRPr="00B61AEA" w:rsidRDefault="00B61AEA" w:rsidP="001949BB">
      <w:pPr>
        <w:rPr>
          <w:sz w:val="28"/>
          <w:szCs w:val="28"/>
          <w:lang w:val="uk-UA"/>
        </w:rPr>
      </w:pPr>
    </w:p>
    <w:p w:rsidR="001949BB" w:rsidRPr="003F14D4" w:rsidRDefault="00D3693C" w:rsidP="001949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-434975</wp:posOffset>
            </wp:positionV>
            <wp:extent cx="438150" cy="609600"/>
            <wp:effectExtent l="19050" t="0" r="0" b="0"/>
            <wp:wrapSquare wrapText="right"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9BB" w:rsidRPr="003F14D4" w:rsidRDefault="001949BB" w:rsidP="001949BB">
      <w:pPr>
        <w:rPr>
          <w:sz w:val="28"/>
          <w:szCs w:val="28"/>
        </w:rPr>
      </w:pPr>
    </w:p>
    <w:p w:rsidR="001949BB" w:rsidRPr="003F14D4" w:rsidRDefault="001949BB" w:rsidP="001949B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1949BB" w:rsidRPr="003F14D4" w:rsidRDefault="001949BB" w:rsidP="001949B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1949BB" w:rsidRPr="003F14D4" w:rsidRDefault="001949BB" w:rsidP="001949B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1949BB" w:rsidRPr="003F14D4" w:rsidRDefault="001949BB" w:rsidP="001949B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1949BB" w:rsidRPr="003F14D4" w:rsidRDefault="00B61AEA" w:rsidP="001949B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1949BB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Голуб Ірині Петрівні</w:t>
      </w: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</w:t>
      </w:r>
      <w:r w:rsidRPr="003F14D4">
        <w:rPr>
          <w:sz w:val="28"/>
          <w:szCs w:val="28"/>
          <w:lang w:val="uk-UA"/>
        </w:rPr>
        <w:t>Голуб Ірини Петрівни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Голуб Ірині Петрівні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 га для ведення особистого селянського господарства   із земель сільськогосподарського призначення не наданих у власність та користування в урочищі «За горою»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Голуб Ірині Петрівні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1949BB" w:rsidRPr="003F14D4" w:rsidRDefault="001949BB" w:rsidP="001949BB">
      <w:pPr>
        <w:jc w:val="both"/>
        <w:rPr>
          <w:bCs/>
          <w:sz w:val="28"/>
          <w:szCs w:val="28"/>
          <w:lang w:val="uk-UA"/>
        </w:rPr>
      </w:pPr>
    </w:p>
    <w:p w:rsidR="001949BB" w:rsidRPr="003F14D4" w:rsidRDefault="001949BB" w:rsidP="001949B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1949BB" w:rsidRPr="003F14D4" w:rsidRDefault="001949BB" w:rsidP="001949BB">
      <w:pPr>
        <w:jc w:val="both"/>
        <w:rPr>
          <w:sz w:val="28"/>
          <w:szCs w:val="28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 w:rsidP="001949BB">
      <w:pPr>
        <w:rPr>
          <w:sz w:val="28"/>
          <w:szCs w:val="28"/>
          <w:lang w:val="uk-UA"/>
        </w:rPr>
      </w:pPr>
    </w:p>
    <w:p w:rsidR="001949BB" w:rsidRDefault="001949BB" w:rsidP="001949BB">
      <w:pPr>
        <w:rPr>
          <w:sz w:val="28"/>
          <w:szCs w:val="28"/>
          <w:lang w:val="uk-UA"/>
        </w:rPr>
      </w:pPr>
    </w:p>
    <w:p w:rsidR="002670C9" w:rsidRPr="003F14D4" w:rsidRDefault="002670C9" w:rsidP="001949BB">
      <w:pPr>
        <w:rPr>
          <w:sz w:val="28"/>
          <w:szCs w:val="28"/>
          <w:lang w:val="uk-UA"/>
        </w:rPr>
      </w:pPr>
    </w:p>
    <w:p w:rsidR="001949BB" w:rsidRPr="003F14D4" w:rsidRDefault="00F3536C" w:rsidP="001949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9BB" w:rsidRPr="003F14D4" w:rsidRDefault="001949BB" w:rsidP="001949BB">
      <w:pPr>
        <w:rPr>
          <w:sz w:val="28"/>
          <w:szCs w:val="28"/>
        </w:rPr>
      </w:pPr>
    </w:p>
    <w:p w:rsidR="001949BB" w:rsidRPr="003F14D4" w:rsidRDefault="001949BB" w:rsidP="001949BB">
      <w:pPr>
        <w:rPr>
          <w:sz w:val="28"/>
          <w:szCs w:val="28"/>
        </w:rPr>
      </w:pPr>
    </w:p>
    <w:p w:rsidR="001949BB" w:rsidRPr="003F14D4" w:rsidRDefault="001949BB" w:rsidP="001949B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1949BB" w:rsidRPr="003F14D4" w:rsidRDefault="001949BB" w:rsidP="001949B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1949BB" w:rsidRPr="003F14D4" w:rsidRDefault="001949BB" w:rsidP="001949B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1949BB" w:rsidRPr="003F14D4" w:rsidRDefault="001949BB" w:rsidP="001949B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1949BB" w:rsidRPr="003F14D4" w:rsidRDefault="00B61AEA" w:rsidP="001949B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1949BB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Гогулі</w:t>
      </w:r>
      <w:proofErr w:type="spellEnd"/>
      <w:r w:rsidRPr="003F14D4">
        <w:rPr>
          <w:sz w:val="28"/>
          <w:szCs w:val="28"/>
          <w:lang w:val="uk-UA"/>
        </w:rPr>
        <w:t xml:space="preserve"> Ніни Олексіївні</w:t>
      </w:r>
    </w:p>
    <w:p w:rsidR="001949BB" w:rsidRPr="003F14D4" w:rsidRDefault="001949BB" w:rsidP="001949BB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Гогулі</w:t>
      </w:r>
      <w:proofErr w:type="spellEnd"/>
      <w:r w:rsidRPr="003F14D4">
        <w:rPr>
          <w:sz w:val="28"/>
          <w:szCs w:val="28"/>
          <w:lang w:val="uk-UA"/>
        </w:rPr>
        <w:t xml:space="preserve"> Ніни Олексіївни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</w:t>
      </w:r>
      <w:r w:rsidR="00B61AEA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</w:t>
      </w:r>
      <w:proofErr w:type="spellStart"/>
      <w:r w:rsidRPr="003F14D4">
        <w:rPr>
          <w:sz w:val="28"/>
          <w:szCs w:val="28"/>
          <w:lang w:val="uk-UA"/>
        </w:rPr>
        <w:t>Гогулі</w:t>
      </w:r>
      <w:proofErr w:type="spellEnd"/>
      <w:r w:rsidRPr="003F14D4">
        <w:rPr>
          <w:sz w:val="28"/>
          <w:szCs w:val="28"/>
          <w:lang w:val="uk-UA"/>
        </w:rPr>
        <w:t xml:space="preserve"> Ніни Олексіївні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орієнтованою площею  0,6000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proofErr w:type="spellStart"/>
      <w:r w:rsidRPr="003F14D4">
        <w:rPr>
          <w:sz w:val="28"/>
          <w:szCs w:val="28"/>
          <w:lang w:val="uk-UA"/>
        </w:rPr>
        <w:t>с.Зачернеччя</w:t>
      </w:r>
      <w:proofErr w:type="spellEnd"/>
      <w:r w:rsidRPr="003F14D4">
        <w:rPr>
          <w:sz w:val="28"/>
          <w:szCs w:val="28"/>
          <w:lang w:val="uk-UA"/>
        </w:rPr>
        <w:t xml:space="preserve"> урочище «</w:t>
      </w:r>
      <w:proofErr w:type="spellStart"/>
      <w:r w:rsidRPr="003F14D4">
        <w:rPr>
          <w:sz w:val="28"/>
          <w:szCs w:val="28"/>
          <w:lang w:val="uk-UA"/>
        </w:rPr>
        <w:t>Старуха</w:t>
      </w:r>
      <w:proofErr w:type="spellEnd"/>
      <w:r w:rsidRPr="003F14D4">
        <w:rPr>
          <w:sz w:val="28"/>
          <w:szCs w:val="28"/>
          <w:lang w:val="uk-UA"/>
        </w:rPr>
        <w:t xml:space="preserve">»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Гогулі</w:t>
      </w:r>
      <w:proofErr w:type="spellEnd"/>
      <w:r w:rsidRPr="003F14D4">
        <w:rPr>
          <w:sz w:val="28"/>
          <w:szCs w:val="28"/>
          <w:lang w:val="uk-UA"/>
        </w:rPr>
        <w:t xml:space="preserve"> Ніни Олексіївні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1949BB" w:rsidRPr="003F14D4" w:rsidRDefault="001949BB" w:rsidP="001949BB">
      <w:pPr>
        <w:jc w:val="both"/>
        <w:rPr>
          <w:bCs/>
          <w:sz w:val="28"/>
          <w:szCs w:val="28"/>
          <w:lang w:val="uk-UA"/>
        </w:rPr>
      </w:pPr>
    </w:p>
    <w:p w:rsidR="001949BB" w:rsidRPr="003F14D4" w:rsidRDefault="001949BB" w:rsidP="001949B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1949BB" w:rsidRPr="003F14D4" w:rsidRDefault="001949BB" w:rsidP="001949BB">
      <w:pPr>
        <w:jc w:val="both"/>
        <w:rPr>
          <w:sz w:val="28"/>
          <w:szCs w:val="28"/>
        </w:rPr>
      </w:pPr>
    </w:p>
    <w:p w:rsidR="001949BB" w:rsidRPr="003F14D4" w:rsidRDefault="001949BB" w:rsidP="001949BB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1949BB" w:rsidRPr="003F14D4" w:rsidRDefault="001949BB">
      <w:pPr>
        <w:rPr>
          <w:sz w:val="28"/>
          <w:szCs w:val="28"/>
          <w:lang w:val="uk-UA"/>
        </w:rPr>
      </w:pPr>
    </w:p>
    <w:p w:rsidR="00C3640D" w:rsidRPr="003F14D4" w:rsidRDefault="00C3640D">
      <w:pPr>
        <w:rPr>
          <w:sz w:val="28"/>
          <w:szCs w:val="28"/>
          <w:lang w:val="uk-UA"/>
        </w:rPr>
      </w:pPr>
    </w:p>
    <w:p w:rsidR="00C3640D" w:rsidRPr="003F14D4" w:rsidRDefault="00C3640D">
      <w:pPr>
        <w:rPr>
          <w:sz w:val="28"/>
          <w:szCs w:val="28"/>
          <w:lang w:val="uk-UA"/>
        </w:rPr>
      </w:pPr>
    </w:p>
    <w:p w:rsidR="00AA2E46" w:rsidRDefault="00AA2E46">
      <w:pPr>
        <w:rPr>
          <w:sz w:val="28"/>
          <w:szCs w:val="28"/>
          <w:lang w:val="uk-UA"/>
        </w:rPr>
      </w:pPr>
    </w:p>
    <w:p w:rsidR="002670C9" w:rsidRPr="003F14D4" w:rsidRDefault="002670C9">
      <w:pPr>
        <w:rPr>
          <w:sz w:val="28"/>
          <w:szCs w:val="28"/>
          <w:lang w:val="uk-UA"/>
        </w:rPr>
      </w:pPr>
    </w:p>
    <w:p w:rsidR="00C3640D" w:rsidRPr="003F14D4" w:rsidRDefault="00F3536C" w:rsidP="00DC205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-320040</wp:posOffset>
            </wp:positionV>
            <wp:extent cx="434340" cy="612140"/>
            <wp:effectExtent l="19050" t="0" r="3810" b="0"/>
            <wp:wrapSquare wrapText="right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40D" w:rsidRPr="003F14D4" w:rsidRDefault="00C3640D" w:rsidP="00C3640D">
      <w:pPr>
        <w:tabs>
          <w:tab w:val="left" w:pos="1110"/>
        </w:tabs>
        <w:rPr>
          <w:sz w:val="28"/>
          <w:szCs w:val="28"/>
          <w:lang w:val="uk-UA"/>
        </w:rPr>
      </w:pPr>
    </w:p>
    <w:p w:rsidR="00C3640D" w:rsidRPr="003F14D4" w:rsidRDefault="00C3640D" w:rsidP="00C3640D">
      <w:pPr>
        <w:tabs>
          <w:tab w:val="left" w:pos="1110"/>
        </w:tabs>
        <w:rPr>
          <w:sz w:val="28"/>
          <w:szCs w:val="28"/>
          <w:lang w:val="uk-UA"/>
        </w:rPr>
      </w:pPr>
    </w:p>
    <w:p w:rsidR="00C3640D" w:rsidRPr="003F14D4" w:rsidRDefault="00C3640D" w:rsidP="00C3640D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C3640D" w:rsidRPr="003F14D4" w:rsidRDefault="00C3640D" w:rsidP="00C364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C3640D" w:rsidRPr="003F14D4" w:rsidRDefault="00C3640D" w:rsidP="00C364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СКЛИКАННЯ</w:t>
      </w:r>
    </w:p>
    <w:p w:rsidR="00C3640D" w:rsidRPr="003F14D4" w:rsidRDefault="00C3640D" w:rsidP="00C364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C3640D" w:rsidRPr="003F14D4" w:rsidRDefault="00B61AEA" w:rsidP="00C36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3640D" w:rsidRPr="003F14D4">
        <w:rPr>
          <w:sz w:val="28"/>
          <w:szCs w:val="28"/>
          <w:lang w:val="uk-UA"/>
        </w:rPr>
        <w:t xml:space="preserve"> грудня  2021 року</w:t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  <w:t>№13/</w:t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  <w:t xml:space="preserve">  </w:t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  <w:r w:rsidR="00C3640D" w:rsidRPr="003F14D4">
        <w:rPr>
          <w:sz w:val="28"/>
          <w:szCs w:val="28"/>
          <w:lang w:val="uk-UA"/>
        </w:rPr>
        <w:tab/>
      </w:r>
    </w:p>
    <w:p w:rsidR="00C3640D" w:rsidRPr="003F14D4" w:rsidRDefault="00C3640D" w:rsidP="00C3640D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припинення право користування земельною ділянкою </w:t>
      </w:r>
      <w:proofErr w:type="spellStart"/>
      <w:r w:rsidRPr="003F14D4">
        <w:rPr>
          <w:sz w:val="28"/>
          <w:szCs w:val="28"/>
          <w:lang w:val="uk-UA"/>
        </w:rPr>
        <w:t>Наумуку</w:t>
      </w:r>
      <w:proofErr w:type="spellEnd"/>
      <w:r w:rsidRPr="003F14D4">
        <w:rPr>
          <w:sz w:val="28"/>
          <w:szCs w:val="28"/>
          <w:lang w:val="uk-UA"/>
        </w:rPr>
        <w:t xml:space="preserve"> Михайлу Федоровичу</w:t>
      </w:r>
    </w:p>
    <w:p w:rsidR="00C3640D" w:rsidRPr="003F14D4" w:rsidRDefault="00C3640D" w:rsidP="00C3640D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>Розглянувши заяву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  <w:lang w:val="uk-UA"/>
        </w:rPr>
        <w:t>Наумука</w:t>
      </w:r>
      <w:proofErr w:type="spellEnd"/>
      <w:r w:rsidRPr="003F14D4">
        <w:rPr>
          <w:sz w:val="28"/>
          <w:szCs w:val="28"/>
          <w:lang w:val="uk-UA"/>
        </w:rPr>
        <w:t xml:space="preserve"> Михайла Федоровича  жителя </w:t>
      </w:r>
      <w:proofErr w:type="spellStart"/>
      <w:r w:rsidRPr="003F14D4">
        <w:rPr>
          <w:sz w:val="28"/>
          <w:szCs w:val="28"/>
          <w:lang w:val="uk-UA"/>
        </w:rPr>
        <w:t>с.Кукуріки</w:t>
      </w:r>
      <w:proofErr w:type="spellEnd"/>
      <w:r w:rsidRPr="003F14D4">
        <w:rPr>
          <w:sz w:val="28"/>
          <w:szCs w:val="28"/>
          <w:lang w:val="uk-UA"/>
        </w:rPr>
        <w:t xml:space="preserve"> про вилучення земельної ділянки, яка була наданою у тимчасове користування  відповідно  статті 26 Закону України «Про місцеве самоврядування в Україні», ст..ст.12, 140,141,142 Земельного кодексу України,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C3640D" w:rsidRPr="003F14D4" w:rsidRDefault="00C3640D" w:rsidP="00C3640D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ВИРІШИЛА:</w:t>
      </w:r>
    </w:p>
    <w:p w:rsidR="00C3640D" w:rsidRPr="003F14D4" w:rsidRDefault="00C3640D" w:rsidP="00C3640D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1.  Припинити  </w:t>
      </w:r>
      <w:proofErr w:type="spellStart"/>
      <w:r w:rsidRPr="003F14D4">
        <w:rPr>
          <w:sz w:val="28"/>
          <w:szCs w:val="28"/>
          <w:lang w:val="uk-UA"/>
        </w:rPr>
        <w:t>Наумуку</w:t>
      </w:r>
      <w:proofErr w:type="spellEnd"/>
      <w:r w:rsidRPr="003F14D4">
        <w:rPr>
          <w:sz w:val="28"/>
          <w:szCs w:val="28"/>
          <w:lang w:val="uk-UA"/>
        </w:rPr>
        <w:t xml:space="preserve"> Михайлу Федоровичу право користування земельною ділянками площами 0,50 га для ведення особистого селянського господарства урочищі «За </w:t>
      </w:r>
      <w:proofErr w:type="spellStart"/>
      <w:r w:rsidRPr="003F14D4">
        <w:rPr>
          <w:sz w:val="28"/>
          <w:szCs w:val="28"/>
          <w:lang w:val="uk-UA"/>
        </w:rPr>
        <w:t>Дарчиком</w:t>
      </w:r>
      <w:proofErr w:type="spellEnd"/>
      <w:r w:rsidRPr="003F14D4">
        <w:rPr>
          <w:sz w:val="28"/>
          <w:szCs w:val="28"/>
          <w:lang w:val="uk-UA"/>
        </w:rPr>
        <w:t xml:space="preserve">», 0,28 га для ведення особистого селянського господарства урочищі «Перша» в зв`язку з добровільною відмовою. </w:t>
      </w:r>
    </w:p>
    <w:p w:rsidR="00C3640D" w:rsidRPr="003F14D4" w:rsidRDefault="00C3640D" w:rsidP="00C3640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2. Зарахувати вище вказані земельні ділянки до земель запасу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 ради.                                                                                    </w:t>
      </w:r>
      <w:r w:rsidR="00517687" w:rsidRPr="003F14D4">
        <w:rPr>
          <w:sz w:val="28"/>
          <w:szCs w:val="28"/>
          <w:lang w:val="uk-UA"/>
        </w:rPr>
        <w:t xml:space="preserve">                              </w:t>
      </w:r>
      <w:r w:rsidRPr="003F14D4">
        <w:rPr>
          <w:sz w:val="28"/>
          <w:szCs w:val="28"/>
          <w:lang w:val="uk-UA"/>
        </w:rPr>
        <w:t xml:space="preserve"> 3.Землевпоряднику сільської ради внести зміни у в земельно-облікові документи.</w:t>
      </w:r>
    </w:p>
    <w:p w:rsidR="00C3640D" w:rsidRPr="003F14D4" w:rsidRDefault="00C3640D" w:rsidP="00C3640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C3640D" w:rsidRPr="003F14D4" w:rsidRDefault="00C3640D" w:rsidP="00C3640D">
      <w:pPr>
        <w:spacing w:line="276" w:lineRule="auto"/>
        <w:jc w:val="both"/>
        <w:rPr>
          <w:color w:val="000000"/>
          <w:sz w:val="28"/>
          <w:szCs w:val="28"/>
        </w:rPr>
      </w:pPr>
    </w:p>
    <w:p w:rsidR="00C3640D" w:rsidRPr="003F14D4" w:rsidRDefault="00C3640D" w:rsidP="00C3640D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C3640D" w:rsidRPr="003F14D4" w:rsidRDefault="00C3640D" w:rsidP="00C3640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  <w:lang w:val="uk-UA"/>
        </w:rPr>
        <w:t>Оксана ПІЦИК</w:t>
      </w:r>
    </w:p>
    <w:p w:rsidR="00C3640D" w:rsidRPr="003F14D4" w:rsidRDefault="00C3640D" w:rsidP="00C3640D">
      <w:pPr>
        <w:rPr>
          <w:sz w:val="28"/>
          <w:szCs w:val="28"/>
          <w:lang w:val="uk-UA"/>
        </w:rPr>
      </w:pPr>
    </w:p>
    <w:p w:rsidR="00C3640D" w:rsidRPr="003F14D4" w:rsidRDefault="00C3640D" w:rsidP="00C3640D">
      <w:pPr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Н.В.</w:t>
      </w:r>
    </w:p>
    <w:p w:rsidR="00C3640D" w:rsidRPr="003F14D4" w:rsidRDefault="00C3640D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2670C9" w:rsidRDefault="002670C9">
      <w:pPr>
        <w:rPr>
          <w:sz w:val="28"/>
          <w:szCs w:val="28"/>
          <w:lang w:val="uk-UA"/>
        </w:rPr>
      </w:pPr>
    </w:p>
    <w:p w:rsidR="007721A4" w:rsidRPr="003F14D4" w:rsidRDefault="00F3536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-270510</wp:posOffset>
            </wp:positionV>
            <wp:extent cx="434340" cy="605790"/>
            <wp:effectExtent l="19050" t="0" r="3810" b="0"/>
            <wp:wrapSquare wrapText="right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1A4" w:rsidRPr="003F14D4" w:rsidRDefault="007721A4" w:rsidP="007721A4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7721A4" w:rsidRPr="003F14D4" w:rsidRDefault="007721A4" w:rsidP="007721A4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7721A4" w:rsidRPr="003F14D4" w:rsidRDefault="007721A4" w:rsidP="007721A4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7721A4" w:rsidRPr="003F14D4" w:rsidRDefault="007721A4" w:rsidP="007721A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7721A4" w:rsidRPr="003F14D4" w:rsidRDefault="007721A4" w:rsidP="007721A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7721A4" w:rsidRPr="003F14D4" w:rsidRDefault="007721A4" w:rsidP="007721A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7721A4" w:rsidRPr="003F14D4" w:rsidRDefault="007721A4" w:rsidP="007721A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7721A4" w:rsidRPr="003F14D4" w:rsidRDefault="007721A4" w:rsidP="007721A4">
      <w:pPr>
        <w:ind w:right="-1"/>
        <w:jc w:val="both"/>
        <w:rPr>
          <w:sz w:val="28"/>
          <w:szCs w:val="28"/>
          <w:lang w:val="uk-UA"/>
        </w:rPr>
      </w:pPr>
    </w:p>
    <w:p w:rsidR="007721A4" w:rsidRPr="003F14D4" w:rsidRDefault="00B61AEA" w:rsidP="007721A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721A4" w:rsidRPr="003F14D4">
        <w:rPr>
          <w:sz w:val="28"/>
          <w:szCs w:val="28"/>
          <w:lang w:val="uk-UA"/>
        </w:rPr>
        <w:t xml:space="preserve"> грудня 2021 року</w:t>
      </w:r>
      <w:r w:rsidR="007721A4" w:rsidRPr="003F14D4">
        <w:rPr>
          <w:sz w:val="28"/>
          <w:szCs w:val="28"/>
          <w:lang w:val="uk-UA"/>
        </w:rPr>
        <w:tab/>
      </w:r>
      <w:r w:rsidR="007721A4" w:rsidRPr="003F14D4">
        <w:rPr>
          <w:sz w:val="28"/>
          <w:szCs w:val="28"/>
          <w:lang w:val="uk-UA"/>
        </w:rPr>
        <w:tab/>
      </w:r>
      <w:r w:rsidR="007721A4" w:rsidRPr="003F14D4">
        <w:rPr>
          <w:sz w:val="28"/>
          <w:szCs w:val="28"/>
          <w:lang w:val="uk-UA"/>
        </w:rPr>
        <w:tab/>
      </w:r>
      <w:r w:rsidR="007721A4" w:rsidRPr="003F14D4">
        <w:rPr>
          <w:sz w:val="28"/>
          <w:szCs w:val="28"/>
          <w:lang w:val="uk-UA"/>
        </w:rPr>
        <w:tab/>
        <w:t xml:space="preserve">                                            №13/</w:t>
      </w:r>
      <w:r w:rsidR="007721A4" w:rsidRPr="003F14D4">
        <w:rPr>
          <w:sz w:val="28"/>
          <w:szCs w:val="28"/>
          <w:lang w:val="uk-UA"/>
        </w:rPr>
        <w:tab/>
      </w:r>
    </w:p>
    <w:p w:rsidR="007721A4" w:rsidRPr="003F14D4" w:rsidRDefault="007721A4" w:rsidP="007721A4">
      <w:pPr>
        <w:ind w:right="4535"/>
        <w:jc w:val="both"/>
        <w:rPr>
          <w:sz w:val="28"/>
          <w:szCs w:val="28"/>
          <w:lang w:val="uk-UA"/>
        </w:rPr>
      </w:pPr>
    </w:p>
    <w:p w:rsidR="007721A4" w:rsidRPr="003F14D4" w:rsidRDefault="007721A4" w:rsidP="007721A4">
      <w:pPr>
        <w:ind w:right="-1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скасування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№43/19 від 22.05.2019</w:t>
      </w:r>
      <w:r w:rsidR="004D63F4"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року  «Про погодження  затвердження  проекту землеустрою щодо відведення земельної </w:t>
      </w:r>
      <w:r w:rsidR="004D63F4" w:rsidRPr="003F14D4">
        <w:rPr>
          <w:sz w:val="28"/>
          <w:szCs w:val="28"/>
          <w:lang w:val="uk-UA"/>
        </w:rPr>
        <w:t>ділянки у власність гр.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Муцу</w:t>
      </w:r>
      <w:proofErr w:type="spellEnd"/>
      <w:r w:rsidRPr="003F14D4">
        <w:rPr>
          <w:sz w:val="28"/>
          <w:szCs w:val="28"/>
          <w:lang w:val="uk-UA"/>
        </w:rPr>
        <w:t xml:space="preserve"> Ярославу Михайловичу» та рішення №7/111</w:t>
      </w:r>
      <w:r w:rsidR="004D63F4" w:rsidRPr="003F14D4">
        <w:rPr>
          <w:sz w:val="28"/>
          <w:szCs w:val="28"/>
          <w:lang w:val="uk-UA"/>
        </w:rPr>
        <w:t xml:space="preserve"> від 04.06.2021 року</w:t>
      </w:r>
      <w:r w:rsidRPr="003F14D4">
        <w:rPr>
          <w:sz w:val="28"/>
          <w:szCs w:val="28"/>
          <w:lang w:val="uk-UA"/>
        </w:rPr>
        <w:t xml:space="preserve"> «Про внесення змін до рішення </w:t>
      </w:r>
      <w:r w:rsidR="004D63F4" w:rsidRPr="003F14D4">
        <w:rPr>
          <w:sz w:val="28"/>
          <w:szCs w:val="28"/>
          <w:lang w:val="uk-UA"/>
        </w:rPr>
        <w:t xml:space="preserve">«Про погодження  затвердження  проекту землеустрою щодо відведення земельної ділянки у власність гр. </w:t>
      </w:r>
      <w:proofErr w:type="spellStart"/>
      <w:r w:rsidR="004D63F4" w:rsidRPr="003F14D4">
        <w:rPr>
          <w:sz w:val="28"/>
          <w:szCs w:val="28"/>
          <w:lang w:val="uk-UA"/>
        </w:rPr>
        <w:t>Муцу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Ярославу Михайловичу»</w:t>
      </w:r>
    </w:p>
    <w:p w:rsidR="007721A4" w:rsidRPr="003F14D4" w:rsidRDefault="007721A4" w:rsidP="007721A4">
      <w:pPr>
        <w:rPr>
          <w:sz w:val="28"/>
          <w:szCs w:val="28"/>
          <w:lang w:val="uk-UA"/>
        </w:rPr>
      </w:pPr>
    </w:p>
    <w:p w:rsidR="007721A4" w:rsidRPr="003F14D4" w:rsidRDefault="007721A4" w:rsidP="007721A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shd w:val="clear" w:color="auto" w:fill="FFFFFF"/>
        </w:rPr>
        <w:t>     </w:t>
      </w:r>
      <w:r w:rsidRPr="003F14D4">
        <w:rPr>
          <w:sz w:val="28"/>
          <w:szCs w:val="28"/>
          <w:shd w:val="clear" w:color="auto" w:fill="FFFFFF"/>
          <w:lang w:val="uk-UA"/>
        </w:rPr>
        <w:t xml:space="preserve">Розглянувши заяву </w:t>
      </w:r>
      <w:r w:rsidRPr="003F14D4">
        <w:rPr>
          <w:sz w:val="28"/>
          <w:szCs w:val="28"/>
          <w:lang w:val="uk-UA"/>
        </w:rPr>
        <w:t xml:space="preserve">гр. </w:t>
      </w:r>
      <w:proofErr w:type="spellStart"/>
      <w:r w:rsidR="004D63F4" w:rsidRPr="003F14D4">
        <w:rPr>
          <w:sz w:val="28"/>
          <w:szCs w:val="28"/>
          <w:lang w:val="uk-UA"/>
        </w:rPr>
        <w:t>Муца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Ярослава Михайловича</w:t>
      </w:r>
      <w:r w:rsidR="004D63F4" w:rsidRPr="003F14D4">
        <w:rPr>
          <w:sz w:val="28"/>
          <w:szCs w:val="28"/>
          <w:shd w:val="clear" w:color="auto" w:fill="FFFFFF"/>
          <w:lang w:val="uk-UA"/>
        </w:rPr>
        <w:t xml:space="preserve"> жителя</w:t>
      </w:r>
      <w:r w:rsidRPr="003F14D4">
        <w:rPr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4D63F4" w:rsidRPr="003F14D4">
        <w:rPr>
          <w:sz w:val="28"/>
          <w:szCs w:val="28"/>
          <w:shd w:val="clear" w:color="auto" w:fill="FFFFFF"/>
          <w:lang w:val="uk-UA"/>
        </w:rPr>
        <w:t>Кукуріки</w:t>
      </w:r>
      <w:proofErr w:type="spellEnd"/>
      <w:r w:rsidRPr="003F14D4">
        <w:rPr>
          <w:sz w:val="28"/>
          <w:szCs w:val="28"/>
          <w:shd w:val="clear" w:color="auto" w:fill="FFFFFF"/>
          <w:lang w:val="uk-UA"/>
        </w:rPr>
        <w:t xml:space="preserve">, враховуючи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</w:t>
      </w:r>
      <w:r w:rsidR="004D63F4" w:rsidRPr="003F14D4">
        <w:rPr>
          <w:sz w:val="28"/>
          <w:szCs w:val="28"/>
          <w:lang w:val="uk-UA"/>
        </w:rPr>
        <w:t xml:space="preserve"> №43/19 від 22.05.2019 року  «Про погодження  затвердження  проекту землеустрою щодо відведення земельної ділянки у власність гр. </w:t>
      </w:r>
      <w:proofErr w:type="spellStart"/>
      <w:r w:rsidR="004D63F4" w:rsidRPr="003F14D4">
        <w:rPr>
          <w:sz w:val="28"/>
          <w:szCs w:val="28"/>
          <w:lang w:val="uk-UA"/>
        </w:rPr>
        <w:t>Муцу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Ярославу Михайловичу» та рішення №7/111 від 04.06.2021 року «Про внесення змін до рішення «Про погодження  затвердження  проекту землеустрою щодо відведення земельної ділянки у власність гр. </w:t>
      </w:r>
      <w:proofErr w:type="spellStart"/>
      <w:r w:rsidR="004D63F4" w:rsidRPr="003F14D4">
        <w:rPr>
          <w:sz w:val="28"/>
          <w:szCs w:val="28"/>
          <w:lang w:val="uk-UA"/>
        </w:rPr>
        <w:t>Муцу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Ярославу Михайловичу» </w:t>
      </w:r>
      <w:r w:rsidRPr="003F14D4">
        <w:rPr>
          <w:sz w:val="28"/>
          <w:szCs w:val="28"/>
          <w:lang w:val="uk-UA"/>
        </w:rPr>
        <w:t xml:space="preserve">відповідно статей 12,118 Земельного кодексу України  та статті 55 Закону України </w:t>
      </w:r>
      <w:proofErr w:type="spellStart"/>
      <w:r w:rsidRPr="003F14D4">
        <w:rPr>
          <w:sz w:val="28"/>
          <w:szCs w:val="28"/>
          <w:lang w:val="uk-UA"/>
        </w:rPr>
        <w:t>“Про</w:t>
      </w:r>
      <w:proofErr w:type="spellEnd"/>
      <w:r w:rsidRPr="003F14D4">
        <w:rPr>
          <w:sz w:val="28"/>
          <w:szCs w:val="28"/>
          <w:lang w:val="uk-UA"/>
        </w:rPr>
        <w:t xml:space="preserve"> землеустрій ”, пункту 34  статті 26 Закону  України   </w:t>
      </w:r>
      <w:proofErr w:type="spellStart"/>
      <w:r w:rsidRPr="003F14D4">
        <w:rPr>
          <w:sz w:val="28"/>
          <w:szCs w:val="28"/>
          <w:lang w:val="uk-UA"/>
        </w:rPr>
        <w:t>“Про</w:t>
      </w:r>
      <w:proofErr w:type="spellEnd"/>
      <w:r w:rsidRPr="003F14D4">
        <w:rPr>
          <w:sz w:val="28"/>
          <w:szCs w:val="28"/>
          <w:lang w:val="uk-UA"/>
        </w:rPr>
        <w:t xml:space="preserve"> місцеве  самоврядування в Україні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 рада  </w:t>
      </w:r>
    </w:p>
    <w:p w:rsidR="007721A4" w:rsidRPr="003F14D4" w:rsidRDefault="007721A4" w:rsidP="007721A4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ВИРІШИЛА:</w:t>
      </w:r>
    </w:p>
    <w:p w:rsidR="007721A4" w:rsidRPr="003F14D4" w:rsidRDefault="007721A4" w:rsidP="007721A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1. Скасувати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="004D63F4" w:rsidRPr="003F14D4">
        <w:rPr>
          <w:sz w:val="28"/>
          <w:szCs w:val="28"/>
          <w:lang w:val="uk-UA"/>
        </w:rPr>
        <w:t xml:space="preserve"> №43/19 від 22.05.2019 року  «Про погодження  затвердження  проекту землеустрою щодо відведення земельної ділянки у власність гр. </w:t>
      </w:r>
      <w:proofErr w:type="spellStart"/>
      <w:r w:rsidR="004D63F4" w:rsidRPr="003F14D4">
        <w:rPr>
          <w:sz w:val="28"/>
          <w:szCs w:val="28"/>
          <w:lang w:val="uk-UA"/>
        </w:rPr>
        <w:t>Муцу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Ярославу Михайловичу» та рішення №7/111 від 04.06.2021 року «Про внесення змін до рішення «Про погодження  затвердження  проекту землеустрою щодо відведення земельної ділянки у власність гр. </w:t>
      </w:r>
      <w:proofErr w:type="spellStart"/>
      <w:r w:rsidR="004D63F4" w:rsidRPr="003F14D4">
        <w:rPr>
          <w:sz w:val="28"/>
          <w:szCs w:val="28"/>
          <w:lang w:val="uk-UA"/>
        </w:rPr>
        <w:t>Муцу</w:t>
      </w:r>
      <w:proofErr w:type="spellEnd"/>
      <w:r w:rsidR="004D63F4" w:rsidRPr="003F14D4">
        <w:rPr>
          <w:sz w:val="28"/>
          <w:szCs w:val="28"/>
          <w:lang w:val="uk-UA"/>
        </w:rPr>
        <w:t xml:space="preserve"> Ярославу Михайловичу»</w:t>
      </w:r>
    </w:p>
    <w:p w:rsidR="007721A4" w:rsidRPr="003F14D4" w:rsidRDefault="007721A4" w:rsidP="007721A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</w:rPr>
        <w:t>2.</w:t>
      </w: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 xml:space="preserve">Контроль  за </w:t>
      </w:r>
      <w:proofErr w:type="spellStart"/>
      <w:r w:rsidRPr="003F14D4">
        <w:rPr>
          <w:sz w:val="28"/>
          <w:szCs w:val="28"/>
        </w:rPr>
        <w:t>виконанням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даного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proofErr w:type="gramStart"/>
      <w:r w:rsidRPr="003F14D4">
        <w:rPr>
          <w:sz w:val="28"/>
          <w:szCs w:val="28"/>
        </w:rPr>
        <w:t>р</w:t>
      </w:r>
      <w:proofErr w:type="gramEnd"/>
      <w:r w:rsidRPr="003F14D4">
        <w:rPr>
          <w:sz w:val="28"/>
          <w:szCs w:val="28"/>
        </w:rPr>
        <w:t>ішення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покласти</w:t>
      </w:r>
      <w:proofErr w:type="spellEnd"/>
      <w:r w:rsidRPr="003F14D4">
        <w:rPr>
          <w:sz w:val="28"/>
          <w:szCs w:val="28"/>
        </w:rPr>
        <w:t xml:space="preserve"> на </w:t>
      </w:r>
      <w:proofErr w:type="spellStart"/>
      <w:r w:rsidRPr="003F14D4">
        <w:rPr>
          <w:sz w:val="28"/>
          <w:szCs w:val="28"/>
        </w:rPr>
        <w:t>постійну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комісію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</w:p>
    <w:p w:rsidR="007721A4" w:rsidRPr="003F14D4" w:rsidRDefault="007721A4" w:rsidP="007721A4">
      <w:pPr>
        <w:jc w:val="both"/>
        <w:rPr>
          <w:sz w:val="28"/>
          <w:szCs w:val="28"/>
        </w:rPr>
      </w:pP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proofErr w:type="gramStart"/>
      <w:r w:rsidRPr="003F14D4">
        <w:rPr>
          <w:sz w:val="28"/>
          <w:szCs w:val="28"/>
        </w:rPr>
        <w:t>арх</w:t>
      </w:r>
      <w:proofErr w:type="gramEnd"/>
      <w:r w:rsidRPr="003F14D4">
        <w:rPr>
          <w:sz w:val="28"/>
          <w:szCs w:val="28"/>
        </w:rPr>
        <w:t>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 </w:t>
      </w:r>
      <w:proofErr w:type="spellStart"/>
      <w:r w:rsidRPr="003F14D4">
        <w:rPr>
          <w:sz w:val="28"/>
          <w:szCs w:val="28"/>
        </w:rPr>
        <w:t>селищної</w:t>
      </w:r>
      <w:proofErr w:type="spellEnd"/>
      <w:r w:rsidRPr="003F14D4">
        <w:rPr>
          <w:sz w:val="28"/>
          <w:szCs w:val="28"/>
        </w:rPr>
        <w:t xml:space="preserve"> ради. </w:t>
      </w:r>
    </w:p>
    <w:p w:rsidR="007721A4" w:rsidRPr="003F14D4" w:rsidRDefault="007721A4" w:rsidP="007721A4">
      <w:pPr>
        <w:jc w:val="both"/>
        <w:rPr>
          <w:sz w:val="28"/>
          <w:szCs w:val="28"/>
        </w:rPr>
      </w:pPr>
    </w:p>
    <w:p w:rsidR="007721A4" w:rsidRPr="003F14D4" w:rsidRDefault="007721A4" w:rsidP="007721A4">
      <w:pPr>
        <w:jc w:val="both"/>
        <w:rPr>
          <w:sz w:val="28"/>
          <w:szCs w:val="28"/>
        </w:rPr>
      </w:pPr>
    </w:p>
    <w:p w:rsidR="007721A4" w:rsidRPr="003F14D4" w:rsidRDefault="007721A4" w:rsidP="007721A4">
      <w:pPr>
        <w:jc w:val="both"/>
        <w:rPr>
          <w:sz w:val="28"/>
          <w:szCs w:val="28"/>
          <w:lang w:val="uk-UA"/>
        </w:rPr>
      </w:pPr>
    </w:p>
    <w:p w:rsidR="007721A4" w:rsidRPr="003F14D4" w:rsidRDefault="007721A4" w:rsidP="007721A4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</w:t>
      </w:r>
    </w:p>
    <w:p w:rsidR="007721A4" w:rsidRPr="003F14D4" w:rsidRDefault="007721A4" w:rsidP="007721A4">
      <w:pPr>
        <w:rPr>
          <w:sz w:val="28"/>
          <w:szCs w:val="28"/>
          <w:lang w:val="uk-UA"/>
        </w:rPr>
      </w:pPr>
    </w:p>
    <w:p w:rsidR="007721A4" w:rsidRPr="003F14D4" w:rsidRDefault="007721A4" w:rsidP="007721A4">
      <w:pPr>
        <w:rPr>
          <w:sz w:val="28"/>
          <w:szCs w:val="28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Н.В.        </w:t>
      </w:r>
    </w:p>
    <w:p w:rsidR="007721A4" w:rsidRPr="003F14D4" w:rsidRDefault="007721A4">
      <w:pPr>
        <w:rPr>
          <w:sz w:val="28"/>
          <w:szCs w:val="28"/>
        </w:rPr>
      </w:pPr>
    </w:p>
    <w:p w:rsidR="004D63F4" w:rsidRPr="003F14D4" w:rsidRDefault="004D63F4" w:rsidP="004D63F4">
      <w:pPr>
        <w:rPr>
          <w:sz w:val="28"/>
          <w:szCs w:val="28"/>
          <w:lang w:val="uk-UA"/>
        </w:rPr>
      </w:pPr>
    </w:p>
    <w:p w:rsidR="004D63F4" w:rsidRPr="003F14D4" w:rsidRDefault="00F3536C" w:rsidP="004D63F4">
      <w:pPr>
        <w:tabs>
          <w:tab w:val="left" w:pos="1110"/>
        </w:tabs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-253365</wp:posOffset>
            </wp:positionV>
            <wp:extent cx="434340" cy="605790"/>
            <wp:effectExtent l="19050" t="0" r="3810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F4" w:rsidRPr="003F14D4" w:rsidRDefault="004D63F4" w:rsidP="004D63F4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4D63F4" w:rsidRPr="003F14D4" w:rsidRDefault="004D63F4" w:rsidP="004D63F4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4D63F4" w:rsidRPr="003F14D4" w:rsidRDefault="004D63F4" w:rsidP="004D63F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4D63F4" w:rsidRPr="003F14D4" w:rsidRDefault="004D63F4" w:rsidP="004D63F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4D63F4" w:rsidRPr="003F14D4" w:rsidRDefault="004D63F4" w:rsidP="004D63F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4D63F4" w:rsidRPr="003F14D4" w:rsidRDefault="004D63F4" w:rsidP="004D63F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4D63F4" w:rsidRPr="003F14D4" w:rsidRDefault="004D63F4" w:rsidP="004D63F4">
      <w:pPr>
        <w:ind w:right="-1"/>
        <w:jc w:val="both"/>
        <w:rPr>
          <w:sz w:val="28"/>
          <w:szCs w:val="28"/>
          <w:lang w:val="uk-UA"/>
        </w:rPr>
      </w:pPr>
    </w:p>
    <w:p w:rsidR="004D63F4" w:rsidRPr="003F14D4" w:rsidRDefault="00734214" w:rsidP="004D63F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bookmarkStart w:id="0" w:name="_GoBack"/>
      <w:bookmarkEnd w:id="0"/>
      <w:r w:rsidR="004D63F4" w:rsidRPr="003F14D4">
        <w:rPr>
          <w:sz w:val="28"/>
          <w:szCs w:val="28"/>
          <w:lang w:val="uk-UA"/>
        </w:rPr>
        <w:t xml:space="preserve"> грудня 2021 року</w:t>
      </w:r>
      <w:r w:rsidR="004D63F4" w:rsidRPr="003F14D4">
        <w:rPr>
          <w:sz w:val="28"/>
          <w:szCs w:val="28"/>
          <w:lang w:val="uk-UA"/>
        </w:rPr>
        <w:tab/>
      </w:r>
      <w:r w:rsidR="004D63F4" w:rsidRPr="003F14D4">
        <w:rPr>
          <w:sz w:val="28"/>
          <w:szCs w:val="28"/>
          <w:lang w:val="uk-UA"/>
        </w:rPr>
        <w:tab/>
      </w:r>
      <w:r w:rsidR="004D63F4" w:rsidRPr="003F14D4">
        <w:rPr>
          <w:sz w:val="28"/>
          <w:szCs w:val="28"/>
          <w:lang w:val="uk-UA"/>
        </w:rPr>
        <w:tab/>
      </w:r>
      <w:r w:rsidR="004D63F4" w:rsidRPr="003F14D4">
        <w:rPr>
          <w:sz w:val="28"/>
          <w:szCs w:val="28"/>
          <w:lang w:val="uk-UA"/>
        </w:rPr>
        <w:tab/>
        <w:t xml:space="preserve">                                            №13/</w:t>
      </w:r>
      <w:r w:rsidR="004D63F4" w:rsidRPr="003F14D4">
        <w:rPr>
          <w:sz w:val="28"/>
          <w:szCs w:val="28"/>
          <w:lang w:val="uk-UA"/>
        </w:rPr>
        <w:tab/>
      </w:r>
    </w:p>
    <w:p w:rsidR="004D63F4" w:rsidRPr="003F14D4" w:rsidRDefault="004D63F4" w:rsidP="004D63F4">
      <w:pPr>
        <w:ind w:right="4535"/>
        <w:jc w:val="both"/>
        <w:rPr>
          <w:sz w:val="28"/>
          <w:szCs w:val="28"/>
          <w:lang w:val="uk-UA"/>
        </w:rPr>
      </w:pPr>
    </w:p>
    <w:p w:rsidR="004D63F4" w:rsidRPr="003F14D4" w:rsidRDefault="004D63F4" w:rsidP="004D63F4">
      <w:pPr>
        <w:ind w:right="-1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скасування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№49/27 від 04.12.2019 року «Про надання  дозволу на розробку проекту землеустрою щодо відведення  земельної ділянки у власність для ведення 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Муцу</w:t>
      </w:r>
      <w:proofErr w:type="spellEnd"/>
      <w:r w:rsidRPr="003F14D4">
        <w:rPr>
          <w:sz w:val="28"/>
          <w:szCs w:val="28"/>
          <w:lang w:val="uk-UA"/>
        </w:rPr>
        <w:t xml:space="preserve"> Ігорю Ярославовичу»</w:t>
      </w:r>
    </w:p>
    <w:p w:rsidR="004D63F4" w:rsidRPr="003F14D4" w:rsidRDefault="004D63F4" w:rsidP="004D63F4">
      <w:pPr>
        <w:rPr>
          <w:sz w:val="28"/>
          <w:szCs w:val="28"/>
          <w:lang w:val="uk-UA"/>
        </w:rPr>
      </w:pPr>
    </w:p>
    <w:p w:rsidR="004D63F4" w:rsidRPr="003F14D4" w:rsidRDefault="004D63F4" w:rsidP="004D63F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shd w:val="clear" w:color="auto" w:fill="FFFFFF"/>
        </w:rPr>
        <w:t>     </w:t>
      </w:r>
      <w:r w:rsidRPr="003F14D4">
        <w:rPr>
          <w:sz w:val="28"/>
          <w:szCs w:val="28"/>
          <w:shd w:val="clear" w:color="auto" w:fill="FFFFFF"/>
          <w:lang w:val="uk-UA"/>
        </w:rPr>
        <w:t xml:space="preserve">Розглянувши заяву </w:t>
      </w:r>
      <w:r w:rsidRPr="003F14D4">
        <w:rPr>
          <w:sz w:val="28"/>
          <w:szCs w:val="28"/>
          <w:lang w:val="uk-UA"/>
        </w:rPr>
        <w:t xml:space="preserve">гр. </w:t>
      </w:r>
      <w:proofErr w:type="spellStart"/>
      <w:r w:rsidRPr="003F14D4">
        <w:rPr>
          <w:sz w:val="28"/>
          <w:szCs w:val="28"/>
          <w:lang w:val="uk-UA"/>
        </w:rPr>
        <w:t>Муца</w:t>
      </w:r>
      <w:proofErr w:type="spellEnd"/>
      <w:r w:rsidRPr="003F14D4">
        <w:rPr>
          <w:sz w:val="28"/>
          <w:szCs w:val="28"/>
          <w:lang w:val="uk-UA"/>
        </w:rPr>
        <w:t xml:space="preserve"> Ігоря Ярославовича</w:t>
      </w:r>
      <w:r w:rsidRPr="003F14D4">
        <w:rPr>
          <w:sz w:val="28"/>
          <w:szCs w:val="28"/>
          <w:shd w:val="clear" w:color="auto" w:fill="FFFFFF"/>
          <w:lang w:val="uk-UA"/>
        </w:rPr>
        <w:t xml:space="preserve"> жителя с. </w:t>
      </w:r>
      <w:proofErr w:type="spellStart"/>
      <w:r w:rsidRPr="003F14D4">
        <w:rPr>
          <w:sz w:val="28"/>
          <w:szCs w:val="28"/>
          <w:shd w:val="clear" w:color="auto" w:fill="FFFFFF"/>
          <w:lang w:val="uk-UA"/>
        </w:rPr>
        <w:t>Кукуріки</w:t>
      </w:r>
      <w:proofErr w:type="spellEnd"/>
      <w:r w:rsidRPr="003F14D4">
        <w:rPr>
          <w:sz w:val="28"/>
          <w:szCs w:val="28"/>
          <w:shd w:val="clear" w:color="auto" w:fill="FFFFFF"/>
          <w:lang w:val="uk-UA"/>
        </w:rPr>
        <w:t xml:space="preserve">, враховуючи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</w:t>
      </w:r>
      <w:r w:rsidR="001765D9" w:rsidRPr="003F14D4">
        <w:rPr>
          <w:sz w:val="28"/>
          <w:szCs w:val="28"/>
          <w:lang w:val="uk-UA"/>
        </w:rPr>
        <w:t xml:space="preserve">№49/27 від 04.12.2019 року «Про надання  дозволу на розробку проекту землеустрою щодо відведення  земельної ділянки у власність для ведення  особистого селянського господарства </w:t>
      </w:r>
      <w:proofErr w:type="spellStart"/>
      <w:r w:rsidR="001765D9" w:rsidRPr="003F14D4">
        <w:rPr>
          <w:sz w:val="28"/>
          <w:szCs w:val="28"/>
          <w:lang w:val="uk-UA"/>
        </w:rPr>
        <w:t>Муцу</w:t>
      </w:r>
      <w:proofErr w:type="spellEnd"/>
      <w:r w:rsidR="001765D9" w:rsidRPr="003F14D4">
        <w:rPr>
          <w:sz w:val="28"/>
          <w:szCs w:val="28"/>
          <w:lang w:val="uk-UA"/>
        </w:rPr>
        <w:t xml:space="preserve"> Ігорю Ярославовичу» </w:t>
      </w:r>
      <w:r w:rsidRPr="003F14D4">
        <w:rPr>
          <w:sz w:val="28"/>
          <w:szCs w:val="28"/>
          <w:lang w:val="uk-UA"/>
        </w:rPr>
        <w:t xml:space="preserve">відповідно статей 12,118 Земельного кодексу України  та статті 55 Закону України </w:t>
      </w:r>
      <w:proofErr w:type="spellStart"/>
      <w:r w:rsidRPr="003F14D4">
        <w:rPr>
          <w:sz w:val="28"/>
          <w:szCs w:val="28"/>
          <w:lang w:val="uk-UA"/>
        </w:rPr>
        <w:t>“Про</w:t>
      </w:r>
      <w:proofErr w:type="spellEnd"/>
      <w:r w:rsidRPr="003F14D4">
        <w:rPr>
          <w:sz w:val="28"/>
          <w:szCs w:val="28"/>
          <w:lang w:val="uk-UA"/>
        </w:rPr>
        <w:t xml:space="preserve"> землеустрій ”, пункту 34  статті 26 Закону  України   </w:t>
      </w:r>
      <w:proofErr w:type="spellStart"/>
      <w:r w:rsidRPr="003F14D4">
        <w:rPr>
          <w:sz w:val="28"/>
          <w:szCs w:val="28"/>
          <w:lang w:val="uk-UA"/>
        </w:rPr>
        <w:t>“Про</w:t>
      </w:r>
      <w:proofErr w:type="spellEnd"/>
      <w:r w:rsidRPr="003F14D4">
        <w:rPr>
          <w:sz w:val="28"/>
          <w:szCs w:val="28"/>
          <w:lang w:val="uk-UA"/>
        </w:rPr>
        <w:t xml:space="preserve"> місцеве  самоврядування в Україні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 рада  </w:t>
      </w:r>
    </w:p>
    <w:p w:rsidR="004D63F4" w:rsidRPr="003F14D4" w:rsidRDefault="004D63F4" w:rsidP="004D63F4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ВИРІШИЛА:</w:t>
      </w:r>
    </w:p>
    <w:p w:rsidR="004D63F4" w:rsidRPr="003F14D4" w:rsidRDefault="004D63F4" w:rsidP="004D63F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1. Скасувати рішення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</w:t>
      </w:r>
      <w:r w:rsidR="001765D9" w:rsidRPr="003F14D4">
        <w:rPr>
          <w:sz w:val="28"/>
          <w:szCs w:val="28"/>
          <w:lang w:val="uk-UA"/>
        </w:rPr>
        <w:t xml:space="preserve">№49/27 від 04.12.2019 року «Про надання  дозволу на розробку проекту землеустрою щодо відведення  земельної ділянки у власність для ведення  особистого селянського господарства </w:t>
      </w:r>
      <w:proofErr w:type="spellStart"/>
      <w:r w:rsidR="001765D9" w:rsidRPr="003F14D4">
        <w:rPr>
          <w:sz w:val="28"/>
          <w:szCs w:val="28"/>
          <w:lang w:val="uk-UA"/>
        </w:rPr>
        <w:t>Муцу</w:t>
      </w:r>
      <w:proofErr w:type="spellEnd"/>
      <w:r w:rsidR="001765D9" w:rsidRPr="003F14D4">
        <w:rPr>
          <w:sz w:val="28"/>
          <w:szCs w:val="28"/>
          <w:lang w:val="uk-UA"/>
        </w:rPr>
        <w:t xml:space="preserve"> Ігорю Ярославовичу»</w:t>
      </w:r>
    </w:p>
    <w:p w:rsidR="004D63F4" w:rsidRPr="003F14D4" w:rsidRDefault="004D63F4" w:rsidP="004D63F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</w:rPr>
        <w:t>2.</w:t>
      </w: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</w:rPr>
        <w:t xml:space="preserve">Контроль  за </w:t>
      </w:r>
      <w:proofErr w:type="spellStart"/>
      <w:r w:rsidRPr="003F14D4">
        <w:rPr>
          <w:sz w:val="28"/>
          <w:szCs w:val="28"/>
        </w:rPr>
        <w:t>виконанням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даного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proofErr w:type="gramStart"/>
      <w:r w:rsidRPr="003F14D4">
        <w:rPr>
          <w:sz w:val="28"/>
          <w:szCs w:val="28"/>
        </w:rPr>
        <w:t>р</w:t>
      </w:r>
      <w:proofErr w:type="gramEnd"/>
      <w:r w:rsidRPr="003F14D4">
        <w:rPr>
          <w:sz w:val="28"/>
          <w:szCs w:val="28"/>
        </w:rPr>
        <w:t>ішення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покласти</w:t>
      </w:r>
      <w:proofErr w:type="spellEnd"/>
      <w:r w:rsidRPr="003F14D4">
        <w:rPr>
          <w:sz w:val="28"/>
          <w:szCs w:val="28"/>
        </w:rPr>
        <w:t xml:space="preserve"> на </w:t>
      </w:r>
      <w:proofErr w:type="spellStart"/>
      <w:r w:rsidRPr="003F14D4">
        <w:rPr>
          <w:sz w:val="28"/>
          <w:szCs w:val="28"/>
        </w:rPr>
        <w:t>постійну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комісію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</w:p>
    <w:p w:rsidR="004D63F4" w:rsidRPr="003F14D4" w:rsidRDefault="004D63F4" w:rsidP="004D63F4">
      <w:pPr>
        <w:jc w:val="both"/>
        <w:rPr>
          <w:sz w:val="28"/>
          <w:szCs w:val="28"/>
        </w:rPr>
      </w:pP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proofErr w:type="gramStart"/>
      <w:r w:rsidRPr="003F14D4">
        <w:rPr>
          <w:sz w:val="28"/>
          <w:szCs w:val="28"/>
        </w:rPr>
        <w:t>арх</w:t>
      </w:r>
      <w:proofErr w:type="gramEnd"/>
      <w:r w:rsidRPr="003F14D4">
        <w:rPr>
          <w:sz w:val="28"/>
          <w:szCs w:val="28"/>
        </w:rPr>
        <w:t>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 </w:t>
      </w:r>
      <w:proofErr w:type="spellStart"/>
      <w:r w:rsidRPr="003F14D4">
        <w:rPr>
          <w:sz w:val="28"/>
          <w:szCs w:val="28"/>
        </w:rPr>
        <w:t>селищної</w:t>
      </w:r>
      <w:proofErr w:type="spellEnd"/>
      <w:r w:rsidRPr="003F14D4">
        <w:rPr>
          <w:sz w:val="28"/>
          <w:szCs w:val="28"/>
        </w:rPr>
        <w:t xml:space="preserve"> ради. </w:t>
      </w:r>
    </w:p>
    <w:p w:rsidR="004D63F4" w:rsidRPr="003F14D4" w:rsidRDefault="004D63F4" w:rsidP="004D63F4">
      <w:pPr>
        <w:jc w:val="both"/>
        <w:rPr>
          <w:sz w:val="28"/>
          <w:szCs w:val="28"/>
        </w:rPr>
      </w:pPr>
    </w:p>
    <w:p w:rsidR="004D63F4" w:rsidRPr="003F14D4" w:rsidRDefault="004D63F4" w:rsidP="004D63F4">
      <w:pPr>
        <w:jc w:val="both"/>
        <w:rPr>
          <w:sz w:val="28"/>
          <w:szCs w:val="28"/>
        </w:rPr>
      </w:pPr>
    </w:p>
    <w:p w:rsidR="004D63F4" w:rsidRPr="003F14D4" w:rsidRDefault="004D63F4" w:rsidP="004D63F4">
      <w:pPr>
        <w:jc w:val="both"/>
        <w:rPr>
          <w:sz w:val="28"/>
          <w:szCs w:val="28"/>
          <w:lang w:val="uk-UA"/>
        </w:rPr>
      </w:pPr>
    </w:p>
    <w:p w:rsidR="004D63F4" w:rsidRPr="003F14D4" w:rsidRDefault="004D63F4" w:rsidP="004D63F4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</w:t>
      </w:r>
    </w:p>
    <w:p w:rsidR="004D63F4" w:rsidRPr="003F14D4" w:rsidRDefault="004D63F4" w:rsidP="004D63F4">
      <w:pPr>
        <w:rPr>
          <w:sz w:val="28"/>
          <w:szCs w:val="28"/>
          <w:lang w:val="uk-UA"/>
        </w:rPr>
      </w:pPr>
    </w:p>
    <w:p w:rsidR="004D63F4" w:rsidRPr="003F14D4" w:rsidRDefault="004D63F4" w:rsidP="004D63F4">
      <w:pPr>
        <w:rPr>
          <w:sz w:val="28"/>
          <w:szCs w:val="28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Н.В.        </w:t>
      </w:r>
    </w:p>
    <w:p w:rsidR="007721A4" w:rsidRPr="003F14D4" w:rsidRDefault="007721A4">
      <w:pPr>
        <w:rPr>
          <w:sz w:val="28"/>
          <w:szCs w:val="28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7721A4" w:rsidRPr="003F14D4" w:rsidRDefault="007721A4">
      <w:pPr>
        <w:rPr>
          <w:sz w:val="28"/>
          <w:szCs w:val="28"/>
          <w:lang w:val="uk-UA"/>
        </w:rPr>
      </w:pPr>
    </w:p>
    <w:p w:rsidR="00973603" w:rsidRPr="003F14D4" w:rsidRDefault="00973603">
      <w:pPr>
        <w:rPr>
          <w:sz w:val="28"/>
          <w:szCs w:val="28"/>
          <w:lang w:val="uk-UA"/>
        </w:rPr>
      </w:pPr>
    </w:p>
    <w:p w:rsidR="00973603" w:rsidRPr="003F14D4" w:rsidRDefault="00973603" w:rsidP="00973603">
      <w:pPr>
        <w:rPr>
          <w:sz w:val="28"/>
          <w:szCs w:val="28"/>
          <w:lang w:val="uk-UA"/>
        </w:rPr>
      </w:pPr>
    </w:p>
    <w:p w:rsidR="00973603" w:rsidRPr="003F14D4" w:rsidRDefault="00F3536C" w:rsidP="00973603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-300990</wp:posOffset>
            </wp:positionV>
            <wp:extent cx="431800" cy="600075"/>
            <wp:effectExtent l="19050" t="0" r="6350" b="0"/>
            <wp:wrapSquare wrapText="right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603" w:rsidRPr="003F14D4" w:rsidRDefault="00973603" w:rsidP="0097360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73603" w:rsidRPr="003F14D4" w:rsidRDefault="00973603" w:rsidP="0097360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73603" w:rsidRPr="003F14D4" w:rsidRDefault="00973603" w:rsidP="0097360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973603" w:rsidRPr="003F14D4" w:rsidRDefault="00973603" w:rsidP="0097360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</w:t>
      </w:r>
      <w:r w:rsidRPr="003F14D4">
        <w:rPr>
          <w:sz w:val="28"/>
          <w:szCs w:val="28"/>
        </w:rPr>
        <w:t>ОЇ</w:t>
      </w:r>
      <w:r w:rsidRPr="003F14D4">
        <w:rPr>
          <w:sz w:val="28"/>
          <w:szCs w:val="28"/>
          <w:lang w:val="uk-UA"/>
        </w:rPr>
        <w:t xml:space="preserve"> ОБЛАСТІ</w:t>
      </w:r>
    </w:p>
    <w:p w:rsidR="00973603" w:rsidRPr="003F14D4" w:rsidRDefault="00973603" w:rsidP="0097360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973603" w:rsidRPr="003F14D4" w:rsidRDefault="00973603" w:rsidP="0097360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973603" w:rsidRPr="003F14D4" w:rsidRDefault="00973603" w:rsidP="00973603">
      <w:pPr>
        <w:rPr>
          <w:sz w:val="28"/>
          <w:szCs w:val="28"/>
          <w:lang w:val="uk-UA"/>
        </w:rPr>
      </w:pPr>
    </w:p>
    <w:p w:rsidR="00973603" w:rsidRPr="003F14D4" w:rsidRDefault="00734214" w:rsidP="00973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73603" w:rsidRPr="003F14D4">
        <w:rPr>
          <w:sz w:val="28"/>
          <w:szCs w:val="28"/>
          <w:lang w:val="uk-UA"/>
        </w:rPr>
        <w:t xml:space="preserve"> грудня 2021 року </w:t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  <w:t xml:space="preserve">         №13/</w:t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  <w:r w:rsidR="00973603" w:rsidRPr="003F14D4">
        <w:rPr>
          <w:sz w:val="28"/>
          <w:szCs w:val="28"/>
          <w:lang w:val="uk-UA"/>
        </w:rPr>
        <w:tab/>
      </w: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 у власність земельну ділянку для ведення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Муцу</w:t>
      </w:r>
      <w:proofErr w:type="spellEnd"/>
      <w:r w:rsidRPr="003F14D4">
        <w:rPr>
          <w:sz w:val="28"/>
          <w:szCs w:val="28"/>
          <w:lang w:val="uk-UA"/>
        </w:rPr>
        <w:t xml:space="preserve"> Ігорю Ярославовичу</w:t>
      </w:r>
    </w:p>
    <w:p w:rsidR="00973603" w:rsidRPr="003F14D4" w:rsidRDefault="00973603" w:rsidP="00973603">
      <w:pPr>
        <w:jc w:val="center"/>
        <w:rPr>
          <w:sz w:val="28"/>
          <w:szCs w:val="28"/>
          <w:lang w:val="uk-UA"/>
        </w:rPr>
      </w:pP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Розглянувши заяву </w:t>
      </w:r>
      <w:proofErr w:type="spellStart"/>
      <w:r w:rsidRPr="003F14D4">
        <w:rPr>
          <w:sz w:val="28"/>
          <w:szCs w:val="28"/>
          <w:lang w:val="uk-UA"/>
        </w:rPr>
        <w:t>Муца</w:t>
      </w:r>
      <w:proofErr w:type="spellEnd"/>
      <w:r w:rsidRPr="003F14D4">
        <w:rPr>
          <w:sz w:val="28"/>
          <w:szCs w:val="28"/>
          <w:lang w:val="uk-UA"/>
        </w:rPr>
        <w:t xml:space="preserve"> Ігоря Ярославовича про надання земельної  ділянки у власність  для ведення  особистого селянського господарства та  відповідно до статті 26 Закону  України  «Про місцеве самоврядування в Україні», статей 12,33, 118, 121 Земельного  кодексу України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 рада </w:t>
      </w:r>
    </w:p>
    <w:p w:rsidR="00973603" w:rsidRPr="003F14D4" w:rsidRDefault="00973603" w:rsidP="00973603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ВИРІШИЛА :</w:t>
      </w: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1. Затвердити  </w:t>
      </w:r>
      <w:proofErr w:type="spellStart"/>
      <w:r w:rsidRPr="003F14D4">
        <w:rPr>
          <w:sz w:val="28"/>
          <w:szCs w:val="28"/>
          <w:lang w:val="uk-UA"/>
        </w:rPr>
        <w:t>проєкт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у власність  площею 0,7200 га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 w:rsidRPr="003F14D4">
        <w:rPr>
          <w:sz w:val="28"/>
          <w:szCs w:val="28"/>
          <w:lang w:val="uk-UA"/>
        </w:rPr>
        <w:t>Анжейків</w:t>
      </w:r>
      <w:proofErr w:type="spellEnd"/>
      <w:r w:rsidRPr="003F14D4">
        <w:rPr>
          <w:sz w:val="28"/>
          <w:szCs w:val="28"/>
          <w:lang w:val="uk-UA"/>
        </w:rPr>
        <w:t xml:space="preserve"> міст» 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 сільської  ради  Волинської області.</w:t>
      </w: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2. Надати  </w:t>
      </w:r>
      <w:proofErr w:type="spellStart"/>
      <w:r w:rsidRPr="003F14D4">
        <w:rPr>
          <w:sz w:val="28"/>
          <w:szCs w:val="28"/>
          <w:lang w:val="uk-UA"/>
        </w:rPr>
        <w:t>Муцу</w:t>
      </w:r>
      <w:proofErr w:type="spellEnd"/>
      <w:r w:rsidRPr="003F14D4">
        <w:rPr>
          <w:sz w:val="28"/>
          <w:szCs w:val="28"/>
          <w:lang w:val="uk-UA"/>
        </w:rPr>
        <w:t xml:space="preserve"> Ігорю Ярославовичу безоплатно у власність земельну ділянку  площею 0,7200 га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 w:rsidRPr="003F14D4">
        <w:rPr>
          <w:sz w:val="28"/>
          <w:szCs w:val="28"/>
          <w:lang w:val="uk-UA"/>
        </w:rPr>
        <w:t>Анжейків</w:t>
      </w:r>
      <w:proofErr w:type="spellEnd"/>
      <w:r w:rsidRPr="003F14D4">
        <w:rPr>
          <w:sz w:val="28"/>
          <w:szCs w:val="28"/>
          <w:lang w:val="uk-UA"/>
        </w:rPr>
        <w:t xml:space="preserve"> міст»  за межами населеного пункту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  з кадас</w:t>
      </w:r>
      <w:r w:rsidR="002670C9">
        <w:rPr>
          <w:sz w:val="28"/>
          <w:szCs w:val="28"/>
          <w:lang w:val="uk-UA"/>
        </w:rPr>
        <w:t>тровим номером 0725084200:05:000</w:t>
      </w:r>
      <w:r w:rsidRPr="003F14D4">
        <w:rPr>
          <w:sz w:val="28"/>
          <w:szCs w:val="28"/>
          <w:lang w:val="uk-UA"/>
        </w:rPr>
        <w:t>:0305.</w:t>
      </w: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3. </w:t>
      </w:r>
      <w:proofErr w:type="spellStart"/>
      <w:r w:rsidRPr="003F14D4">
        <w:rPr>
          <w:sz w:val="28"/>
          <w:szCs w:val="28"/>
          <w:lang w:val="uk-UA"/>
        </w:rPr>
        <w:t>Муцу</w:t>
      </w:r>
      <w:proofErr w:type="spellEnd"/>
      <w:r w:rsidRPr="003F14D4">
        <w:rPr>
          <w:sz w:val="28"/>
          <w:szCs w:val="28"/>
          <w:lang w:val="uk-UA"/>
        </w:rPr>
        <w:t xml:space="preserve"> Ігорю Ярославовичу зареєструвати право власності на  земельну  ділянку  у  встановленому  законодавством  порядку.</w:t>
      </w:r>
    </w:p>
    <w:p w:rsidR="00973603" w:rsidRPr="003F14D4" w:rsidRDefault="00973603" w:rsidP="0097360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973603" w:rsidRPr="003F14D4" w:rsidRDefault="00973603" w:rsidP="00973603">
      <w:pPr>
        <w:rPr>
          <w:sz w:val="28"/>
          <w:szCs w:val="28"/>
          <w:lang w:val="uk-UA"/>
        </w:rPr>
      </w:pPr>
    </w:p>
    <w:p w:rsidR="00973603" w:rsidRPr="003F14D4" w:rsidRDefault="00973603" w:rsidP="00973603">
      <w:pPr>
        <w:rPr>
          <w:sz w:val="28"/>
          <w:szCs w:val="28"/>
          <w:lang w:val="uk-UA"/>
        </w:rPr>
      </w:pPr>
    </w:p>
    <w:p w:rsidR="00973603" w:rsidRPr="003F14D4" w:rsidRDefault="00973603" w:rsidP="00973603">
      <w:pPr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973603" w:rsidRPr="003F14D4" w:rsidRDefault="00973603" w:rsidP="00973603">
      <w:pPr>
        <w:rPr>
          <w:sz w:val="28"/>
          <w:szCs w:val="28"/>
        </w:rPr>
      </w:pPr>
    </w:p>
    <w:p w:rsidR="00973603" w:rsidRPr="003F14D4" w:rsidRDefault="00973603" w:rsidP="00973603">
      <w:pPr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Н.В.</w:t>
      </w:r>
    </w:p>
    <w:p w:rsidR="00973603" w:rsidRPr="003F14D4" w:rsidRDefault="00973603">
      <w:pPr>
        <w:rPr>
          <w:sz w:val="28"/>
          <w:szCs w:val="28"/>
          <w:lang w:val="uk-UA"/>
        </w:rPr>
      </w:pPr>
    </w:p>
    <w:p w:rsidR="00973603" w:rsidRPr="003F14D4" w:rsidRDefault="00973603">
      <w:pPr>
        <w:rPr>
          <w:sz w:val="28"/>
          <w:szCs w:val="28"/>
          <w:lang w:val="uk-UA"/>
        </w:rPr>
      </w:pPr>
    </w:p>
    <w:p w:rsidR="00973603" w:rsidRPr="003F14D4" w:rsidRDefault="00973603">
      <w:pPr>
        <w:rPr>
          <w:sz w:val="28"/>
          <w:szCs w:val="28"/>
          <w:lang w:val="uk-UA"/>
        </w:rPr>
      </w:pPr>
    </w:p>
    <w:p w:rsidR="00973603" w:rsidRPr="003F14D4" w:rsidRDefault="00973603">
      <w:pPr>
        <w:rPr>
          <w:sz w:val="28"/>
          <w:szCs w:val="28"/>
          <w:lang w:val="uk-UA"/>
        </w:rPr>
      </w:pPr>
    </w:p>
    <w:p w:rsidR="00973603" w:rsidRPr="003F14D4" w:rsidRDefault="00973603">
      <w:pPr>
        <w:rPr>
          <w:sz w:val="28"/>
          <w:szCs w:val="28"/>
          <w:lang w:val="uk-UA"/>
        </w:rPr>
      </w:pPr>
    </w:p>
    <w:p w:rsidR="00CB5FED" w:rsidRPr="003F14D4" w:rsidRDefault="00CB5FED" w:rsidP="00CB5FED">
      <w:pPr>
        <w:rPr>
          <w:sz w:val="28"/>
          <w:szCs w:val="28"/>
        </w:rPr>
      </w:pPr>
    </w:p>
    <w:p w:rsidR="006C16D5" w:rsidRPr="003F14D4" w:rsidRDefault="006C16D5" w:rsidP="00CB5FED">
      <w:pPr>
        <w:tabs>
          <w:tab w:val="left" w:pos="3565"/>
        </w:tabs>
        <w:rPr>
          <w:sz w:val="28"/>
          <w:szCs w:val="28"/>
          <w:lang w:val="uk-UA"/>
        </w:rPr>
      </w:pPr>
    </w:p>
    <w:p w:rsidR="00CB5FED" w:rsidRPr="003F14D4" w:rsidRDefault="00F3536C" w:rsidP="00CB5FED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438150" cy="609600"/>
            <wp:effectExtent l="19050" t="0" r="0" b="0"/>
            <wp:wrapSquare wrapText="right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FED" w:rsidRPr="003F14D4" w:rsidRDefault="00CB5FED" w:rsidP="00CB5FED">
      <w:pPr>
        <w:tabs>
          <w:tab w:val="left" w:pos="3565"/>
        </w:tabs>
        <w:rPr>
          <w:sz w:val="28"/>
          <w:szCs w:val="28"/>
          <w:lang w:val="uk-UA"/>
        </w:rPr>
      </w:pPr>
    </w:p>
    <w:p w:rsidR="00CB5FED" w:rsidRPr="003F14D4" w:rsidRDefault="00CB5FED" w:rsidP="00CB5FED">
      <w:pPr>
        <w:tabs>
          <w:tab w:val="left" w:pos="1110"/>
        </w:tabs>
        <w:rPr>
          <w:sz w:val="28"/>
          <w:szCs w:val="28"/>
          <w:lang w:val="uk-UA"/>
        </w:rPr>
      </w:pPr>
    </w:p>
    <w:p w:rsidR="00CB5FED" w:rsidRPr="003F14D4" w:rsidRDefault="00CB5FED" w:rsidP="00CB5FED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CB5FED" w:rsidRPr="003F14D4" w:rsidRDefault="00CB5FED" w:rsidP="00CB5FE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CB5FED" w:rsidRPr="003F14D4" w:rsidRDefault="00CB5FED" w:rsidP="00CB5FE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CB5FED" w:rsidRPr="003F14D4" w:rsidRDefault="00CB5FED" w:rsidP="00CB5FE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CB5FED" w:rsidRPr="003F14D4" w:rsidRDefault="00734214" w:rsidP="00CB5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B5FED" w:rsidRPr="003F14D4">
        <w:rPr>
          <w:sz w:val="28"/>
          <w:szCs w:val="28"/>
          <w:lang w:val="uk-UA"/>
        </w:rPr>
        <w:t xml:space="preserve"> грудня 2021 року</w:t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  <w:t>№13/</w:t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  <w:r w:rsidR="00CB5FED" w:rsidRPr="003F14D4">
        <w:rPr>
          <w:sz w:val="28"/>
          <w:szCs w:val="28"/>
          <w:lang w:val="uk-UA"/>
        </w:rPr>
        <w:tab/>
      </w:r>
    </w:p>
    <w:p w:rsidR="00CB5FED" w:rsidRPr="003F14D4" w:rsidRDefault="00CB5FED" w:rsidP="00CB5FED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3F14D4">
        <w:rPr>
          <w:bCs/>
          <w:sz w:val="28"/>
          <w:szCs w:val="28"/>
          <w:lang w:val="uk-UA"/>
        </w:rPr>
        <w:t xml:space="preserve">для будівництва та обслуговування </w:t>
      </w:r>
      <w:r w:rsidR="00664FB1" w:rsidRPr="003F14D4">
        <w:rPr>
          <w:bCs/>
          <w:sz w:val="28"/>
          <w:szCs w:val="28"/>
          <w:lang w:val="uk-UA"/>
        </w:rPr>
        <w:t>громадських та релігійних організацій</w:t>
      </w:r>
      <w:r w:rsidRPr="003F14D4">
        <w:rPr>
          <w:bCs/>
          <w:sz w:val="28"/>
          <w:szCs w:val="28"/>
          <w:lang w:val="uk-UA"/>
        </w:rPr>
        <w:t xml:space="preserve">, господарських будівель та споруд </w:t>
      </w:r>
      <w:r w:rsidRPr="003F14D4">
        <w:rPr>
          <w:sz w:val="28"/>
          <w:szCs w:val="28"/>
          <w:lang w:val="uk-UA"/>
        </w:rPr>
        <w:t xml:space="preserve">   </w:t>
      </w:r>
    </w:p>
    <w:p w:rsidR="00CB5FED" w:rsidRPr="003F14D4" w:rsidRDefault="00CB5FED" w:rsidP="00CB5FE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>Розглянувши заяву</w:t>
      </w:r>
      <w:r w:rsidRPr="003F14D4">
        <w:rPr>
          <w:sz w:val="28"/>
          <w:szCs w:val="28"/>
          <w:lang w:val="uk-UA"/>
        </w:rPr>
        <w:t xml:space="preserve"> </w:t>
      </w:r>
      <w:r w:rsidR="00CC0113" w:rsidRPr="003F14D4">
        <w:rPr>
          <w:sz w:val="28"/>
          <w:szCs w:val="28"/>
          <w:lang w:val="uk-UA"/>
        </w:rPr>
        <w:t xml:space="preserve">Михайлівської релігійної громади Української Православної Церкви </w:t>
      </w:r>
      <w:r w:rsidRPr="003F14D4">
        <w:rPr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3F14D4">
        <w:rPr>
          <w:bCs/>
          <w:sz w:val="28"/>
          <w:szCs w:val="28"/>
          <w:lang w:val="uk-UA"/>
        </w:rPr>
        <w:t xml:space="preserve">для будівництва та обслуговування </w:t>
      </w:r>
      <w:r w:rsidR="00CC0113" w:rsidRPr="003F14D4">
        <w:rPr>
          <w:bCs/>
          <w:sz w:val="28"/>
          <w:szCs w:val="28"/>
          <w:lang w:val="uk-UA"/>
        </w:rPr>
        <w:t>громадських та релігійних організацій</w:t>
      </w:r>
      <w:r w:rsidRPr="003F14D4">
        <w:rPr>
          <w:bCs/>
          <w:sz w:val="28"/>
          <w:szCs w:val="28"/>
          <w:lang w:val="uk-UA"/>
        </w:rPr>
        <w:t xml:space="preserve">, господарських будівель та споруд </w:t>
      </w:r>
      <w:r w:rsidRPr="003F14D4"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CB5FED" w:rsidRPr="003F14D4" w:rsidRDefault="00CB5FED" w:rsidP="00CB5FED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ВИРІШИЛА:</w:t>
      </w:r>
    </w:p>
    <w:p w:rsidR="00CB5FED" w:rsidRPr="003F14D4" w:rsidRDefault="00CB5FED" w:rsidP="00CB5FE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1.  Надати дозвіл </w:t>
      </w:r>
      <w:r w:rsidR="00CC0113" w:rsidRPr="003F14D4">
        <w:rPr>
          <w:sz w:val="28"/>
          <w:szCs w:val="28"/>
          <w:lang w:val="uk-UA"/>
        </w:rPr>
        <w:t>Михайлівської релігійної громади Української Православної</w:t>
      </w:r>
      <w:r w:rsidR="002670C9">
        <w:rPr>
          <w:sz w:val="28"/>
          <w:szCs w:val="28"/>
          <w:lang w:val="uk-UA"/>
        </w:rPr>
        <w:t xml:space="preserve"> </w:t>
      </w:r>
      <w:r w:rsidR="00CC0113" w:rsidRPr="003F14D4">
        <w:rPr>
          <w:sz w:val="28"/>
          <w:szCs w:val="28"/>
          <w:lang w:val="uk-UA"/>
        </w:rPr>
        <w:t xml:space="preserve"> Церкви  </w:t>
      </w:r>
      <w:r w:rsidRPr="003F14D4">
        <w:rPr>
          <w:sz w:val="28"/>
          <w:szCs w:val="28"/>
          <w:lang w:val="uk-UA"/>
        </w:rPr>
        <w:t xml:space="preserve">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 ділянки </w:t>
      </w:r>
      <w:r w:rsidRPr="003F14D4">
        <w:rPr>
          <w:bCs/>
          <w:sz w:val="28"/>
          <w:szCs w:val="28"/>
          <w:lang w:val="uk-UA"/>
        </w:rPr>
        <w:t xml:space="preserve">для будівництва та обслуговування </w:t>
      </w:r>
      <w:r w:rsidR="00CC0113" w:rsidRPr="003F14D4">
        <w:rPr>
          <w:bCs/>
          <w:sz w:val="28"/>
          <w:szCs w:val="28"/>
          <w:lang w:val="uk-UA"/>
        </w:rPr>
        <w:t xml:space="preserve">громадських та релігійних організацій </w:t>
      </w:r>
      <w:r w:rsidRPr="003F14D4">
        <w:rPr>
          <w:bCs/>
          <w:sz w:val="28"/>
          <w:szCs w:val="28"/>
          <w:lang w:val="uk-UA"/>
        </w:rPr>
        <w:t>господарських будівель та споруд</w:t>
      </w:r>
      <w:r w:rsidRPr="003F14D4">
        <w:rPr>
          <w:sz w:val="28"/>
          <w:szCs w:val="28"/>
          <w:lang w:val="uk-UA"/>
        </w:rPr>
        <w:t xml:space="preserve"> орієнтованою площею  0,</w:t>
      </w:r>
      <w:r w:rsidR="00C36872" w:rsidRPr="003F14D4">
        <w:rPr>
          <w:sz w:val="28"/>
          <w:szCs w:val="28"/>
          <w:lang w:val="uk-UA"/>
        </w:rPr>
        <w:t>60</w:t>
      </w:r>
      <w:r w:rsidRPr="003F14D4">
        <w:rPr>
          <w:sz w:val="28"/>
          <w:szCs w:val="28"/>
          <w:lang w:val="uk-UA"/>
        </w:rPr>
        <w:t xml:space="preserve"> га, за рахунок земель населеного пункту в с. </w:t>
      </w:r>
      <w:proofErr w:type="spellStart"/>
      <w:r w:rsidR="00C36872" w:rsidRPr="003F14D4">
        <w:rPr>
          <w:sz w:val="28"/>
          <w:szCs w:val="28"/>
          <w:lang w:val="uk-UA"/>
        </w:rPr>
        <w:t>Зачернеччя</w:t>
      </w:r>
      <w:proofErr w:type="spellEnd"/>
      <w:r w:rsidR="00C36872" w:rsidRPr="003F14D4">
        <w:rPr>
          <w:sz w:val="28"/>
          <w:szCs w:val="28"/>
          <w:lang w:val="uk-UA"/>
        </w:rPr>
        <w:t xml:space="preserve"> ,</w:t>
      </w:r>
      <w:proofErr w:type="spellStart"/>
      <w:r w:rsidR="00C36872" w:rsidRPr="003F14D4">
        <w:rPr>
          <w:sz w:val="28"/>
          <w:szCs w:val="28"/>
          <w:lang w:val="uk-UA"/>
        </w:rPr>
        <w:t>вул.Садова</w:t>
      </w:r>
      <w:proofErr w:type="spellEnd"/>
      <w:r w:rsidRPr="003F14D4">
        <w:rPr>
          <w:sz w:val="28"/>
          <w:szCs w:val="28"/>
          <w:lang w:val="uk-UA"/>
        </w:rPr>
        <w:t xml:space="preserve">,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 сільської  ради Волинської області. </w:t>
      </w:r>
    </w:p>
    <w:p w:rsidR="00CB5FED" w:rsidRPr="003F14D4" w:rsidRDefault="00CB5FED" w:rsidP="00CB5FE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r w:rsidR="00CC0113" w:rsidRPr="003F14D4">
        <w:rPr>
          <w:sz w:val="28"/>
          <w:szCs w:val="28"/>
          <w:lang w:val="uk-UA"/>
        </w:rPr>
        <w:t xml:space="preserve">Михайлівської релігійної громади Української Православної Церкви  </w:t>
      </w:r>
      <w:r w:rsidRPr="003F14D4">
        <w:rPr>
          <w:sz w:val="28"/>
          <w:szCs w:val="28"/>
          <w:lang w:val="uk-UA"/>
        </w:rPr>
        <w:t xml:space="preserve">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CB5FED" w:rsidRPr="003F14D4" w:rsidRDefault="00CB5FED" w:rsidP="00CB5FE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CB5FED" w:rsidRPr="003F14D4" w:rsidRDefault="00CB5FED" w:rsidP="00CB5FED">
      <w:pPr>
        <w:rPr>
          <w:bCs/>
          <w:sz w:val="28"/>
          <w:szCs w:val="28"/>
          <w:lang w:val="uk-UA"/>
        </w:rPr>
      </w:pPr>
    </w:p>
    <w:p w:rsidR="00CB5FED" w:rsidRPr="003F14D4" w:rsidRDefault="00CB5FED" w:rsidP="00CB5FED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CB5FED" w:rsidRPr="003F14D4" w:rsidRDefault="00CB5FED" w:rsidP="00CB5FED">
      <w:pPr>
        <w:jc w:val="both"/>
        <w:rPr>
          <w:sz w:val="28"/>
          <w:szCs w:val="28"/>
          <w:lang w:val="uk-UA"/>
        </w:rPr>
      </w:pPr>
    </w:p>
    <w:p w:rsidR="00CB5FED" w:rsidRPr="003F14D4" w:rsidRDefault="00CB5FED" w:rsidP="00CB5FE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  <w:lang w:val="uk-UA"/>
        </w:rPr>
        <w:t>Оксана ПІЦИК</w:t>
      </w:r>
    </w:p>
    <w:p w:rsidR="00CB5FED" w:rsidRPr="003F14D4" w:rsidRDefault="00CB5FED" w:rsidP="00CB5FED">
      <w:pPr>
        <w:rPr>
          <w:sz w:val="28"/>
          <w:szCs w:val="28"/>
        </w:rPr>
      </w:pPr>
      <w:r w:rsidRPr="003F14D4">
        <w:rPr>
          <w:sz w:val="28"/>
          <w:szCs w:val="28"/>
        </w:rPr>
        <w:t xml:space="preserve">      </w:t>
      </w:r>
    </w:p>
    <w:p w:rsidR="00CB5FED" w:rsidRPr="003F14D4" w:rsidRDefault="00CB5FED" w:rsidP="00CB5FED">
      <w:pPr>
        <w:rPr>
          <w:sz w:val="28"/>
          <w:szCs w:val="28"/>
          <w:lang w:val="uk-UA"/>
        </w:rPr>
      </w:pPr>
      <w:r w:rsidRPr="003F14D4">
        <w:rPr>
          <w:sz w:val="28"/>
          <w:szCs w:val="28"/>
        </w:rPr>
        <w:t>Т</w:t>
      </w:r>
      <w:proofErr w:type="spellStart"/>
      <w:r w:rsidRPr="003F14D4">
        <w:rPr>
          <w:sz w:val="28"/>
          <w:szCs w:val="28"/>
          <w:lang w:val="uk-UA"/>
        </w:rPr>
        <w:t>арасі</w:t>
      </w:r>
      <w:proofErr w:type="gramStart"/>
      <w:r w:rsidRPr="003F14D4">
        <w:rPr>
          <w:sz w:val="28"/>
          <w:szCs w:val="28"/>
          <w:lang w:val="uk-UA"/>
        </w:rPr>
        <w:t>ч</w:t>
      </w:r>
      <w:proofErr w:type="spellEnd"/>
      <w:proofErr w:type="gramEnd"/>
      <w:r w:rsidRPr="003F14D4">
        <w:rPr>
          <w:sz w:val="28"/>
          <w:szCs w:val="28"/>
          <w:lang w:val="uk-UA"/>
        </w:rPr>
        <w:t xml:space="preserve"> Н.В.</w:t>
      </w:r>
    </w:p>
    <w:p w:rsidR="00CB5FED" w:rsidRPr="003F14D4" w:rsidRDefault="00CB5FED">
      <w:pPr>
        <w:rPr>
          <w:sz w:val="28"/>
          <w:szCs w:val="28"/>
        </w:rPr>
      </w:pPr>
    </w:p>
    <w:p w:rsidR="0011450A" w:rsidRPr="003F14D4" w:rsidRDefault="0011450A">
      <w:pPr>
        <w:rPr>
          <w:sz w:val="28"/>
          <w:szCs w:val="28"/>
        </w:rPr>
      </w:pPr>
    </w:p>
    <w:p w:rsidR="0011450A" w:rsidRPr="003F14D4" w:rsidRDefault="0011450A">
      <w:pPr>
        <w:rPr>
          <w:sz w:val="28"/>
          <w:szCs w:val="28"/>
        </w:rPr>
      </w:pPr>
    </w:p>
    <w:p w:rsidR="0011450A" w:rsidRPr="003F14D4" w:rsidRDefault="0011450A">
      <w:pPr>
        <w:rPr>
          <w:sz w:val="28"/>
          <w:szCs w:val="28"/>
        </w:rPr>
      </w:pPr>
    </w:p>
    <w:p w:rsidR="0011450A" w:rsidRPr="003F14D4" w:rsidRDefault="0011450A">
      <w:pPr>
        <w:rPr>
          <w:sz w:val="28"/>
          <w:szCs w:val="28"/>
        </w:rPr>
      </w:pPr>
    </w:p>
    <w:p w:rsidR="0011450A" w:rsidRPr="003F14D4" w:rsidRDefault="0011450A">
      <w:pPr>
        <w:rPr>
          <w:sz w:val="28"/>
          <w:szCs w:val="28"/>
        </w:rPr>
      </w:pPr>
    </w:p>
    <w:p w:rsidR="00DC2057" w:rsidRPr="003F14D4" w:rsidRDefault="00DC2057" w:rsidP="00DC2057">
      <w:pPr>
        <w:rPr>
          <w:sz w:val="28"/>
          <w:szCs w:val="28"/>
          <w:lang w:val="uk-UA"/>
        </w:rPr>
      </w:pPr>
    </w:p>
    <w:p w:rsidR="00DC2057" w:rsidRPr="003F14D4" w:rsidRDefault="00F3536C" w:rsidP="00DC20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3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57" w:rsidRPr="003F14D4" w:rsidRDefault="00DC2057" w:rsidP="00DC2057">
      <w:pPr>
        <w:rPr>
          <w:sz w:val="28"/>
          <w:szCs w:val="28"/>
        </w:rPr>
      </w:pPr>
    </w:p>
    <w:p w:rsidR="00DC2057" w:rsidRPr="003F14D4" w:rsidRDefault="00DC2057" w:rsidP="00DC2057">
      <w:pPr>
        <w:rPr>
          <w:sz w:val="28"/>
          <w:szCs w:val="28"/>
        </w:rPr>
      </w:pPr>
    </w:p>
    <w:p w:rsidR="00DC2057" w:rsidRPr="003F14D4" w:rsidRDefault="00DC2057" w:rsidP="00DC205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DC2057" w:rsidRPr="003F14D4" w:rsidRDefault="00DC2057" w:rsidP="00DC205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DC2057" w:rsidRPr="003F14D4" w:rsidRDefault="00DC2057" w:rsidP="00DC205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DC2057" w:rsidRPr="003F14D4" w:rsidRDefault="00DC2057" w:rsidP="00DC205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DC2057" w:rsidRPr="003F14D4" w:rsidRDefault="00DC2057" w:rsidP="00DC205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DC2057" w:rsidRPr="003F14D4" w:rsidRDefault="00DC2057" w:rsidP="00DC205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C2057" w:rsidRPr="003F14D4" w:rsidRDefault="00DC2057" w:rsidP="00DC2057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Гулечкові</w:t>
      </w:r>
      <w:proofErr w:type="spellEnd"/>
      <w:r>
        <w:rPr>
          <w:sz w:val="28"/>
          <w:szCs w:val="28"/>
          <w:lang w:val="uk-UA"/>
        </w:rPr>
        <w:t xml:space="preserve"> Олександру Івановичу</w:t>
      </w:r>
    </w:p>
    <w:p w:rsidR="00DC2057" w:rsidRPr="003F14D4" w:rsidRDefault="00DC2057" w:rsidP="00DC2057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Гулечка</w:t>
      </w:r>
      <w:proofErr w:type="spellEnd"/>
      <w:r>
        <w:rPr>
          <w:sz w:val="28"/>
          <w:szCs w:val="28"/>
          <w:lang w:val="uk-UA"/>
        </w:rPr>
        <w:t xml:space="preserve">  Олександра Івановича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</w:t>
      </w:r>
      <w:r w:rsidR="00D3693C">
        <w:rPr>
          <w:sz w:val="28"/>
          <w:szCs w:val="28"/>
          <w:lang w:val="uk-UA"/>
        </w:rPr>
        <w:t>країні»</w:t>
      </w:r>
      <w:r w:rsidRPr="003F14D4">
        <w:rPr>
          <w:sz w:val="28"/>
          <w:szCs w:val="28"/>
          <w:lang w:val="uk-UA"/>
        </w:rPr>
        <w:t xml:space="preserve">,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="00F3536C">
        <w:rPr>
          <w:sz w:val="28"/>
          <w:szCs w:val="28"/>
          <w:lang w:val="uk-UA"/>
        </w:rPr>
        <w:t>Гулечкові</w:t>
      </w:r>
      <w:proofErr w:type="spellEnd"/>
      <w:r w:rsidR="00F3536C">
        <w:rPr>
          <w:sz w:val="28"/>
          <w:szCs w:val="28"/>
          <w:lang w:val="uk-UA"/>
        </w:rPr>
        <w:t xml:space="preserve"> Олександру Івановичу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 w:rsidR="00F3536C">
        <w:rPr>
          <w:sz w:val="28"/>
          <w:szCs w:val="28"/>
          <w:lang w:val="uk-UA"/>
        </w:rPr>
        <w:t>0,30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</w:t>
      </w:r>
      <w:r w:rsidR="00F3536C">
        <w:rPr>
          <w:sz w:val="28"/>
          <w:szCs w:val="28"/>
          <w:lang w:val="uk-UA"/>
        </w:rPr>
        <w:t xml:space="preserve"> с. </w:t>
      </w:r>
      <w:proofErr w:type="spellStart"/>
      <w:r w:rsidR="00F3536C">
        <w:rPr>
          <w:sz w:val="28"/>
          <w:szCs w:val="28"/>
          <w:lang w:val="uk-UA"/>
        </w:rPr>
        <w:t>Смідин</w:t>
      </w:r>
      <w:proofErr w:type="spellEnd"/>
      <w:r w:rsidR="00F3536C">
        <w:rPr>
          <w:sz w:val="28"/>
          <w:szCs w:val="28"/>
          <w:lang w:val="uk-UA"/>
        </w:rPr>
        <w:t xml:space="preserve"> урочище</w:t>
      </w:r>
      <w:r w:rsidRPr="003F14D4">
        <w:rPr>
          <w:sz w:val="28"/>
          <w:szCs w:val="28"/>
          <w:lang w:val="uk-UA"/>
        </w:rPr>
        <w:t xml:space="preserve"> «</w:t>
      </w:r>
      <w:r w:rsidR="00F3536C">
        <w:rPr>
          <w:sz w:val="28"/>
          <w:szCs w:val="28"/>
          <w:lang w:val="uk-UA"/>
        </w:rPr>
        <w:t>Біля Христі</w:t>
      </w:r>
      <w:r w:rsidRPr="003F14D4">
        <w:rPr>
          <w:sz w:val="28"/>
          <w:szCs w:val="28"/>
          <w:lang w:val="uk-UA"/>
        </w:rPr>
        <w:t xml:space="preserve">»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="00F3536C">
        <w:rPr>
          <w:sz w:val="28"/>
          <w:szCs w:val="28"/>
          <w:lang w:val="uk-UA"/>
        </w:rPr>
        <w:t>Гулечкові</w:t>
      </w:r>
      <w:proofErr w:type="spellEnd"/>
      <w:r w:rsidR="00F3536C">
        <w:rPr>
          <w:sz w:val="28"/>
          <w:szCs w:val="28"/>
          <w:lang w:val="uk-UA"/>
        </w:rPr>
        <w:t xml:space="preserve"> Олександру Івановичу</w:t>
      </w:r>
      <w:r w:rsidR="00F3536C" w:rsidRPr="003F14D4"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DC2057" w:rsidRPr="003F14D4" w:rsidRDefault="00DC2057" w:rsidP="00DC2057">
      <w:pPr>
        <w:jc w:val="both"/>
        <w:rPr>
          <w:bCs/>
          <w:sz w:val="28"/>
          <w:szCs w:val="28"/>
          <w:lang w:val="uk-UA"/>
        </w:rPr>
      </w:pPr>
    </w:p>
    <w:p w:rsidR="00DC2057" w:rsidRPr="003F14D4" w:rsidRDefault="00DC2057" w:rsidP="00DC2057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DC2057" w:rsidRPr="003F14D4" w:rsidRDefault="00DC2057" w:rsidP="00DC2057">
      <w:pPr>
        <w:jc w:val="both"/>
        <w:rPr>
          <w:sz w:val="28"/>
          <w:szCs w:val="28"/>
        </w:rPr>
      </w:pPr>
    </w:p>
    <w:p w:rsidR="00DC2057" w:rsidRPr="003F14D4" w:rsidRDefault="00DC2057" w:rsidP="00DC2057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11450A" w:rsidRDefault="0011450A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Default="00DC2057">
      <w:pPr>
        <w:rPr>
          <w:sz w:val="28"/>
          <w:szCs w:val="28"/>
          <w:lang w:val="uk-UA"/>
        </w:rPr>
      </w:pPr>
    </w:p>
    <w:p w:rsidR="00DC2057" w:rsidRPr="00DC2057" w:rsidRDefault="00DC2057">
      <w:pPr>
        <w:rPr>
          <w:sz w:val="28"/>
          <w:szCs w:val="28"/>
          <w:lang w:val="uk-UA"/>
        </w:rPr>
      </w:pPr>
    </w:p>
    <w:p w:rsidR="0011450A" w:rsidRPr="003F14D4" w:rsidRDefault="0011450A">
      <w:pPr>
        <w:rPr>
          <w:sz w:val="28"/>
          <w:szCs w:val="28"/>
        </w:rPr>
      </w:pPr>
    </w:p>
    <w:p w:rsidR="00C07258" w:rsidRPr="003F14D4" w:rsidRDefault="00C07258" w:rsidP="00C07258">
      <w:pPr>
        <w:tabs>
          <w:tab w:val="left" w:pos="3565"/>
        </w:tabs>
        <w:rPr>
          <w:sz w:val="28"/>
          <w:szCs w:val="28"/>
          <w:lang w:val="uk-UA"/>
        </w:rPr>
      </w:pPr>
    </w:p>
    <w:p w:rsidR="00C07258" w:rsidRPr="003F14D4" w:rsidRDefault="00C07258" w:rsidP="00C07258">
      <w:pPr>
        <w:tabs>
          <w:tab w:val="left" w:pos="1110"/>
        </w:tabs>
        <w:rPr>
          <w:sz w:val="28"/>
          <w:szCs w:val="28"/>
          <w:lang w:val="uk-UA"/>
        </w:rPr>
      </w:pPr>
    </w:p>
    <w:p w:rsidR="00C07258" w:rsidRPr="003F14D4" w:rsidRDefault="00F3536C" w:rsidP="00C07258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-662940</wp:posOffset>
            </wp:positionV>
            <wp:extent cx="438150" cy="609600"/>
            <wp:effectExtent l="19050" t="0" r="0" b="0"/>
            <wp:wrapSquare wrapText="right"/>
            <wp:docPr id="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58" w:rsidRPr="003F14D4"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C07258" w:rsidRPr="003F14D4" w:rsidRDefault="00C07258" w:rsidP="00C0725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C07258" w:rsidRPr="003F14D4" w:rsidRDefault="00C07258" w:rsidP="00C0725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C07258" w:rsidRPr="003F14D4" w:rsidRDefault="00C07258" w:rsidP="00C0725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C07258" w:rsidRPr="003F14D4" w:rsidRDefault="00B61AEA" w:rsidP="00C07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07258" w:rsidRPr="003F14D4">
        <w:rPr>
          <w:sz w:val="28"/>
          <w:szCs w:val="28"/>
          <w:lang w:val="uk-UA"/>
        </w:rPr>
        <w:t xml:space="preserve"> грудня 2021 року</w:t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  <w:t>№13/</w:t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  <w:r w:rsidR="00C07258" w:rsidRPr="003F14D4">
        <w:rPr>
          <w:sz w:val="28"/>
          <w:szCs w:val="28"/>
          <w:lang w:val="uk-UA"/>
        </w:rPr>
        <w:tab/>
      </w:r>
    </w:p>
    <w:p w:rsidR="00C07258" w:rsidRPr="003F14D4" w:rsidRDefault="00C07258" w:rsidP="00C07258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DC2057" w:rsidRPr="003F14D4"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="00DC2057"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  <w:lang w:val="uk-UA"/>
        </w:rPr>
        <w:t>Сименюк</w:t>
      </w:r>
      <w:proofErr w:type="spellEnd"/>
      <w:r w:rsidRPr="003F14D4">
        <w:rPr>
          <w:sz w:val="28"/>
          <w:szCs w:val="28"/>
          <w:lang w:val="uk-UA"/>
        </w:rPr>
        <w:t xml:space="preserve"> Мирославі Миколаївні</w:t>
      </w:r>
    </w:p>
    <w:p w:rsidR="00C07258" w:rsidRPr="003F14D4" w:rsidRDefault="00C07258" w:rsidP="00C0725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>Розглянувши заяву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  <w:lang w:val="uk-UA"/>
        </w:rPr>
        <w:t>Сименюк</w:t>
      </w:r>
      <w:proofErr w:type="spellEnd"/>
      <w:r w:rsidRPr="003F14D4">
        <w:rPr>
          <w:sz w:val="28"/>
          <w:szCs w:val="28"/>
          <w:lang w:val="uk-UA"/>
        </w:rPr>
        <w:t xml:space="preserve"> Мирослави Миколаївни 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3F14D4"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Pr="003F14D4"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C07258" w:rsidRPr="003F14D4" w:rsidRDefault="00C07258" w:rsidP="00C07258">
      <w:pPr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ВИРІШИЛА:</w:t>
      </w:r>
    </w:p>
    <w:p w:rsidR="00C07258" w:rsidRPr="003F14D4" w:rsidRDefault="00C07258" w:rsidP="00C0725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1.  Надати дозвіл </w:t>
      </w:r>
      <w:proofErr w:type="spellStart"/>
      <w:r w:rsidRPr="003F14D4">
        <w:rPr>
          <w:sz w:val="28"/>
          <w:szCs w:val="28"/>
          <w:lang w:val="uk-UA"/>
        </w:rPr>
        <w:t>Сименюк</w:t>
      </w:r>
      <w:proofErr w:type="spellEnd"/>
      <w:r w:rsidRPr="003F14D4">
        <w:rPr>
          <w:sz w:val="28"/>
          <w:szCs w:val="28"/>
          <w:lang w:val="uk-UA"/>
        </w:rPr>
        <w:t xml:space="preserve"> Мирославі Миколаївні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 w:rsidRPr="003F14D4"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 w:rsidRPr="003F14D4">
        <w:rPr>
          <w:sz w:val="28"/>
          <w:szCs w:val="28"/>
          <w:lang w:val="uk-UA"/>
        </w:rPr>
        <w:t xml:space="preserve"> орієнтованою площею  0,25 га, за рахунок земель населеного пункту в с. </w:t>
      </w:r>
      <w:proofErr w:type="spellStart"/>
      <w:r w:rsidRPr="003F14D4">
        <w:rPr>
          <w:sz w:val="28"/>
          <w:szCs w:val="28"/>
          <w:lang w:val="uk-UA"/>
        </w:rPr>
        <w:t>Кукуріки</w:t>
      </w:r>
      <w:proofErr w:type="spellEnd"/>
      <w:r w:rsidRPr="003F14D4">
        <w:rPr>
          <w:sz w:val="28"/>
          <w:szCs w:val="28"/>
          <w:lang w:val="uk-UA"/>
        </w:rPr>
        <w:t xml:space="preserve">, по  вул. Незалежності,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 сільської  ради Волинської області. </w:t>
      </w:r>
    </w:p>
    <w:p w:rsidR="00C07258" w:rsidRPr="003F14D4" w:rsidRDefault="00C07258" w:rsidP="00C0725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Сименюк</w:t>
      </w:r>
      <w:proofErr w:type="spellEnd"/>
      <w:r w:rsidRPr="003F14D4">
        <w:rPr>
          <w:sz w:val="28"/>
          <w:szCs w:val="28"/>
          <w:lang w:val="uk-UA"/>
        </w:rPr>
        <w:t xml:space="preserve"> Мирославі Миколаївні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C07258" w:rsidRPr="003F14D4" w:rsidRDefault="00C07258" w:rsidP="00C07258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C07258" w:rsidRPr="003F14D4" w:rsidRDefault="00C07258" w:rsidP="00C07258">
      <w:pPr>
        <w:rPr>
          <w:bCs/>
          <w:sz w:val="28"/>
          <w:szCs w:val="28"/>
          <w:lang w:val="uk-UA"/>
        </w:rPr>
      </w:pPr>
    </w:p>
    <w:p w:rsidR="00C07258" w:rsidRPr="003F14D4" w:rsidRDefault="00C07258" w:rsidP="00C0725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C07258" w:rsidRPr="003F14D4" w:rsidRDefault="00C07258" w:rsidP="00C07258">
      <w:pPr>
        <w:jc w:val="both"/>
        <w:rPr>
          <w:sz w:val="28"/>
          <w:szCs w:val="28"/>
          <w:lang w:val="uk-UA"/>
        </w:rPr>
      </w:pPr>
    </w:p>
    <w:p w:rsidR="00C07258" w:rsidRPr="003F14D4" w:rsidRDefault="00C07258" w:rsidP="00C0725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  <w:lang w:val="uk-UA"/>
        </w:rPr>
        <w:t>Оксана ПІЦИК</w:t>
      </w:r>
    </w:p>
    <w:p w:rsidR="00C07258" w:rsidRPr="003F14D4" w:rsidRDefault="00C07258" w:rsidP="00C07258">
      <w:pPr>
        <w:rPr>
          <w:sz w:val="28"/>
          <w:szCs w:val="28"/>
        </w:rPr>
      </w:pPr>
      <w:r w:rsidRPr="003F14D4">
        <w:rPr>
          <w:sz w:val="28"/>
          <w:szCs w:val="28"/>
        </w:rPr>
        <w:t xml:space="preserve">      </w:t>
      </w:r>
    </w:p>
    <w:p w:rsidR="00C07258" w:rsidRPr="003F14D4" w:rsidRDefault="00C07258" w:rsidP="00C07258">
      <w:pPr>
        <w:rPr>
          <w:sz w:val="28"/>
          <w:szCs w:val="28"/>
          <w:lang w:val="uk-UA"/>
        </w:rPr>
      </w:pPr>
      <w:r w:rsidRPr="003F14D4">
        <w:rPr>
          <w:sz w:val="28"/>
          <w:szCs w:val="28"/>
        </w:rPr>
        <w:t>Т</w:t>
      </w:r>
      <w:proofErr w:type="spellStart"/>
      <w:r w:rsidRPr="003F14D4">
        <w:rPr>
          <w:sz w:val="28"/>
          <w:szCs w:val="28"/>
          <w:lang w:val="uk-UA"/>
        </w:rPr>
        <w:t>арасі</w:t>
      </w:r>
      <w:proofErr w:type="gramStart"/>
      <w:r w:rsidRPr="003F14D4">
        <w:rPr>
          <w:sz w:val="28"/>
          <w:szCs w:val="28"/>
          <w:lang w:val="uk-UA"/>
        </w:rPr>
        <w:t>ч</w:t>
      </w:r>
      <w:proofErr w:type="spellEnd"/>
      <w:proofErr w:type="gramEnd"/>
      <w:r w:rsidRPr="003F14D4">
        <w:rPr>
          <w:sz w:val="28"/>
          <w:szCs w:val="28"/>
          <w:lang w:val="uk-UA"/>
        </w:rPr>
        <w:t xml:space="preserve"> Н.В.</w:t>
      </w:r>
    </w:p>
    <w:p w:rsidR="0011450A" w:rsidRPr="003F14D4" w:rsidRDefault="0011450A">
      <w:pPr>
        <w:rPr>
          <w:sz w:val="28"/>
          <w:szCs w:val="28"/>
          <w:lang w:val="uk-UA"/>
        </w:rPr>
      </w:pPr>
    </w:p>
    <w:p w:rsidR="0011450A" w:rsidRPr="003F14D4" w:rsidRDefault="0011450A">
      <w:pPr>
        <w:rPr>
          <w:sz w:val="28"/>
          <w:szCs w:val="28"/>
        </w:rPr>
      </w:pPr>
    </w:p>
    <w:p w:rsidR="00517687" w:rsidRPr="003F14D4" w:rsidRDefault="00517687">
      <w:pPr>
        <w:rPr>
          <w:sz w:val="28"/>
          <w:szCs w:val="28"/>
        </w:rPr>
      </w:pPr>
    </w:p>
    <w:p w:rsidR="00517687" w:rsidRPr="003F14D4" w:rsidRDefault="00517687">
      <w:pPr>
        <w:rPr>
          <w:sz w:val="28"/>
          <w:szCs w:val="28"/>
        </w:rPr>
      </w:pPr>
    </w:p>
    <w:p w:rsidR="00517687" w:rsidRPr="003F14D4" w:rsidRDefault="00517687">
      <w:pPr>
        <w:rPr>
          <w:sz w:val="28"/>
          <w:szCs w:val="28"/>
        </w:rPr>
      </w:pPr>
    </w:p>
    <w:p w:rsidR="00517687" w:rsidRPr="003F14D4" w:rsidRDefault="00517687">
      <w:pPr>
        <w:rPr>
          <w:sz w:val="28"/>
          <w:szCs w:val="28"/>
        </w:rPr>
      </w:pPr>
    </w:p>
    <w:p w:rsidR="00517687" w:rsidRPr="003F14D4" w:rsidRDefault="00517687" w:rsidP="00517687">
      <w:pPr>
        <w:rPr>
          <w:sz w:val="28"/>
          <w:szCs w:val="28"/>
          <w:lang w:val="uk-UA"/>
        </w:rPr>
      </w:pPr>
    </w:p>
    <w:p w:rsidR="00517687" w:rsidRPr="003F14D4" w:rsidRDefault="00517687" w:rsidP="00517687">
      <w:pPr>
        <w:rPr>
          <w:sz w:val="28"/>
          <w:szCs w:val="28"/>
          <w:lang w:val="uk-UA"/>
        </w:rPr>
      </w:pPr>
    </w:p>
    <w:p w:rsidR="00517687" w:rsidRPr="003F14D4" w:rsidRDefault="00517687" w:rsidP="00517687">
      <w:pPr>
        <w:rPr>
          <w:sz w:val="28"/>
          <w:szCs w:val="28"/>
          <w:lang w:val="uk-UA"/>
        </w:rPr>
      </w:pPr>
    </w:p>
    <w:p w:rsidR="00517687" w:rsidRPr="003F14D4" w:rsidRDefault="00F3536C" w:rsidP="005176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-320040</wp:posOffset>
            </wp:positionV>
            <wp:extent cx="438150" cy="612140"/>
            <wp:effectExtent l="19050" t="0" r="0" b="0"/>
            <wp:wrapSquare wrapText="right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87" w:rsidRPr="003F14D4" w:rsidRDefault="00517687" w:rsidP="00517687">
      <w:pPr>
        <w:rPr>
          <w:sz w:val="28"/>
          <w:szCs w:val="28"/>
        </w:rPr>
      </w:pPr>
    </w:p>
    <w:p w:rsidR="00517687" w:rsidRPr="003F14D4" w:rsidRDefault="00517687" w:rsidP="00517687">
      <w:pPr>
        <w:rPr>
          <w:sz w:val="28"/>
          <w:szCs w:val="28"/>
        </w:rPr>
      </w:pPr>
    </w:p>
    <w:p w:rsidR="00517687" w:rsidRPr="003F14D4" w:rsidRDefault="00517687" w:rsidP="00517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517687" w:rsidRPr="003F14D4" w:rsidRDefault="00517687" w:rsidP="00517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517687" w:rsidRPr="003F14D4" w:rsidRDefault="00517687" w:rsidP="00517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517687" w:rsidRPr="003F14D4" w:rsidRDefault="00517687" w:rsidP="00517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517687" w:rsidRPr="003F14D4" w:rsidRDefault="00B61AEA" w:rsidP="0051768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517687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517687" w:rsidRPr="003F14D4" w:rsidRDefault="00517687" w:rsidP="0051768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517687" w:rsidRPr="003F14D4" w:rsidRDefault="00517687" w:rsidP="00517687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 w:rsidRPr="003F14D4">
        <w:rPr>
          <w:sz w:val="28"/>
          <w:szCs w:val="28"/>
          <w:lang w:val="uk-UA"/>
        </w:rPr>
        <w:t>Наумук</w:t>
      </w:r>
      <w:proofErr w:type="spellEnd"/>
      <w:r w:rsidRPr="003F14D4">
        <w:rPr>
          <w:sz w:val="28"/>
          <w:szCs w:val="28"/>
          <w:lang w:val="uk-UA"/>
        </w:rPr>
        <w:t xml:space="preserve"> Ользі Михайлівні</w:t>
      </w:r>
    </w:p>
    <w:p w:rsidR="00517687" w:rsidRPr="003F14D4" w:rsidRDefault="00517687" w:rsidP="00517687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3F14D4">
        <w:rPr>
          <w:sz w:val="28"/>
          <w:szCs w:val="28"/>
          <w:lang w:val="uk-UA"/>
        </w:rPr>
        <w:t>Наумук</w:t>
      </w:r>
      <w:proofErr w:type="spellEnd"/>
      <w:r w:rsidRPr="003F14D4">
        <w:rPr>
          <w:sz w:val="28"/>
          <w:szCs w:val="28"/>
          <w:lang w:val="uk-UA"/>
        </w:rPr>
        <w:t xml:space="preserve"> Ольги Михайлівни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3F14D4">
        <w:rPr>
          <w:sz w:val="28"/>
          <w:szCs w:val="28"/>
          <w:lang w:val="uk-UA"/>
        </w:rPr>
        <w:t>Наумук</w:t>
      </w:r>
      <w:proofErr w:type="spellEnd"/>
      <w:r w:rsidRPr="003F14D4">
        <w:rPr>
          <w:sz w:val="28"/>
          <w:szCs w:val="28"/>
          <w:lang w:val="uk-UA"/>
        </w:rPr>
        <w:t xml:space="preserve"> Ользі Михайлівні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в урочищі «Широка лінія» за межами населеного пункту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 w:rsidRPr="003F14D4">
        <w:rPr>
          <w:sz w:val="28"/>
          <w:szCs w:val="28"/>
          <w:lang w:val="uk-UA"/>
        </w:rPr>
        <w:t>Наумук</w:t>
      </w:r>
      <w:proofErr w:type="spellEnd"/>
      <w:r w:rsidRPr="003F14D4">
        <w:rPr>
          <w:sz w:val="28"/>
          <w:szCs w:val="28"/>
          <w:lang w:val="uk-UA"/>
        </w:rPr>
        <w:t xml:space="preserve"> Ользі Михайлівні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517687" w:rsidRPr="003F14D4" w:rsidRDefault="00517687" w:rsidP="00517687">
      <w:pPr>
        <w:jc w:val="both"/>
        <w:rPr>
          <w:bCs/>
          <w:sz w:val="28"/>
          <w:szCs w:val="28"/>
          <w:lang w:val="uk-UA"/>
        </w:rPr>
      </w:pPr>
    </w:p>
    <w:p w:rsidR="00517687" w:rsidRPr="003F14D4" w:rsidRDefault="00517687" w:rsidP="00517687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</w:p>
    <w:p w:rsidR="00517687" w:rsidRPr="003F14D4" w:rsidRDefault="00517687" w:rsidP="00517687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517687" w:rsidRPr="003F14D4" w:rsidRDefault="00517687" w:rsidP="00517687">
      <w:pPr>
        <w:jc w:val="both"/>
        <w:rPr>
          <w:sz w:val="28"/>
          <w:szCs w:val="28"/>
        </w:rPr>
      </w:pPr>
    </w:p>
    <w:p w:rsidR="00517687" w:rsidRPr="00F3536C" w:rsidRDefault="00517687" w:rsidP="00F3536C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517687" w:rsidRPr="003F14D4" w:rsidRDefault="00517687">
      <w:pPr>
        <w:rPr>
          <w:sz w:val="28"/>
          <w:szCs w:val="28"/>
        </w:rPr>
      </w:pPr>
    </w:p>
    <w:p w:rsidR="00B82DFE" w:rsidRDefault="00B82DFE" w:rsidP="00B82DFE">
      <w:pPr>
        <w:spacing w:line="100" w:lineRule="atLeast"/>
        <w:jc w:val="both"/>
        <w:rPr>
          <w:sz w:val="28"/>
          <w:szCs w:val="28"/>
          <w:lang w:val="uk-UA"/>
        </w:rPr>
      </w:pPr>
    </w:p>
    <w:p w:rsidR="00D3693C" w:rsidRDefault="00D3693C" w:rsidP="00B82DFE">
      <w:pPr>
        <w:spacing w:line="100" w:lineRule="atLeast"/>
        <w:jc w:val="both"/>
        <w:rPr>
          <w:sz w:val="28"/>
          <w:szCs w:val="28"/>
          <w:lang w:val="uk-UA"/>
        </w:rPr>
      </w:pPr>
    </w:p>
    <w:p w:rsidR="00D3693C" w:rsidRDefault="00D3693C" w:rsidP="00B82DFE">
      <w:pPr>
        <w:spacing w:line="100" w:lineRule="atLeast"/>
        <w:jc w:val="both"/>
        <w:rPr>
          <w:sz w:val="28"/>
          <w:szCs w:val="28"/>
          <w:lang w:val="uk-UA"/>
        </w:rPr>
      </w:pPr>
    </w:p>
    <w:p w:rsidR="00D3693C" w:rsidRDefault="00D3693C" w:rsidP="00B82DFE">
      <w:pPr>
        <w:spacing w:line="100" w:lineRule="atLeast"/>
        <w:jc w:val="both"/>
        <w:rPr>
          <w:sz w:val="28"/>
          <w:szCs w:val="28"/>
          <w:lang w:val="uk-UA"/>
        </w:rPr>
      </w:pPr>
    </w:p>
    <w:p w:rsidR="00B61AEA" w:rsidRPr="00F3536C" w:rsidRDefault="00B61AEA" w:rsidP="00B82DFE">
      <w:pPr>
        <w:spacing w:line="100" w:lineRule="atLeast"/>
        <w:jc w:val="both"/>
        <w:rPr>
          <w:sz w:val="28"/>
          <w:szCs w:val="28"/>
          <w:lang w:val="uk-UA"/>
        </w:rPr>
      </w:pPr>
    </w:p>
    <w:p w:rsidR="00B82DFE" w:rsidRPr="003F14D4" w:rsidRDefault="00B82DFE" w:rsidP="00B82DFE">
      <w:pPr>
        <w:ind w:firstLine="709"/>
        <w:jc w:val="both"/>
        <w:rPr>
          <w:sz w:val="28"/>
          <w:szCs w:val="28"/>
        </w:rPr>
      </w:pPr>
    </w:p>
    <w:p w:rsidR="00B82DFE" w:rsidRPr="003F14D4" w:rsidRDefault="00F3536C" w:rsidP="00B82DF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-501650</wp:posOffset>
            </wp:positionV>
            <wp:extent cx="438150" cy="609600"/>
            <wp:effectExtent l="19050" t="0" r="0" b="0"/>
            <wp:wrapSquare wrapText="right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FE" w:rsidRPr="003F14D4" w:rsidRDefault="00B82DFE" w:rsidP="00B82DFE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СМІДИНСЬКА СІЛЬСЬКА РАДА</w:t>
      </w:r>
    </w:p>
    <w:p w:rsidR="00B82DFE" w:rsidRPr="003F14D4" w:rsidRDefault="00B82DFE" w:rsidP="00B82DF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B82DFE" w:rsidRPr="003F14D4" w:rsidRDefault="00B82DFE" w:rsidP="00B82DF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B82DFE" w:rsidRPr="003F14D4" w:rsidRDefault="00B82DFE" w:rsidP="00B82DF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B82DFE" w:rsidRPr="003F14D4" w:rsidRDefault="00B82DFE" w:rsidP="00B82DF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</w:t>
      </w:r>
    </w:p>
    <w:p w:rsidR="00B82DFE" w:rsidRPr="003F14D4" w:rsidRDefault="00B61AEA" w:rsidP="00B82DF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B82DFE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№13/ </w:t>
      </w:r>
    </w:p>
    <w:p w:rsidR="00B82DFE" w:rsidRPr="003F14D4" w:rsidRDefault="00B82DFE" w:rsidP="00B82DFE">
      <w:pPr>
        <w:ind w:right="4535"/>
        <w:jc w:val="both"/>
        <w:rPr>
          <w:sz w:val="28"/>
          <w:szCs w:val="28"/>
          <w:lang w:val="uk-UA"/>
        </w:rPr>
      </w:pPr>
    </w:p>
    <w:p w:rsidR="00B82DFE" w:rsidRPr="003F14D4" w:rsidRDefault="00B82DFE" w:rsidP="00B82DFE">
      <w:pPr>
        <w:pStyle w:val="a3"/>
        <w:spacing w:after="0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Про внесення</w:t>
      </w:r>
      <w:r w:rsidRPr="003F14D4">
        <w:rPr>
          <w:sz w:val="28"/>
          <w:szCs w:val="28"/>
        </w:rPr>
        <w:t> </w:t>
      </w:r>
      <w:r w:rsidRPr="003F14D4">
        <w:rPr>
          <w:sz w:val="28"/>
          <w:szCs w:val="28"/>
          <w:lang w:val="uk-UA"/>
        </w:rPr>
        <w:t xml:space="preserve"> змін до рішення </w:t>
      </w:r>
      <w:proofErr w:type="spellStart"/>
      <w:r w:rsidRPr="003F14D4">
        <w:rPr>
          <w:sz w:val="28"/>
          <w:szCs w:val="28"/>
          <w:lang w:val="uk-UA"/>
        </w:rPr>
        <w:t>Любомльської</w:t>
      </w:r>
      <w:proofErr w:type="spellEnd"/>
      <w:r w:rsidRPr="003F14D4">
        <w:rPr>
          <w:sz w:val="28"/>
          <w:szCs w:val="28"/>
          <w:lang w:val="uk-UA"/>
        </w:rPr>
        <w:t xml:space="preserve">  міської ради №50/25-30 від30 квітня 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</w:t>
      </w:r>
      <w:r w:rsidR="004E6587" w:rsidRPr="003F14D4">
        <w:rPr>
          <w:sz w:val="28"/>
          <w:szCs w:val="28"/>
          <w:lang w:val="uk-UA"/>
        </w:rPr>
        <w:t>»</w:t>
      </w:r>
    </w:p>
    <w:p w:rsidR="00B82DFE" w:rsidRPr="003F14D4" w:rsidRDefault="00B82DFE" w:rsidP="00B82DFE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="004E6587" w:rsidRPr="003F14D4">
        <w:rPr>
          <w:color w:val="000000"/>
          <w:sz w:val="28"/>
          <w:szCs w:val="28"/>
          <w:lang w:val="uk-UA"/>
        </w:rPr>
        <w:t xml:space="preserve">Розглянувши заяву  </w:t>
      </w:r>
      <w:proofErr w:type="spellStart"/>
      <w:r w:rsidR="004E6587" w:rsidRPr="003F14D4">
        <w:rPr>
          <w:sz w:val="28"/>
          <w:szCs w:val="28"/>
          <w:lang w:val="uk-UA"/>
        </w:rPr>
        <w:t>Гелетухи</w:t>
      </w:r>
      <w:proofErr w:type="spellEnd"/>
      <w:r w:rsidR="004E6587" w:rsidRPr="003F14D4">
        <w:rPr>
          <w:sz w:val="28"/>
          <w:szCs w:val="28"/>
          <w:lang w:val="uk-UA"/>
        </w:rPr>
        <w:t xml:space="preserve">  Ганни Степанівни  </w:t>
      </w:r>
      <w:r w:rsidR="004E6587" w:rsidRPr="003F14D4">
        <w:rPr>
          <w:color w:val="000000"/>
          <w:sz w:val="28"/>
          <w:szCs w:val="28"/>
          <w:lang w:val="uk-UA"/>
        </w:rPr>
        <w:t xml:space="preserve">про виділення в натурі  земельної  частки  пай  згідно  свідоцтва  про право на спадщину, керуючись </w:t>
      </w:r>
      <w:r w:rsidR="004E6587" w:rsidRPr="003F14D4">
        <w:rPr>
          <w:sz w:val="28"/>
          <w:szCs w:val="28"/>
          <w:lang w:val="uk-UA"/>
        </w:rPr>
        <w:t xml:space="preserve">Законом України  «Про внесення змін до деяких законодавчих актів України щодо  вирішення 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4E6587" w:rsidRPr="003F14D4">
        <w:rPr>
          <w:sz w:val="28"/>
          <w:szCs w:val="28"/>
          <w:lang w:val="uk-UA"/>
        </w:rPr>
        <w:t>рейдерству</w:t>
      </w:r>
      <w:proofErr w:type="spellEnd"/>
      <w:r w:rsidR="004E6587" w:rsidRPr="003F14D4">
        <w:rPr>
          <w:sz w:val="28"/>
          <w:szCs w:val="28"/>
          <w:lang w:val="uk-UA"/>
        </w:rPr>
        <w:t xml:space="preserve"> та стимулювання зрошення в Україні»</w:t>
      </w:r>
      <w:r w:rsidR="004E6587" w:rsidRPr="003F14D4"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 w:rsidR="004E6587" w:rsidRPr="003F14D4"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B82DFE" w:rsidRPr="003F14D4" w:rsidRDefault="00B82DFE" w:rsidP="00B82DFE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8F5E70" w:rsidRPr="003F14D4" w:rsidRDefault="00B82DFE" w:rsidP="008F5E70">
      <w:pPr>
        <w:tabs>
          <w:tab w:val="left" w:pos="108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1.Пункт 1.    </w:t>
      </w:r>
      <w:r w:rsidR="004E6587" w:rsidRPr="003F14D4">
        <w:rPr>
          <w:sz w:val="28"/>
          <w:szCs w:val="28"/>
          <w:lang w:val="uk-UA"/>
        </w:rPr>
        <w:t xml:space="preserve">рішення </w:t>
      </w:r>
      <w:proofErr w:type="spellStart"/>
      <w:r w:rsidR="004E6587" w:rsidRPr="003F14D4">
        <w:rPr>
          <w:sz w:val="28"/>
          <w:szCs w:val="28"/>
          <w:lang w:val="uk-UA"/>
        </w:rPr>
        <w:t>Любомльської</w:t>
      </w:r>
      <w:proofErr w:type="spellEnd"/>
      <w:r w:rsidR="004E6587" w:rsidRPr="003F14D4">
        <w:rPr>
          <w:sz w:val="28"/>
          <w:szCs w:val="28"/>
          <w:lang w:val="uk-UA"/>
        </w:rPr>
        <w:t xml:space="preserve">  міської ради №50/25-30 від30 квітня 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місцевості)» </w:t>
      </w:r>
      <w:proofErr w:type="spellStart"/>
      <w:r w:rsidR="004E6587" w:rsidRPr="003F14D4">
        <w:rPr>
          <w:sz w:val="28"/>
          <w:szCs w:val="28"/>
          <w:lang w:val="uk-UA"/>
        </w:rPr>
        <w:t>Гелету</w:t>
      </w:r>
      <w:r w:rsidR="009636D0">
        <w:rPr>
          <w:sz w:val="28"/>
          <w:szCs w:val="28"/>
          <w:lang w:val="uk-UA"/>
        </w:rPr>
        <w:t>сі</w:t>
      </w:r>
      <w:proofErr w:type="spellEnd"/>
      <w:r w:rsidR="009636D0">
        <w:rPr>
          <w:sz w:val="28"/>
          <w:szCs w:val="28"/>
          <w:lang w:val="uk-UA"/>
        </w:rPr>
        <w:t xml:space="preserve">  Ганні Степанівні</w:t>
      </w:r>
      <w:r w:rsidR="004E6587" w:rsidRPr="003F14D4">
        <w:rPr>
          <w:sz w:val="28"/>
          <w:szCs w:val="28"/>
          <w:lang w:val="uk-UA"/>
        </w:rPr>
        <w:t xml:space="preserve">  </w:t>
      </w:r>
      <w:r w:rsidRPr="003F14D4">
        <w:rPr>
          <w:sz w:val="28"/>
          <w:szCs w:val="28"/>
          <w:lang w:val="uk-UA"/>
        </w:rPr>
        <w:t xml:space="preserve"> викласти в такій редакції:                                                                                                                                </w:t>
      </w:r>
    </w:p>
    <w:p w:rsidR="008F5E70" w:rsidRPr="003F14D4" w:rsidRDefault="00F40B67" w:rsidP="008F5E70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</w:t>
      </w:r>
      <w:r w:rsidR="008F5E70" w:rsidRPr="003F14D4"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8F5E70" w:rsidRPr="003F14D4"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 w:rsidR="008F5E70" w:rsidRPr="003F14D4">
        <w:rPr>
          <w:color w:val="000000"/>
          <w:sz w:val="28"/>
          <w:szCs w:val="28"/>
          <w:lang w:val="uk-UA"/>
        </w:rPr>
        <w:t xml:space="preserve"> </w:t>
      </w:r>
      <w:r w:rsidR="008F5E70" w:rsidRPr="003F14D4">
        <w:rPr>
          <w:sz w:val="28"/>
          <w:szCs w:val="28"/>
          <w:lang w:val="uk-UA"/>
        </w:rPr>
        <w:t xml:space="preserve"> в межах </w:t>
      </w:r>
      <w:proofErr w:type="spellStart"/>
      <w:r w:rsidR="008F5E70" w:rsidRPr="003F14D4">
        <w:rPr>
          <w:sz w:val="28"/>
          <w:szCs w:val="28"/>
          <w:lang w:val="uk-UA"/>
        </w:rPr>
        <w:t>Смідинської</w:t>
      </w:r>
      <w:proofErr w:type="spellEnd"/>
      <w:r w:rsidR="008F5E70" w:rsidRPr="003F14D4">
        <w:rPr>
          <w:sz w:val="28"/>
          <w:szCs w:val="28"/>
          <w:lang w:val="uk-UA"/>
        </w:rPr>
        <w:t xml:space="preserve"> сільської ради</w:t>
      </w:r>
      <w:r w:rsidR="008F5E70" w:rsidRPr="003F14D4">
        <w:rPr>
          <w:color w:val="000000"/>
          <w:sz w:val="28"/>
          <w:szCs w:val="28"/>
          <w:lang w:val="uk-UA"/>
        </w:rPr>
        <w:t xml:space="preserve"> Волинської області у розмірах відповідно із таблицею:</w:t>
      </w:r>
    </w:p>
    <w:tbl>
      <w:tblPr>
        <w:tblW w:w="0" w:type="dxa"/>
        <w:tblInd w:w="-15" w:type="dxa"/>
        <w:tblLayout w:type="fixed"/>
        <w:tblLook w:val="04A0"/>
      </w:tblPr>
      <w:tblGrid>
        <w:gridCol w:w="586"/>
        <w:gridCol w:w="1664"/>
        <w:gridCol w:w="1283"/>
        <w:gridCol w:w="1009"/>
        <w:gridCol w:w="1021"/>
        <w:gridCol w:w="999"/>
        <w:gridCol w:w="868"/>
        <w:gridCol w:w="1221"/>
        <w:gridCol w:w="949"/>
      </w:tblGrid>
      <w:tr w:rsidR="008F5E70" w:rsidRPr="003F14D4" w:rsidTr="00AA2E46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3F14D4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3F14D4">
              <w:rPr>
                <w:sz w:val="28"/>
                <w:szCs w:val="28"/>
                <w:lang w:val="en-US"/>
              </w:rPr>
              <w:t>’</w:t>
            </w:r>
            <w:r w:rsidRPr="003F14D4">
              <w:rPr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97A3D" w:rsidRDefault="008F5E70" w:rsidP="00AA2E46">
            <w:pPr>
              <w:spacing w:line="252" w:lineRule="auto"/>
              <w:rPr>
                <w:sz w:val="20"/>
                <w:szCs w:val="20"/>
                <w:lang w:val="uk-UA"/>
              </w:rPr>
            </w:pPr>
            <w:r w:rsidRPr="00397A3D">
              <w:rPr>
                <w:sz w:val="20"/>
                <w:szCs w:val="20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:rsidR="008F5E70" w:rsidRPr="003F14D4" w:rsidRDefault="008F5E70" w:rsidP="00AA2E46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Рілля 2</w:t>
            </w:r>
          </w:p>
          <w:p w:rsidR="008F5E70" w:rsidRPr="003F14D4" w:rsidRDefault="008F5E70" w:rsidP="00AA2E46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8F5E70" w:rsidRPr="003F14D4" w:rsidTr="00AA2E46">
        <w:trPr>
          <w:trHeight w:val="75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E70" w:rsidRPr="003F14D4" w:rsidRDefault="008F5E70" w:rsidP="00AA2E46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E70" w:rsidRPr="003F14D4" w:rsidRDefault="008F5E70" w:rsidP="00AA2E46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E70" w:rsidRPr="003F14D4" w:rsidRDefault="008F5E70" w:rsidP="00AA2E46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8F5E70" w:rsidRPr="003F14D4" w:rsidTr="00AA2E46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9636D0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 w:rsidRPr="003F14D4">
              <w:rPr>
                <w:sz w:val="28"/>
                <w:szCs w:val="28"/>
                <w:lang w:val="uk-UA"/>
              </w:rPr>
              <w:t>Гелету</w:t>
            </w:r>
            <w:r w:rsidR="009636D0">
              <w:rPr>
                <w:sz w:val="28"/>
                <w:szCs w:val="28"/>
                <w:lang w:val="uk-UA"/>
              </w:rPr>
              <w:t>сі</w:t>
            </w:r>
            <w:proofErr w:type="spellEnd"/>
            <w:r w:rsidR="009636D0">
              <w:rPr>
                <w:sz w:val="28"/>
                <w:szCs w:val="28"/>
                <w:lang w:val="uk-UA"/>
              </w:rPr>
              <w:t xml:space="preserve">  Ганні Степанівні</w:t>
            </w:r>
            <w:r w:rsidRPr="003F14D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97A3D" w:rsidRDefault="008F5E70" w:rsidP="00AA2E46">
            <w:pPr>
              <w:spacing w:line="252" w:lineRule="auto"/>
              <w:rPr>
                <w:lang w:val="uk-UA"/>
              </w:rPr>
            </w:pPr>
            <w:proofErr w:type="spellStart"/>
            <w:r w:rsidRPr="00397A3D">
              <w:rPr>
                <w:lang w:val="uk-UA"/>
              </w:rPr>
              <w:t>Смідинська</w:t>
            </w:r>
            <w:proofErr w:type="spellEnd"/>
            <w:r w:rsidRPr="00397A3D">
              <w:rPr>
                <w:lang w:val="uk-UA"/>
              </w:rPr>
              <w:t xml:space="preserve"> сільська рада</w:t>
            </w:r>
          </w:p>
          <w:p w:rsidR="008F5E70" w:rsidRPr="003F14D4" w:rsidRDefault="008F5E70" w:rsidP="008F5E70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97A3D">
              <w:rPr>
                <w:lang w:val="uk-UA"/>
              </w:rPr>
              <w:t>(</w:t>
            </w:r>
            <w:proofErr w:type="spellStart"/>
            <w:r w:rsidRPr="00397A3D">
              <w:rPr>
                <w:lang w:val="uk-UA"/>
              </w:rPr>
              <w:t>с.Зачернеччя</w:t>
            </w:r>
            <w:proofErr w:type="spellEnd"/>
            <w:r w:rsidRPr="00397A3D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E70" w:rsidRPr="003F14D4" w:rsidRDefault="008F5E70" w:rsidP="00AA2E46">
            <w:pPr>
              <w:snapToGrid w:val="0"/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284           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285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E70" w:rsidRPr="003F14D4" w:rsidRDefault="008F5E70" w:rsidP="008F5E70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0,66          </w:t>
            </w:r>
          </w:p>
          <w:p w:rsidR="008F5E70" w:rsidRPr="003F14D4" w:rsidRDefault="008F5E70" w:rsidP="008F5E7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8F5E70" w:rsidRPr="003F14D4" w:rsidRDefault="008F5E70" w:rsidP="008F5E70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0,66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326           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327                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0.5         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70" w:rsidRPr="003F14D4" w:rsidRDefault="009636D0" w:rsidP="008F5E7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323 </w:t>
            </w:r>
            <w:proofErr w:type="spellStart"/>
            <w:r>
              <w:rPr>
                <w:sz w:val="28"/>
                <w:szCs w:val="28"/>
                <w:lang w:val="uk-UA"/>
              </w:rPr>
              <w:t>сін</w:t>
            </w:r>
            <w:proofErr w:type="spellEnd"/>
            <w:r w:rsidR="008F5E70" w:rsidRPr="003F14D4">
              <w:rPr>
                <w:sz w:val="28"/>
                <w:szCs w:val="28"/>
                <w:lang w:val="uk-UA"/>
              </w:rPr>
              <w:t xml:space="preserve">    </w:t>
            </w:r>
          </w:p>
          <w:p w:rsidR="009636D0" w:rsidRDefault="009636D0" w:rsidP="00397A3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  <w:p w:rsidR="008F5E70" w:rsidRPr="003F14D4" w:rsidRDefault="009636D0" w:rsidP="00397A3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324сін</w:t>
            </w:r>
            <w:r w:rsidR="00906339" w:rsidRPr="003F14D4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0,58       </w:t>
            </w: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8F5E70" w:rsidRPr="003F14D4" w:rsidRDefault="008F5E70" w:rsidP="00AA2E46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0.6  </w:t>
            </w:r>
          </w:p>
        </w:tc>
      </w:tr>
    </w:tbl>
    <w:p w:rsidR="008F5E70" w:rsidRPr="003F14D4" w:rsidRDefault="008F5E70" w:rsidP="008F5E70">
      <w:pPr>
        <w:pStyle w:val="1"/>
        <w:ind w:left="0"/>
        <w:rPr>
          <w:color w:val="000000"/>
          <w:sz w:val="28"/>
          <w:szCs w:val="28"/>
        </w:rPr>
      </w:pPr>
      <w:r w:rsidRPr="003F14D4">
        <w:rPr>
          <w:sz w:val="28"/>
          <w:szCs w:val="28"/>
          <w:lang w:val="uk-UA" w:eastAsia="ru-RU"/>
        </w:rPr>
        <w:t xml:space="preserve">         </w:t>
      </w:r>
      <w:r w:rsidRPr="003F14D4">
        <w:rPr>
          <w:rFonts w:eastAsia="Calibri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2. </w:t>
      </w:r>
      <w:proofErr w:type="spellStart"/>
      <w:r w:rsidRPr="003F14D4">
        <w:rPr>
          <w:color w:val="000000"/>
          <w:sz w:val="28"/>
          <w:szCs w:val="28"/>
        </w:rPr>
        <w:t>Технічну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документацію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із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землеустрою</w:t>
      </w:r>
      <w:proofErr w:type="spellEnd"/>
      <w:r w:rsidRPr="003F14D4">
        <w:rPr>
          <w:color w:val="000000"/>
          <w:sz w:val="28"/>
          <w:szCs w:val="28"/>
        </w:rPr>
        <w:t xml:space="preserve"> подати на </w:t>
      </w:r>
      <w:proofErr w:type="spellStart"/>
      <w:r w:rsidRPr="003F14D4">
        <w:rPr>
          <w:color w:val="000000"/>
          <w:sz w:val="28"/>
          <w:szCs w:val="28"/>
        </w:rPr>
        <w:t>сесію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сільської</w:t>
      </w:r>
      <w:proofErr w:type="spellEnd"/>
      <w:r w:rsidRPr="003F14D4">
        <w:rPr>
          <w:color w:val="000000"/>
          <w:sz w:val="28"/>
          <w:szCs w:val="28"/>
        </w:rPr>
        <w:t xml:space="preserve"> ради для </w:t>
      </w:r>
      <w:proofErr w:type="spellStart"/>
      <w:r w:rsidRPr="003F14D4">
        <w:rPr>
          <w:color w:val="000000"/>
          <w:sz w:val="28"/>
          <w:szCs w:val="28"/>
        </w:rPr>
        <w:t>її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затвердження</w:t>
      </w:r>
      <w:proofErr w:type="spellEnd"/>
      <w:r w:rsidRPr="003F14D4">
        <w:rPr>
          <w:color w:val="000000"/>
          <w:sz w:val="28"/>
          <w:szCs w:val="28"/>
        </w:rPr>
        <w:t xml:space="preserve"> та </w:t>
      </w:r>
      <w:proofErr w:type="spellStart"/>
      <w:r w:rsidRPr="003F14D4">
        <w:rPr>
          <w:color w:val="000000"/>
          <w:sz w:val="28"/>
          <w:szCs w:val="28"/>
        </w:rPr>
        <w:t>прийняття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14D4">
        <w:rPr>
          <w:color w:val="000000"/>
          <w:sz w:val="28"/>
          <w:szCs w:val="28"/>
        </w:rPr>
        <w:t>р</w:t>
      </w:r>
      <w:proofErr w:type="gramEnd"/>
      <w:r w:rsidRPr="003F14D4">
        <w:rPr>
          <w:color w:val="000000"/>
          <w:sz w:val="28"/>
          <w:szCs w:val="28"/>
        </w:rPr>
        <w:t>ішення</w:t>
      </w:r>
      <w:proofErr w:type="spellEnd"/>
      <w:r w:rsidRPr="003F14D4">
        <w:rPr>
          <w:color w:val="000000"/>
          <w:sz w:val="28"/>
          <w:szCs w:val="28"/>
        </w:rPr>
        <w:t xml:space="preserve"> про передачу у </w:t>
      </w:r>
      <w:proofErr w:type="spellStart"/>
      <w:r w:rsidRPr="003F14D4">
        <w:rPr>
          <w:color w:val="000000"/>
          <w:sz w:val="28"/>
          <w:szCs w:val="28"/>
        </w:rPr>
        <w:t>власність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земельної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ділянки</w:t>
      </w:r>
      <w:proofErr w:type="spellEnd"/>
      <w:r w:rsidRPr="003F14D4">
        <w:rPr>
          <w:color w:val="000000"/>
          <w:sz w:val="28"/>
          <w:szCs w:val="28"/>
        </w:rPr>
        <w:t>.</w:t>
      </w:r>
    </w:p>
    <w:p w:rsidR="008F5E70" w:rsidRPr="003F14D4" w:rsidRDefault="008F5E70" w:rsidP="008F5E70">
      <w:pPr>
        <w:rPr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</w:rPr>
        <w:lastRenderedPageBreak/>
        <w:t xml:space="preserve">        3. </w:t>
      </w:r>
      <w:r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3F14D4">
        <w:rPr>
          <w:color w:val="000000"/>
          <w:kern w:val="2"/>
          <w:sz w:val="28"/>
          <w:szCs w:val="28"/>
          <w:lang w:val="uk-UA"/>
        </w:rPr>
        <w:t xml:space="preserve">з 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8F5E70" w:rsidRPr="003F14D4" w:rsidRDefault="008F5E70" w:rsidP="008F5E70">
      <w:pPr>
        <w:spacing w:line="100" w:lineRule="atLeast"/>
        <w:jc w:val="both"/>
        <w:rPr>
          <w:sz w:val="28"/>
          <w:szCs w:val="28"/>
          <w:lang w:val="uk-UA"/>
        </w:rPr>
      </w:pPr>
    </w:p>
    <w:p w:rsidR="008F5E70" w:rsidRPr="003F14D4" w:rsidRDefault="008F5E70" w:rsidP="008F5E70">
      <w:pPr>
        <w:spacing w:line="100" w:lineRule="atLeast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</w:t>
      </w: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B82DFE" w:rsidRPr="008F5E70" w:rsidRDefault="00B82DFE" w:rsidP="008F5E70">
      <w:pPr>
        <w:rPr>
          <w:bCs/>
        </w:rPr>
      </w:pPr>
    </w:p>
    <w:p w:rsidR="00B82DFE" w:rsidRDefault="00B82DFE" w:rsidP="00B82DFE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82DFE" w:rsidRDefault="00B82DFE" w:rsidP="00B82DFE">
      <w:pPr>
        <w:jc w:val="both"/>
        <w:rPr>
          <w:sz w:val="28"/>
          <w:szCs w:val="28"/>
          <w:lang w:val="uk-UA"/>
        </w:rPr>
      </w:pPr>
    </w:p>
    <w:p w:rsidR="00B82DFE" w:rsidRDefault="00B82DFE" w:rsidP="00B82DFE">
      <w:pPr>
        <w:tabs>
          <w:tab w:val="left" w:pos="1110"/>
        </w:tabs>
        <w:rPr>
          <w:sz w:val="28"/>
          <w:szCs w:val="28"/>
          <w:lang w:val="uk-UA"/>
        </w:rPr>
      </w:pPr>
    </w:p>
    <w:p w:rsidR="00517687" w:rsidRPr="00B82DFE" w:rsidRDefault="00517687">
      <w:pPr>
        <w:rPr>
          <w:lang w:val="uk-UA"/>
        </w:rPr>
      </w:pPr>
    </w:p>
    <w:p w:rsidR="00517687" w:rsidRPr="00517687" w:rsidRDefault="00517687"/>
    <w:p w:rsidR="00517687" w:rsidRPr="00517687" w:rsidRDefault="00517687"/>
    <w:p w:rsidR="00517687" w:rsidRPr="00517687" w:rsidRDefault="00517687"/>
    <w:p w:rsidR="00517687" w:rsidRPr="00517687" w:rsidRDefault="00517687"/>
    <w:p w:rsidR="00517687" w:rsidRPr="00517687" w:rsidRDefault="00517687"/>
    <w:p w:rsidR="00517687" w:rsidRDefault="00517687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Default="003F14D4"/>
    <w:p w:rsidR="003F14D4" w:rsidRPr="00F3536C" w:rsidRDefault="003F14D4" w:rsidP="003F14D4">
      <w:pPr>
        <w:rPr>
          <w:sz w:val="28"/>
          <w:szCs w:val="28"/>
          <w:lang w:val="uk-UA"/>
        </w:rPr>
      </w:pPr>
    </w:p>
    <w:p w:rsidR="003F14D4" w:rsidRPr="003F14D4" w:rsidRDefault="003F14D4" w:rsidP="003F14D4">
      <w:pPr>
        <w:rPr>
          <w:sz w:val="28"/>
          <w:szCs w:val="28"/>
          <w:lang w:val="uk-UA"/>
        </w:rPr>
      </w:pPr>
    </w:p>
    <w:p w:rsidR="003F14D4" w:rsidRPr="003F14D4" w:rsidRDefault="003F14D4" w:rsidP="003F14D4">
      <w:pPr>
        <w:rPr>
          <w:sz w:val="28"/>
          <w:szCs w:val="28"/>
          <w:lang w:val="uk-UA"/>
        </w:rPr>
      </w:pPr>
    </w:p>
    <w:p w:rsidR="003F14D4" w:rsidRDefault="003F14D4" w:rsidP="003F14D4">
      <w:pPr>
        <w:rPr>
          <w:sz w:val="28"/>
          <w:szCs w:val="28"/>
          <w:lang w:val="uk-UA"/>
        </w:rPr>
      </w:pPr>
    </w:p>
    <w:p w:rsidR="00D3693C" w:rsidRDefault="00D3693C" w:rsidP="003F14D4">
      <w:pPr>
        <w:rPr>
          <w:sz w:val="28"/>
          <w:szCs w:val="28"/>
          <w:lang w:val="uk-UA"/>
        </w:rPr>
      </w:pPr>
    </w:p>
    <w:p w:rsidR="00D3693C" w:rsidRDefault="00D3693C" w:rsidP="003F14D4">
      <w:pPr>
        <w:rPr>
          <w:sz w:val="28"/>
          <w:szCs w:val="28"/>
          <w:lang w:val="uk-UA"/>
        </w:rPr>
      </w:pPr>
    </w:p>
    <w:p w:rsidR="00D3693C" w:rsidRPr="00D3693C" w:rsidRDefault="00D3693C" w:rsidP="003F14D4">
      <w:pPr>
        <w:rPr>
          <w:sz w:val="28"/>
          <w:szCs w:val="28"/>
          <w:lang w:val="uk-UA"/>
        </w:rPr>
      </w:pPr>
    </w:p>
    <w:p w:rsidR="003F14D4" w:rsidRPr="003F14D4" w:rsidRDefault="00397A3D" w:rsidP="003F14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-454025</wp:posOffset>
            </wp:positionV>
            <wp:extent cx="438150" cy="609600"/>
            <wp:effectExtent l="19050" t="0" r="0" b="0"/>
            <wp:wrapSquare wrapText="right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4D4" w:rsidRPr="003F14D4" w:rsidRDefault="003F14D4" w:rsidP="003F14D4">
      <w:pPr>
        <w:rPr>
          <w:sz w:val="28"/>
          <w:szCs w:val="28"/>
        </w:rPr>
      </w:pPr>
    </w:p>
    <w:p w:rsidR="003F14D4" w:rsidRPr="003F14D4" w:rsidRDefault="003F14D4" w:rsidP="003F14D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3F14D4" w:rsidRPr="003F14D4" w:rsidRDefault="003F14D4" w:rsidP="003F14D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3F14D4" w:rsidRPr="003F14D4" w:rsidRDefault="003F14D4" w:rsidP="003F14D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3F14D4" w:rsidRPr="003F14D4" w:rsidRDefault="003F14D4" w:rsidP="003F14D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3F14D4" w:rsidRPr="003F14D4" w:rsidRDefault="00B61AEA" w:rsidP="003F14D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3F14D4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3F14D4" w:rsidRPr="003F14D4" w:rsidRDefault="003F14D4" w:rsidP="003F14D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F14D4" w:rsidRPr="003F14D4" w:rsidRDefault="003F14D4" w:rsidP="003F14D4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Цюпак</w:t>
      </w:r>
      <w:proofErr w:type="spellEnd"/>
      <w:r>
        <w:rPr>
          <w:sz w:val="28"/>
          <w:szCs w:val="28"/>
          <w:lang w:val="uk-UA"/>
        </w:rPr>
        <w:t xml:space="preserve"> Людмилі Василівні</w:t>
      </w:r>
    </w:p>
    <w:p w:rsidR="003F14D4" w:rsidRPr="003F14D4" w:rsidRDefault="003F14D4" w:rsidP="003F14D4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9636D0">
        <w:rPr>
          <w:sz w:val="28"/>
          <w:szCs w:val="28"/>
          <w:lang w:val="uk-UA"/>
        </w:rPr>
        <w:t>Цюпак</w:t>
      </w:r>
      <w:proofErr w:type="spellEnd"/>
      <w:r w:rsidR="009636D0">
        <w:rPr>
          <w:sz w:val="28"/>
          <w:szCs w:val="28"/>
          <w:lang w:val="uk-UA"/>
        </w:rPr>
        <w:t xml:space="preserve"> Людмили Василівни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</w:t>
      </w:r>
      <w:r w:rsidR="00D3693C">
        <w:rPr>
          <w:sz w:val="28"/>
          <w:szCs w:val="28"/>
          <w:lang w:val="uk-UA"/>
        </w:rPr>
        <w:t xml:space="preserve">оврядування в Україні»,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Цюпак</w:t>
      </w:r>
      <w:proofErr w:type="spellEnd"/>
      <w:r>
        <w:rPr>
          <w:sz w:val="28"/>
          <w:szCs w:val="28"/>
          <w:lang w:val="uk-UA"/>
        </w:rPr>
        <w:t xml:space="preserve"> Людмилі Василівні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Ковальовий</w:t>
      </w:r>
      <w:proofErr w:type="spellEnd"/>
      <w:r>
        <w:rPr>
          <w:sz w:val="28"/>
          <w:szCs w:val="28"/>
          <w:lang w:val="uk-UA"/>
        </w:rPr>
        <w:t xml:space="preserve"> </w:t>
      </w:r>
      <w:r w:rsidR="0090633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</w:t>
      </w:r>
      <w:r w:rsidRPr="003F14D4">
        <w:rPr>
          <w:sz w:val="28"/>
          <w:szCs w:val="28"/>
          <w:lang w:val="uk-UA"/>
        </w:rPr>
        <w:t xml:space="preserve">» за межами населеного пункту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Цюпак</w:t>
      </w:r>
      <w:proofErr w:type="spellEnd"/>
      <w:r>
        <w:rPr>
          <w:sz w:val="28"/>
          <w:szCs w:val="28"/>
          <w:lang w:val="uk-UA"/>
        </w:rPr>
        <w:t xml:space="preserve"> Людмилі Василівні</w:t>
      </w:r>
      <w:r w:rsidRPr="003F14D4">
        <w:rPr>
          <w:sz w:val="28"/>
          <w:szCs w:val="28"/>
          <w:lang w:val="uk-UA"/>
        </w:rPr>
        <w:t xml:space="preserve">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3F14D4" w:rsidRPr="003F14D4" w:rsidRDefault="003F14D4" w:rsidP="003F14D4">
      <w:pPr>
        <w:jc w:val="both"/>
        <w:rPr>
          <w:bCs/>
          <w:sz w:val="28"/>
          <w:szCs w:val="28"/>
          <w:lang w:val="uk-UA"/>
        </w:rPr>
      </w:pPr>
    </w:p>
    <w:p w:rsidR="003F14D4" w:rsidRPr="003F14D4" w:rsidRDefault="003F14D4" w:rsidP="003F14D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3F14D4" w:rsidRPr="003F14D4" w:rsidRDefault="003F14D4" w:rsidP="003F14D4">
      <w:pPr>
        <w:jc w:val="both"/>
        <w:rPr>
          <w:sz w:val="28"/>
          <w:szCs w:val="28"/>
        </w:rPr>
      </w:pPr>
    </w:p>
    <w:p w:rsidR="003F14D4" w:rsidRPr="003F14D4" w:rsidRDefault="003F14D4" w:rsidP="003F14D4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3F14D4" w:rsidRPr="003F14D4" w:rsidRDefault="003F14D4">
      <w:pPr>
        <w:rPr>
          <w:lang w:val="uk-UA"/>
        </w:rPr>
      </w:pPr>
    </w:p>
    <w:p w:rsidR="003F14D4" w:rsidRDefault="003F14D4"/>
    <w:p w:rsidR="003F14D4" w:rsidRDefault="003F14D4"/>
    <w:p w:rsidR="003F14D4" w:rsidRPr="00B773FB" w:rsidRDefault="003F14D4" w:rsidP="003F14D4">
      <w:pPr>
        <w:rPr>
          <w:lang w:val="uk-UA"/>
        </w:rPr>
      </w:pPr>
    </w:p>
    <w:p w:rsidR="003F14D4" w:rsidRPr="003F14D4" w:rsidRDefault="003F14D4" w:rsidP="003F14D4">
      <w:pPr>
        <w:rPr>
          <w:sz w:val="28"/>
          <w:szCs w:val="28"/>
        </w:rPr>
      </w:pPr>
    </w:p>
    <w:p w:rsidR="003F14D4" w:rsidRDefault="003F14D4" w:rsidP="003F14D4">
      <w:pPr>
        <w:rPr>
          <w:sz w:val="28"/>
          <w:szCs w:val="28"/>
        </w:rPr>
      </w:pPr>
    </w:p>
    <w:p w:rsidR="003F14D4" w:rsidRDefault="003F14D4"/>
    <w:p w:rsidR="003F14D4" w:rsidRDefault="003F14D4"/>
    <w:p w:rsidR="000F62A6" w:rsidRPr="003F14D4" w:rsidRDefault="000F62A6" w:rsidP="000F62A6">
      <w:pPr>
        <w:rPr>
          <w:sz w:val="28"/>
          <w:szCs w:val="28"/>
          <w:lang w:val="uk-UA"/>
        </w:rPr>
      </w:pPr>
    </w:p>
    <w:p w:rsidR="000F62A6" w:rsidRPr="003F14D4" w:rsidRDefault="000F62A6" w:rsidP="000F62A6">
      <w:pPr>
        <w:rPr>
          <w:sz w:val="28"/>
          <w:szCs w:val="28"/>
          <w:lang w:val="uk-UA"/>
        </w:rPr>
      </w:pPr>
    </w:p>
    <w:p w:rsidR="00D3693C" w:rsidRPr="00D3693C" w:rsidRDefault="00D3693C" w:rsidP="000F62A6">
      <w:pPr>
        <w:rPr>
          <w:sz w:val="28"/>
          <w:szCs w:val="28"/>
          <w:lang w:val="uk-UA"/>
        </w:rPr>
      </w:pPr>
    </w:p>
    <w:p w:rsidR="000F62A6" w:rsidRPr="003F14D4" w:rsidRDefault="00D3693C" w:rsidP="000F62A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-387350</wp:posOffset>
            </wp:positionV>
            <wp:extent cx="438150" cy="609600"/>
            <wp:effectExtent l="19050" t="0" r="0" b="0"/>
            <wp:wrapSquare wrapText="right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A6" w:rsidRPr="003F14D4" w:rsidRDefault="000F62A6" w:rsidP="000F62A6">
      <w:pPr>
        <w:rPr>
          <w:sz w:val="28"/>
          <w:szCs w:val="28"/>
        </w:rPr>
      </w:pPr>
    </w:p>
    <w:p w:rsidR="000F62A6" w:rsidRPr="003F14D4" w:rsidRDefault="000F62A6" w:rsidP="000F62A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0F62A6" w:rsidRPr="003F14D4" w:rsidRDefault="000F62A6" w:rsidP="000F62A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0F62A6" w:rsidRPr="003F14D4" w:rsidRDefault="000F62A6" w:rsidP="000F62A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0F62A6" w:rsidRPr="003F14D4" w:rsidRDefault="000F62A6" w:rsidP="000F62A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0F62A6" w:rsidRPr="003F14D4" w:rsidRDefault="00D3693C" w:rsidP="000F62A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="000F62A6"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0F62A6" w:rsidRPr="003F14D4" w:rsidRDefault="000F62A6" w:rsidP="000F62A6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F62A6" w:rsidRPr="003F14D4" w:rsidRDefault="000F62A6" w:rsidP="000F62A6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Марцинюк</w:t>
      </w:r>
      <w:proofErr w:type="spellEnd"/>
      <w:r>
        <w:rPr>
          <w:sz w:val="28"/>
          <w:szCs w:val="28"/>
          <w:lang w:val="uk-UA"/>
        </w:rPr>
        <w:t xml:space="preserve"> Оксані Віталіївні</w:t>
      </w:r>
    </w:p>
    <w:p w:rsidR="000F62A6" w:rsidRPr="003F14D4" w:rsidRDefault="000F62A6" w:rsidP="000F62A6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Марцинюк</w:t>
      </w:r>
      <w:proofErr w:type="spellEnd"/>
      <w:r>
        <w:rPr>
          <w:sz w:val="28"/>
          <w:szCs w:val="28"/>
          <w:lang w:val="uk-UA"/>
        </w:rPr>
        <w:t xml:space="preserve"> Оксани Віталіївни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</w:t>
      </w:r>
      <w:r w:rsidR="009636D0">
        <w:rPr>
          <w:sz w:val="28"/>
          <w:szCs w:val="28"/>
          <w:lang w:val="uk-UA"/>
        </w:rPr>
        <w:t>ва та  відповідно до ст..ст.12,</w:t>
      </w:r>
      <w:r w:rsidRPr="003F14D4">
        <w:rPr>
          <w:sz w:val="28"/>
          <w:szCs w:val="28"/>
          <w:lang w:val="uk-UA"/>
        </w:rPr>
        <w:t>33,116,118,121, Земельного кодексу України, ст.26 Закону України «Про місцеве самоврядування в Ук</w:t>
      </w:r>
      <w:r w:rsidR="00D3693C">
        <w:rPr>
          <w:sz w:val="28"/>
          <w:szCs w:val="28"/>
          <w:lang w:val="uk-UA"/>
        </w:rPr>
        <w:t xml:space="preserve">раїні»,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Марцинюк</w:t>
      </w:r>
      <w:proofErr w:type="spellEnd"/>
      <w:r>
        <w:rPr>
          <w:sz w:val="28"/>
          <w:szCs w:val="28"/>
          <w:lang w:val="uk-UA"/>
        </w:rPr>
        <w:t xml:space="preserve"> Оксані Віталіївні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 w:rsidR="00906339">
        <w:rPr>
          <w:sz w:val="28"/>
          <w:szCs w:val="28"/>
          <w:lang w:val="uk-UA"/>
        </w:rPr>
        <w:t>0.6000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 урочищі «</w:t>
      </w:r>
      <w:proofErr w:type="spellStart"/>
      <w:r w:rsidR="00906339">
        <w:rPr>
          <w:sz w:val="28"/>
          <w:szCs w:val="28"/>
          <w:lang w:val="uk-UA"/>
        </w:rPr>
        <w:t>Окунинка</w:t>
      </w:r>
      <w:proofErr w:type="spellEnd"/>
      <w:r w:rsidRPr="003F14D4">
        <w:rPr>
          <w:sz w:val="28"/>
          <w:szCs w:val="28"/>
          <w:lang w:val="uk-UA"/>
        </w:rPr>
        <w:t xml:space="preserve">» за межами населеного пункту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Марцинюк</w:t>
      </w:r>
      <w:proofErr w:type="spellEnd"/>
      <w:r>
        <w:rPr>
          <w:sz w:val="28"/>
          <w:szCs w:val="28"/>
          <w:lang w:val="uk-UA"/>
        </w:rPr>
        <w:t xml:space="preserve"> Оксані Віталіївні</w:t>
      </w:r>
      <w:r w:rsidRPr="003F14D4">
        <w:rPr>
          <w:sz w:val="28"/>
          <w:szCs w:val="28"/>
          <w:lang w:val="uk-UA"/>
        </w:rPr>
        <w:t xml:space="preserve">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0F62A6" w:rsidRPr="003F14D4" w:rsidRDefault="000F62A6" w:rsidP="000F62A6">
      <w:pPr>
        <w:jc w:val="both"/>
        <w:rPr>
          <w:bCs/>
          <w:sz w:val="28"/>
          <w:szCs w:val="28"/>
          <w:lang w:val="uk-UA"/>
        </w:rPr>
      </w:pPr>
    </w:p>
    <w:p w:rsidR="000F62A6" w:rsidRPr="003F14D4" w:rsidRDefault="000F62A6" w:rsidP="000F62A6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0F62A6" w:rsidRPr="003F14D4" w:rsidRDefault="000F62A6" w:rsidP="000F62A6">
      <w:pPr>
        <w:jc w:val="both"/>
        <w:rPr>
          <w:sz w:val="28"/>
          <w:szCs w:val="28"/>
        </w:rPr>
      </w:pPr>
    </w:p>
    <w:p w:rsidR="000F62A6" w:rsidRPr="003F14D4" w:rsidRDefault="000F62A6" w:rsidP="000F62A6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3F14D4" w:rsidRDefault="003F14D4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576F8B" w:rsidRDefault="00576F8B">
      <w:pPr>
        <w:rPr>
          <w:lang w:val="uk-UA"/>
        </w:rPr>
      </w:pPr>
    </w:p>
    <w:p w:rsidR="00D3693C" w:rsidRDefault="00D3693C">
      <w:pPr>
        <w:rPr>
          <w:lang w:val="uk-UA"/>
        </w:rPr>
      </w:pPr>
    </w:p>
    <w:p w:rsidR="00576F8B" w:rsidRDefault="00576F8B" w:rsidP="00576F8B">
      <w:pPr>
        <w:rPr>
          <w:sz w:val="28"/>
          <w:szCs w:val="28"/>
        </w:rPr>
      </w:pPr>
    </w:p>
    <w:p w:rsidR="00576F8B" w:rsidRDefault="00576F8B" w:rsidP="00576F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</w:p>
    <w:p w:rsidR="00D3693C" w:rsidRDefault="00D3693C" w:rsidP="00576F8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-568325</wp:posOffset>
            </wp:positionV>
            <wp:extent cx="438150" cy="609600"/>
            <wp:effectExtent l="19050" t="0" r="0" b="0"/>
            <wp:wrapSquare wrapText="right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F8B">
        <w:rPr>
          <w:sz w:val="28"/>
          <w:szCs w:val="28"/>
          <w:lang w:val="uk-UA"/>
        </w:rPr>
        <w:t xml:space="preserve">                              </w:t>
      </w:r>
    </w:p>
    <w:p w:rsidR="00D3693C" w:rsidRDefault="00D3693C" w:rsidP="00576F8B">
      <w:pPr>
        <w:tabs>
          <w:tab w:val="left" w:pos="1110"/>
        </w:tabs>
        <w:rPr>
          <w:sz w:val="28"/>
          <w:szCs w:val="28"/>
          <w:lang w:val="uk-UA"/>
        </w:rPr>
      </w:pPr>
    </w:p>
    <w:p w:rsidR="00576F8B" w:rsidRDefault="00D3693C" w:rsidP="00576F8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576F8B">
        <w:rPr>
          <w:sz w:val="28"/>
          <w:szCs w:val="28"/>
          <w:lang w:val="uk-UA"/>
        </w:rPr>
        <w:t xml:space="preserve">       СМІДИНСЬКА СІЛЬСЬКА РАДА</w:t>
      </w:r>
    </w:p>
    <w:p w:rsidR="00576F8B" w:rsidRDefault="00576F8B" w:rsidP="00576F8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76F8B" w:rsidRDefault="00576F8B" w:rsidP="00576F8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76F8B" w:rsidRDefault="00576F8B" w:rsidP="00576F8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76F8B" w:rsidRDefault="00B61AEA" w:rsidP="00576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76F8B">
        <w:rPr>
          <w:sz w:val="28"/>
          <w:szCs w:val="28"/>
          <w:lang w:val="uk-UA"/>
        </w:rPr>
        <w:t xml:space="preserve"> грудня 2021 року</w:t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  <w:t>№13/</w:t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  <w:r w:rsidR="00576F8B">
        <w:rPr>
          <w:sz w:val="28"/>
          <w:szCs w:val="28"/>
          <w:lang w:val="uk-UA"/>
        </w:rPr>
        <w:tab/>
      </w:r>
    </w:p>
    <w:p w:rsidR="00576F8B" w:rsidRDefault="00576F8B" w:rsidP="00576F8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9636D0"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="009636D0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Калишук</w:t>
      </w:r>
      <w:proofErr w:type="spellEnd"/>
      <w:r>
        <w:rPr>
          <w:sz w:val="28"/>
          <w:szCs w:val="28"/>
          <w:lang w:val="uk-UA"/>
        </w:rPr>
        <w:t xml:space="preserve"> Ользі Степанівні</w:t>
      </w:r>
    </w:p>
    <w:p w:rsidR="00576F8B" w:rsidRDefault="00576F8B" w:rsidP="00576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Калишук</w:t>
      </w:r>
      <w:proofErr w:type="spellEnd"/>
      <w:r>
        <w:rPr>
          <w:sz w:val="28"/>
          <w:szCs w:val="28"/>
          <w:lang w:val="uk-UA"/>
        </w:rPr>
        <w:t xml:space="preserve"> Ольги Степанівни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="009636D0">
        <w:rPr>
          <w:sz w:val="28"/>
          <w:szCs w:val="28"/>
          <w:lang w:val="uk-UA"/>
        </w:rPr>
        <w:t xml:space="preserve">  та  відповідно до ст..ст.12,</w:t>
      </w:r>
      <w:r>
        <w:rPr>
          <w:sz w:val="28"/>
          <w:szCs w:val="28"/>
          <w:lang w:val="uk-UA"/>
        </w:rPr>
        <w:t xml:space="preserve">40,116,118,121, Земельного кодексу України, ст.26 Закону України «Про місцеве самоврядування в Україні»,  </w:t>
      </w:r>
      <w:proofErr w:type="spellStart"/>
      <w:r>
        <w:rPr>
          <w:sz w:val="28"/>
          <w:szCs w:val="28"/>
          <w:lang w:val="uk-UA"/>
        </w:rPr>
        <w:t>Смідинська</w:t>
      </w:r>
      <w:proofErr w:type="spellEnd"/>
      <w:r>
        <w:rPr>
          <w:sz w:val="28"/>
          <w:szCs w:val="28"/>
          <w:lang w:val="uk-UA"/>
        </w:rPr>
        <w:t xml:space="preserve"> сільська рада                 </w:t>
      </w:r>
    </w:p>
    <w:p w:rsidR="00576F8B" w:rsidRDefault="00576F8B" w:rsidP="00576F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76F8B" w:rsidRDefault="00576F8B" w:rsidP="00576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 Надати  </w:t>
      </w:r>
      <w:proofErr w:type="spellStart"/>
      <w:r>
        <w:rPr>
          <w:sz w:val="28"/>
          <w:szCs w:val="28"/>
          <w:lang w:val="uk-UA"/>
        </w:rPr>
        <w:t>Калишук</w:t>
      </w:r>
      <w:proofErr w:type="spellEnd"/>
      <w:r>
        <w:rPr>
          <w:sz w:val="28"/>
          <w:szCs w:val="28"/>
          <w:lang w:val="uk-UA"/>
        </w:rPr>
        <w:t xml:space="preserve">  Ользі Степанівні 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га, за рахунок земель населеного пункту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, по вул. Набережна,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576F8B" w:rsidRDefault="00576F8B" w:rsidP="00576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</w:t>
      </w:r>
      <w:proofErr w:type="spellStart"/>
      <w:r>
        <w:rPr>
          <w:sz w:val="28"/>
          <w:szCs w:val="28"/>
          <w:lang w:val="uk-UA"/>
        </w:rPr>
        <w:t>Калишук</w:t>
      </w:r>
      <w:proofErr w:type="spellEnd"/>
      <w:r>
        <w:rPr>
          <w:sz w:val="28"/>
          <w:szCs w:val="28"/>
          <w:lang w:val="uk-UA"/>
        </w:rPr>
        <w:t xml:space="preserve"> Ользі Степанівні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76F8B" w:rsidRDefault="00576F8B" w:rsidP="00576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6F8B" w:rsidRDefault="00576F8B" w:rsidP="00576F8B">
      <w:pPr>
        <w:rPr>
          <w:bCs/>
          <w:sz w:val="28"/>
          <w:szCs w:val="28"/>
          <w:lang w:val="uk-UA"/>
        </w:rPr>
      </w:pPr>
    </w:p>
    <w:p w:rsidR="00576F8B" w:rsidRDefault="00576F8B" w:rsidP="00576F8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576F8B" w:rsidRDefault="00576F8B" w:rsidP="00576F8B">
      <w:pPr>
        <w:jc w:val="both"/>
        <w:rPr>
          <w:sz w:val="28"/>
          <w:szCs w:val="28"/>
          <w:lang w:val="uk-UA"/>
        </w:rPr>
      </w:pPr>
    </w:p>
    <w:p w:rsidR="00576F8B" w:rsidRDefault="00576F8B" w:rsidP="00576F8B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576F8B" w:rsidRDefault="00576F8B" w:rsidP="00576F8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>
        <w:rPr>
          <w:sz w:val="28"/>
          <w:szCs w:val="28"/>
          <w:lang w:val="uk-UA"/>
        </w:rPr>
        <w:t>Оксана ПІЦИК</w:t>
      </w:r>
    </w:p>
    <w:p w:rsidR="00576F8B" w:rsidRDefault="00576F8B" w:rsidP="00576F8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76F8B" w:rsidRPr="00906339" w:rsidRDefault="00576F8B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397A3D" w:rsidRDefault="00906339"/>
    <w:p w:rsidR="00906339" w:rsidRPr="00F3536C" w:rsidRDefault="00906339" w:rsidP="00906339">
      <w:pPr>
        <w:rPr>
          <w:lang w:val="uk-UA"/>
        </w:rPr>
      </w:pPr>
    </w:p>
    <w:p w:rsidR="00397A3D" w:rsidRPr="009636D0" w:rsidRDefault="00397A3D" w:rsidP="00397A3D">
      <w:pPr>
        <w:spacing w:line="100" w:lineRule="atLeast"/>
        <w:jc w:val="both"/>
        <w:rPr>
          <w:sz w:val="28"/>
          <w:szCs w:val="28"/>
          <w:lang w:val="uk-UA"/>
        </w:rPr>
      </w:pPr>
    </w:p>
    <w:p w:rsidR="00397A3D" w:rsidRPr="003F14D4" w:rsidRDefault="00397A3D" w:rsidP="00397A3D">
      <w:pPr>
        <w:ind w:firstLine="709"/>
        <w:jc w:val="both"/>
        <w:rPr>
          <w:sz w:val="28"/>
          <w:szCs w:val="28"/>
        </w:rPr>
      </w:pPr>
    </w:p>
    <w:p w:rsidR="00397A3D" w:rsidRPr="003F14D4" w:rsidRDefault="00397A3D" w:rsidP="00397A3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-501650</wp:posOffset>
            </wp:positionV>
            <wp:extent cx="438150" cy="609600"/>
            <wp:effectExtent l="19050" t="0" r="0" b="0"/>
            <wp:wrapSquare wrapText="right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A3D" w:rsidRPr="003F14D4" w:rsidRDefault="00397A3D" w:rsidP="00397A3D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СМІДИНСЬКА СІЛЬСЬКА РАДА</w:t>
      </w:r>
    </w:p>
    <w:p w:rsidR="00397A3D" w:rsidRPr="003F14D4" w:rsidRDefault="00397A3D" w:rsidP="00397A3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397A3D" w:rsidRPr="003F14D4" w:rsidRDefault="00397A3D" w:rsidP="00397A3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397A3D" w:rsidRPr="003F14D4" w:rsidRDefault="00397A3D" w:rsidP="00397A3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397A3D" w:rsidRPr="003F14D4" w:rsidRDefault="00397A3D" w:rsidP="00397A3D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</w:t>
      </w:r>
    </w:p>
    <w:p w:rsidR="00397A3D" w:rsidRPr="003F14D4" w:rsidRDefault="00397A3D" w:rsidP="00397A3D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</w:t>
      </w:r>
      <w:r w:rsidRPr="00397A3D">
        <w:rPr>
          <w:sz w:val="28"/>
          <w:szCs w:val="28"/>
          <w:lang w:val="uk-UA"/>
        </w:rPr>
        <w:t>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№13/ </w:t>
      </w:r>
    </w:p>
    <w:p w:rsidR="00397A3D" w:rsidRPr="003F14D4" w:rsidRDefault="00397A3D" w:rsidP="00397A3D">
      <w:pPr>
        <w:ind w:right="4535"/>
        <w:jc w:val="both"/>
        <w:rPr>
          <w:sz w:val="28"/>
          <w:szCs w:val="28"/>
          <w:lang w:val="uk-UA"/>
        </w:rPr>
      </w:pPr>
    </w:p>
    <w:p w:rsidR="00397A3D" w:rsidRPr="003F14D4" w:rsidRDefault="00397A3D" w:rsidP="00397A3D">
      <w:pPr>
        <w:pStyle w:val="a3"/>
        <w:spacing w:after="0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Про внесення</w:t>
      </w:r>
      <w:r w:rsidRPr="003F14D4">
        <w:rPr>
          <w:sz w:val="28"/>
          <w:szCs w:val="28"/>
        </w:rPr>
        <w:t> </w:t>
      </w:r>
      <w:r w:rsidRPr="003F14D4">
        <w:rPr>
          <w:sz w:val="28"/>
          <w:szCs w:val="28"/>
          <w:lang w:val="uk-UA"/>
        </w:rPr>
        <w:t xml:space="preserve"> змін до рішення</w:t>
      </w:r>
      <w:r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97A3D"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97A3D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№56</w:t>
      </w:r>
      <w:r w:rsidRPr="003F14D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27</w:t>
      </w:r>
      <w:r w:rsidRPr="003F14D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 xml:space="preserve">липня </w:t>
      </w:r>
      <w:r w:rsidRPr="003F14D4">
        <w:rPr>
          <w:sz w:val="28"/>
          <w:szCs w:val="28"/>
          <w:lang w:val="uk-UA"/>
        </w:rPr>
        <w:t>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на земельну частку (пай) </w:t>
      </w:r>
      <w:proofErr w:type="spellStart"/>
      <w:r>
        <w:rPr>
          <w:sz w:val="28"/>
          <w:szCs w:val="28"/>
          <w:lang w:val="uk-UA"/>
        </w:rPr>
        <w:t>Головчич</w:t>
      </w:r>
      <w:proofErr w:type="spellEnd"/>
      <w:r>
        <w:rPr>
          <w:sz w:val="28"/>
          <w:szCs w:val="28"/>
          <w:lang w:val="uk-UA"/>
        </w:rPr>
        <w:t xml:space="preserve"> Тетяні Дмитрівні»</w:t>
      </w:r>
    </w:p>
    <w:p w:rsidR="00397A3D" w:rsidRPr="003F14D4" w:rsidRDefault="00397A3D" w:rsidP="00397A3D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color w:val="000000"/>
          <w:sz w:val="28"/>
          <w:szCs w:val="28"/>
          <w:lang w:val="uk-UA"/>
        </w:rPr>
        <w:t xml:space="preserve">Розглянувши заяву  </w:t>
      </w:r>
      <w:proofErr w:type="spellStart"/>
      <w:r w:rsidR="009636D0">
        <w:rPr>
          <w:sz w:val="28"/>
          <w:szCs w:val="28"/>
          <w:lang w:val="uk-UA"/>
        </w:rPr>
        <w:t>Головчич</w:t>
      </w:r>
      <w:proofErr w:type="spellEnd"/>
      <w:r w:rsidR="009636D0">
        <w:rPr>
          <w:sz w:val="28"/>
          <w:szCs w:val="28"/>
          <w:lang w:val="uk-UA"/>
        </w:rPr>
        <w:t xml:space="preserve"> Тетяни Дмитрівни</w:t>
      </w:r>
      <w:r w:rsidRPr="003F14D4">
        <w:rPr>
          <w:sz w:val="28"/>
          <w:szCs w:val="28"/>
          <w:lang w:val="uk-UA"/>
        </w:rPr>
        <w:t xml:space="preserve">  </w:t>
      </w:r>
      <w:r w:rsidRPr="003F14D4">
        <w:rPr>
          <w:color w:val="000000"/>
          <w:sz w:val="28"/>
          <w:szCs w:val="28"/>
          <w:lang w:val="uk-UA"/>
        </w:rPr>
        <w:t xml:space="preserve">про виділення в натурі  земельної  частки  пай  згідно  свідоцтва  про право на спадщину, керуючись </w:t>
      </w:r>
      <w:r w:rsidRPr="003F14D4">
        <w:rPr>
          <w:sz w:val="28"/>
          <w:szCs w:val="28"/>
          <w:lang w:val="uk-UA"/>
        </w:rPr>
        <w:t xml:space="preserve">Законом України  «Про внесення змін до деяких законодавчих актів України щодо  вирішення 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Pr="003F14D4">
        <w:rPr>
          <w:sz w:val="28"/>
          <w:szCs w:val="28"/>
          <w:lang w:val="uk-UA"/>
        </w:rPr>
        <w:t>рейдерству</w:t>
      </w:r>
      <w:proofErr w:type="spellEnd"/>
      <w:r w:rsidRPr="003F14D4">
        <w:rPr>
          <w:sz w:val="28"/>
          <w:szCs w:val="28"/>
          <w:lang w:val="uk-UA"/>
        </w:rPr>
        <w:t xml:space="preserve"> та стимулювання зрошення в Україні»</w:t>
      </w:r>
      <w:r w:rsidRPr="003F14D4"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 w:rsidRPr="003F14D4"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397A3D" w:rsidRPr="003F14D4" w:rsidRDefault="00397A3D" w:rsidP="00397A3D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397A3D" w:rsidRPr="003F14D4" w:rsidRDefault="00397A3D" w:rsidP="00397A3D">
      <w:pPr>
        <w:tabs>
          <w:tab w:val="left" w:pos="108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1.Пункт 1.    рішення </w:t>
      </w:r>
      <w:proofErr w:type="spellStart"/>
      <w:r w:rsidRPr="00397A3D"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97A3D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№56</w:t>
      </w:r>
      <w:r w:rsidRPr="003F14D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27</w:t>
      </w:r>
      <w:r w:rsidRPr="003F14D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 xml:space="preserve">липня </w:t>
      </w:r>
      <w:r w:rsidRPr="003F14D4">
        <w:rPr>
          <w:sz w:val="28"/>
          <w:szCs w:val="28"/>
          <w:lang w:val="uk-UA"/>
        </w:rPr>
        <w:t>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на земельну частку (пай) </w:t>
      </w:r>
      <w:proofErr w:type="spellStart"/>
      <w:r>
        <w:rPr>
          <w:sz w:val="28"/>
          <w:szCs w:val="28"/>
          <w:lang w:val="uk-UA"/>
        </w:rPr>
        <w:t>Головчич</w:t>
      </w:r>
      <w:proofErr w:type="spellEnd"/>
      <w:r>
        <w:rPr>
          <w:sz w:val="28"/>
          <w:szCs w:val="28"/>
          <w:lang w:val="uk-UA"/>
        </w:rPr>
        <w:t xml:space="preserve"> Тетяні Дмитрівні</w:t>
      </w:r>
      <w:r w:rsidR="009636D0">
        <w:rPr>
          <w:sz w:val="28"/>
          <w:szCs w:val="28"/>
          <w:lang w:val="uk-UA"/>
        </w:rPr>
        <w:t>»</w:t>
      </w:r>
      <w:r w:rsidRPr="003F14D4">
        <w:rPr>
          <w:sz w:val="28"/>
          <w:szCs w:val="28"/>
          <w:lang w:val="uk-UA"/>
        </w:rPr>
        <w:t xml:space="preserve"> викласти в такій редакції:                                                                                                                                </w:t>
      </w:r>
    </w:p>
    <w:p w:rsidR="00397A3D" w:rsidRPr="003F14D4" w:rsidRDefault="00397A3D" w:rsidP="00397A3D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3F14D4"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в межах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Pr="003F14D4">
        <w:rPr>
          <w:color w:val="000000"/>
          <w:sz w:val="28"/>
          <w:szCs w:val="28"/>
          <w:lang w:val="uk-UA"/>
        </w:rPr>
        <w:t xml:space="preserve"> Волинської області у розмірах відповідно із таблицею:</w:t>
      </w:r>
    </w:p>
    <w:tbl>
      <w:tblPr>
        <w:tblW w:w="0" w:type="dxa"/>
        <w:tblInd w:w="-15" w:type="dxa"/>
        <w:tblLayout w:type="fixed"/>
        <w:tblLook w:val="04A0"/>
      </w:tblPr>
      <w:tblGrid>
        <w:gridCol w:w="586"/>
        <w:gridCol w:w="1664"/>
        <w:gridCol w:w="1283"/>
        <w:gridCol w:w="1009"/>
        <w:gridCol w:w="1021"/>
        <w:gridCol w:w="999"/>
        <w:gridCol w:w="868"/>
        <w:gridCol w:w="1221"/>
        <w:gridCol w:w="949"/>
      </w:tblGrid>
      <w:tr w:rsidR="00397A3D" w:rsidRPr="003F14D4" w:rsidTr="00397A3D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3F14D4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3F14D4">
              <w:rPr>
                <w:sz w:val="28"/>
                <w:szCs w:val="28"/>
                <w:lang w:val="en-US"/>
              </w:rPr>
              <w:t>’</w:t>
            </w:r>
            <w:r w:rsidRPr="003F14D4">
              <w:rPr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97A3D" w:rsidRDefault="00397A3D" w:rsidP="00397A3D">
            <w:pPr>
              <w:spacing w:line="252" w:lineRule="auto"/>
              <w:rPr>
                <w:sz w:val="20"/>
                <w:szCs w:val="20"/>
                <w:lang w:val="uk-UA"/>
              </w:rPr>
            </w:pPr>
            <w:r w:rsidRPr="00397A3D">
              <w:rPr>
                <w:sz w:val="20"/>
                <w:szCs w:val="20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:rsidR="00397A3D" w:rsidRPr="003F14D4" w:rsidRDefault="00397A3D" w:rsidP="00397A3D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Рілля 2</w:t>
            </w:r>
          </w:p>
          <w:p w:rsidR="00397A3D" w:rsidRPr="003F14D4" w:rsidRDefault="00397A3D" w:rsidP="00397A3D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397A3D" w:rsidRPr="003F14D4" w:rsidTr="00397A3D">
        <w:trPr>
          <w:trHeight w:val="75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A3D" w:rsidRPr="003F14D4" w:rsidRDefault="00397A3D" w:rsidP="00397A3D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A3D" w:rsidRPr="003F14D4" w:rsidRDefault="00397A3D" w:rsidP="00397A3D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A3D" w:rsidRPr="003F14D4" w:rsidRDefault="00397A3D" w:rsidP="00397A3D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397A3D" w:rsidRPr="003F14D4" w:rsidTr="00397A3D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Головчич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Тетяні Дмитрівні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97A3D" w:rsidRDefault="00397A3D" w:rsidP="00397A3D">
            <w:pPr>
              <w:spacing w:line="252" w:lineRule="auto"/>
              <w:rPr>
                <w:lang w:val="uk-UA"/>
              </w:rPr>
            </w:pPr>
            <w:proofErr w:type="spellStart"/>
            <w:r w:rsidRPr="00397A3D">
              <w:rPr>
                <w:lang w:val="uk-UA"/>
              </w:rPr>
              <w:t>Смідинська</w:t>
            </w:r>
            <w:proofErr w:type="spellEnd"/>
            <w:r w:rsidRPr="00397A3D">
              <w:rPr>
                <w:lang w:val="uk-UA"/>
              </w:rPr>
              <w:t xml:space="preserve"> сільська рада</w:t>
            </w: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97A3D">
              <w:rPr>
                <w:lang w:val="uk-UA"/>
              </w:rPr>
              <w:t>(</w:t>
            </w:r>
            <w:proofErr w:type="spellStart"/>
            <w:r w:rsidRPr="00397A3D">
              <w:rPr>
                <w:lang w:val="uk-UA"/>
              </w:rPr>
              <w:t>с</w:t>
            </w:r>
            <w:r>
              <w:rPr>
                <w:lang w:val="uk-UA"/>
              </w:rPr>
              <w:t>Смідин</w:t>
            </w:r>
            <w:proofErr w:type="spellEnd"/>
            <w:r w:rsidRPr="00397A3D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A3D" w:rsidRPr="003F14D4" w:rsidRDefault="00397A3D" w:rsidP="00397A3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3D" w:rsidRPr="003F14D4" w:rsidRDefault="00397A3D" w:rsidP="00397A3D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7A3D" w:rsidRPr="003F14D4" w:rsidRDefault="00397A3D" w:rsidP="00397A3D">
      <w:pPr>
        <w:pStyle w:val="1"/>
        <w:ind w:left="0"/>
        <w:rPr>
          <w:color w:val="000000"/>
          <w:sz w:val="28"/>
          <w:szCs w:val="28"/>
        </w:rPr>
      </w:pPr>
      <w:r w:rsidRPr="003F14D4">
        <w:rPr>
          <w:sz w:val="28"/>
          <w:szCs w:val="28"/>
          <w:lang w:val="uk-UA" w:eastAsia="ru-RU"/>
        </w:rPr>
        <w:t xml:space="preserve">         </w:t>
      </w:r>
      <w:r w:rsidRPr="003F14D4">
        <w:rPr>
          <w:rFonts w:eastAsia="Calibri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2. </w:t>
      </w:r>
      <w:proofErr w:type="spellStart"/>
      <w:r w:rsidRPr="003F14D4">
        <w:rPr>
          <w:color w:val="000000"/>
          <w:sz w:val="28"/>
          <w:szCs w:val="28"/>
        </w:rPr>
        <w:t>Технічну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документацію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із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землеустрою</w:t>
      </w:r>
      <w:proofErr w:type="spellEnd"/>
      <w:r w:rsidRPr="003F14D4">
        <w:rPr>
          <w:color w:val="000000"/>
          <w:sz w:val="28"/>
          <w:szCs w:val="28"/>
        </w:rPr>
        <w:t xml:space="preserve"> подати на </w:t>
      </w:r>
      <w:proofErr w:type="spellStart"/>
      <w:r w:rsidRPr="003F14D4">
        <w:rPr>
          <w:color w:val="000000"/>
          <w:sz w:val="28"/>
          <w:szCs w:val="28"/>
        </w:rPr>
        <w:t>сесію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сільської</w:t>
      </w:r>
      <w:proofErr w:type="spellEnd"/>
      <w:r w:rsidRPr="003F14D4">
        <w:rPr>
          <w:color w:val="000000"/>
          <w:sz w:val="28"/>
          <w:szCs w:val="28"/>
        </w:rPr>
        <w:t xml:space="preserve"> ради для </w:t>
      </w:r>
      <w:proofErr w:type="spellStart"/>
      <w:r w:rsidRPr="003F14D4">
        <w:rPr>
          <w:color w:val="000000"/>
          <w:sz w:val="28"/>
          <w:szCs w:val="28"/>
        </w:rPr>
        <w:t>її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затвердження</w:t>
      </w:r>
      <w:proofErr w:type="spellEnd"/>
      <w:r w:rsidRPr="003F14D4">
        <w:rPr>
          <w:color w:val="000000"/>
          <w:sz w:val="28"/>
          <w:szCs w:val="28"/>
        </w:rPr>
        <w:t xml:space="preserve"> та </w:t>
      </w:r>
      <w:proofErr w:type="spellStart"/>
      <w:r w:rsidRPr="003F14D4">
        <w:rPr>
          <w:color w:val="000000"/>
          <w:sz w:val="28"/>
          <w:szCs w:val="28"/>
        </w:rPr>
        <w:t>прийняття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14D4">
        <w:rPr>
          <w:color w:val="000000"/>
          <w:sz w:val="28"/>
          <w:szCs w:val="28"/>
        </w:rPr>
        <w:t>р</w:t>
      </w:r>
      <w:proofErr w:type="gramEnd"/>
      <w:r w:rsidRPr="003F14D4">
        <w:rPr>
          <w:color w:val="000000"/>
          <w:sz w:val="28"/>
          <w:szCs w:val="28"/>
        </w:rPr>
        <w:t>ішення</w:t>
      </w:r>
      <w:proofErr w:type="spellEnd"/>
      <w:r w:rsidRPr="003F14D4">
        <w:rPr>
          <w:color w:val="000000"/>
          <w:sz w:val="28"/>
          <w:szCs w:val="28"/>
        </w:rPr>
        <w:t xml:space="preserve"> про передачу у </w:t>
      </w:r>
      <w:proofErr w:type="spellStart"/>
      <w:r w:rsidRPr="003F14D4">
        <w:rPr>
          <w:color w:val="000000"/>
          <w:sz w:val="28"/>
          <w:szCs w:val="28"/>
        </w:rPr>
        <w:t>власність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земельної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ділянки</w:t>
      </w:r>
      <w:proofErr w:type="spellEnd"/>
      <w:r w:rsidRPr="003F14D4">
        <w:rPr>
          <w:color w:val="000000"/>
          <w:sz w:val="28"/>
          <w:szCs w:val="28"/>
        </w:rPr>
        <w:t>.</w:t>
      </w:r>
    </w:p>
    <w:p w:rsidR="00397A3D" w:rsidRPr="003F14D4" w:rsidRDefault="00397A3D" w:rsidP="00397A3D">
      <w:pPr>
        <w:rPr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</w:rPr>
        <w:lastRenderedPageBreak/>
        <w:t xml:space="preserve">        3. </w:t>
      </w:r>
      <w:r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3F14D4">
        <w:rPr>
          <w:color w:val="000000"/>
          <w:kern w:val="2"/>
          <w:sz w:val="28"/>
          <w:szCs w:val="28"/>
          <w:lang w:val="uk-UA"/>
        </w:rPr>
        <w:t xml:space="preserve">з 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397A3D" w:rsidRPr="003F14D4" w:rsidRDefault="00397A3D" w:rsidP="00397A3D">
      <w:pPr>
        <w:spacing w:line="100" w:lineRule="atLeast"/>
        <w:jc w:val="both"/>
        <w:rPr>
          <w:sz w:val="28"/>
          <w:szCs w:val="28"/>
          <w:lang w:val="uk-UA"/>
        </w:rPr>
      </w:pPr>
    </w:p>
    <w:p w:rsidR="00397A3D" w:rsidRPr="003F14D4" w:rsidRDefault="00397A3D" w:rsidP="00397A3D">
      <w:pPr>
        <w:spacing w:line="100" w:lineRule="atLeast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</w:t>
      </w: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906339" w:rsidRDefault="00906339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6204FA" w:rsidRDefault="006204FA">
      <w:pPr>
        <w:rPr>
          <w:lang w:val="uk-UA"/>
        </w:rPr>
      </w:pPr>
    </w:p>
    <w:p w:rsidR="009E5143" w:rsidRDefault="009E5143">
      <w:pPr>
        <w:rPr>
          <w:lang w:val="uk-UA"/>
        </w:rPr>
      </w:pPr>
    </w:p>
    <w:p w:rsidR="009E5143" w:rsidRDefault="009E5143">
      <w:pPr>
        <w:rPr>
          <w:lang w:val="uk-UA"/>
        </w:rPr>
      </w:pPr>
    </w:p>
    <w:p w:rsidR="006204FA" w:rsidRPr="003F14D4" w:rsidRDefault="006204FA" w:rsidP="006204FA">
      <w:pPr>
        <w:rPr>
          <w:sz w:val="28"/>
          <w:szCs w:val="28"/>
        </w:rPr>
      </w:pPr>
    </w:p>
    <w:p w:rsidR="006204FA" w:rsidRPr="003F14D4" w:rsidRDefault="006204FA" w:rsidP="006204F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-530225</wp:posOffset>
            </wp:positionV>
            <wp:extent cx="438150" cy="609600"/>
            <wp:effectExtent l="19050" t="0" r="0" b="0"/>
            <wp:wrapSquare wrapText="right"/>
            <wp:docPr id="3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4FA" w:rsidRPr="003F14D4" w:rsidRDefault="006204FA" w:rsidP="006204FA">
      <w:pPr>
        <w:rPr>
          <w:sz w:val="28"/>
          <w:szCs w:val="28"/>
        </w:rPr>
      </w:pPr>
    </w:p>
    <w:p w:rsidR="006204FA" w:rsidRPr="003F14D4" w:rsidRDefault="006204FA" w:rsidP="006204F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6204FA" w:rsidRPr="003F14D4" w:rsidRDefault="006204FA" w:rsidP="006204F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6204FA" w:rsidRPr="003F14D4" w:rsidRDefault="006204FA" w:rsidP="006204F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6204FA" w:rsidRPr="003F14D4" w:rsidRDefault="006204FA" w:rsidP="006204F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6204FA" w:rsidRPr="003F14D4" w:rsidRDefault="006204FA" w:rsidP="006204F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6204FA" w:rsidRPr="003F14D4" w:rsidRDefault="006204FA" w:rsidP="006204F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6204FA" w:rsidRPr="003F14D4" w:rsidRDefault="006204FA" w:rsidP="006204FA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Богомазюку</w:t>
      </w:r>
      <w:proofErr w:type="spellEnd"/>
      <w:r>
        <w:rPr>
          <w:sz w:val="28"/>
          <w:szCs w:val="28"/>
          <w:lang w:val="uk-UA"/>
        </w:rPr>
        <w:t xml:space="preserve"> Миколі Віталійовичу</w:t>
      </w:r>
    </w:p>
    <w:p w:rsidR="006204FA" w:rsidRPr="003F14D4" w:rsidRDefault="006204FA" w:rsidP="006204FA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Богомазюка</w:t>
      </w:r>
      <w:proofErr w:type="spellEnd"/>
      <w:r>
        <w:rPr>
          <w:sz w:val="28"/>
          <w:szCs w:val="28"/>
          <w:lang w:val="uk-UA"/>
        </w:rPr>
        <w:t xml:space="preserve"> Миколи Віталійовича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</w:t>
      </w:r>
      <w:r w:rsidR="00D3693C">
        <w:rPr>
          <w:sz w:val="28"/>
          <w:szCs w:val="28"/>
          <w:lang w:val="uk-UA"/>
        </w:rPr>
        <w:t>п.24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D3693C" w:rsidRPr="003F14D4">
        <w:rPr>
          <w:sz w:val="28"/>
          <w:szCs w:val="28"/>
          <w:lang w:val="uk-UA"/>
        </w:rPr>
        <w:t xml:space="preserve">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Богомазюку</w:t>
      </w:r>
      <w:proofErr w:type="spellEnd"/>
      <w:r>
        <w:rPr>
          <w:sz w:val="28"/>
          <w:szCs w:val="28"/>
          <w:lang w:val="uk-UA"/>
        </w:rPr>
        <w:t xml:space="preserve"> Миколі Віталійовичу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>
        <w:rPr>
          <w:sz w:val="28"/>
          <w:szCs w:val="28"/>
          <w:lang w:val="uk-UA"/>
        </w:rPr>
        <w:t>0,25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 урочищі «</w:t>
      </w:r>
      <w:r>
        <w:rPr>
          <w:sz w:val="28"/>
          <w:szCs w:val="28"/>
          <w:lang w:val="uk-UA"/>
        </w:rPr>
        <w:t>Золота нивка</w:t>
      </w:r>
      <w:r w:rsidRPr="003F14D4">
        <w:rPr>
          <w:sz w:val="28"/>
          <w:szCs w:val="28"/>
          <w:lang w:val="uk-UA"/>
        </w:rPr>
        <w:t xml:space="preserve">» за межами населеного пункту 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Богомазюку</w:t>
      </w:r>
      <w:proofErr w:type="spellEnd"/>
      <w:r>
        <w:rPr>
          <w:sz w:val="28"/>
          <w:szCs w:val="28"/>
          <w:lang w:val="uk-UA"/>
        </w:rPr>
        <w:t xml:space="preserve"> Миколі Віталійовичу</w:t>
      </w:r>
      <w:r w:rsidRPr="003F14D4">
        <w:rPr>
          <w:sz w:val="28"/>
          <w:szCs w:val="28"/>
          <w:lang w:val="uk-UA"/>
        </w:rPr>
        <w:t xml:space="preserve">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6204FA" w:rsidRPr="003F14D4" w:rsidRDefault="006204FA" w:rsidP="006204FA">
      <w:pPr>
        <w:jc w:val="both"/>
        <w:rPr>
          <w:bCs/>
          <w:sz w:val="28"/>
          <w:szCs w:val="28"/>
          <w:lang w:val="uk-UA"/>
        </w:rPr>
      </w:pPr>
    </w:p>
    <w:p w:rsidR="006204FA" w:rsidRPr="003F14D4" w:rsidRDefault="006204FA" w:rsidP="006204F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6204FA" w:rsidRPr="003F14D4" w:rsidRDefault="006204FA" w:rsidP="006204FA">
      <w:pPr>
        <w:jc w:val="both"/>
        <w:rPr>
          <w:sz w:val="28"/>
          <w:szCs w:val="28"/>
        </w:rPr>
      </w:pPr>
    </w:p>
    <w:p w:rsidR="006204FA" w:rsidRPr="003F14D4" w:rsidRDefault="006204FA" w:rsidP="006204FA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6204FA" w:rsidRDefault="006204FA">
      <w:pPr>
        <w:rPr>
          <w:lang w:val="uk-UA"/>
        </w:rPr>
      </w:pPr>
    </w:p>
    <w:p w:rsidR="006204FA" w:rsidRPr="0068387F" w:rsidRDefault="006204FA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734214" w:rsidRDefault="00734214" w:rsidP="0073421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-353060</wp:posOffset>
            </wp:positionV>
            <wp:extent cx="438150" cy="609600"/>
            <wp:effectExtent l="19050" t="0" r="0" b="0"/>
            <wp:wrapSquare wrapText="right"/>
            <wp:docPr id="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214" w:rsidRDefault="00734214" w:rsidP="00734214">
      <w:pPr>
        <w:tabs>
          <w:tab w:val="left" w:pos="1110"/>
        </w:tabs>
        <w:rPr>
          <w:sz w:val="28"/>
          <w:szCs w:val="28"/>
          <w:lang w:val="uk-UA"/>
        </w:rPr>
      </w:pPr>
    </w:p>
    <w:p w:rsidR="00734214" w:rsidRDefault="00734214" w:rsidP="0073421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34214" w:rsidRDefault="00734214" w:rsidP="0073421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734214" w:rsidRDefault="00734214" w:rsidP="0073421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34214" w:rsidRDefault="00734214" w:rsidP="0073421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34214" w:rsidRDefault="00734214" w:rsidP="00734214">
      <w:pPr>
        <w:ind w:right="-1"/>
        <w:jc w:val="both"/>
        <w:rPr>
          <w:sz w:val="28"/>
          <w:szCs w:val="28"/>
          <w:lang w:val="uk-UA"/>
        </w:rPr>
      </w:pPr>
    </w:p>
    <w:p w:rsidR="00734214" w:rsidRDefault="00734214" w:rsidP="0073421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№13</w:t>
      </w:r>
      <w:r>
        <w:rPr>
          <w:sz w:val="28"/>
          <w:szCs w:val="28"/>
          <w:lang w:val="uk-UA"/>
        </w:rPr>
        <w:tab/>
      </w:r>
    </w:p>
    <w:p w:rsidR="00734214" w:rsidRDefault="00734214" w:rsidP="0073421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34214" w:rsidRDefault="00734214" w:rsidP="0073421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 щодо інвентаризації земельн</w:t>
      </w:r>
      <w:r w:rsidR="003D43A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3D43AD">
        <w:rPr>
          <w:sz w:val="28"/>
          <w:szCs w:val="28"/>
          <w:lang w:val="uk-UA"/>
        </w:rPr>
        <w:t xml:space="preserve">ки в </w:t>
      </w:r>
      <w:proofErr w:type="spellStart"/>
      <w:r w:rsidR="003D43AD">
        <w:rPr>
          <w:sz w:val="28"/>
          <w:szCs w:val="28"/>
          <w:lang w:val="uk-UA"/>
        </w:rPr>
        <w:t>с.Біличі</w:t>
      </w:r>
      <w:proofErr w:type="spellEnd"/>
    </w:p>
    <w:p w:rsidR="00734214" w:rsidRDefault="00734214" w:rsidP="00734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Згідно статті 142 Конституції України, статті 80 Земельного кодексу України, статті</w:t>
      </w:r>
      <w:r>
        <w:rPr>
          <w:sz w:val="28"/>
          <w:szCs w:val="28"/>
          <w:lang w:val="uk-UA"/>
        </w:rPr>
        <w:t xml:space="preserve"> 19,55 Закону України «Про землеустрій». Статті 26 пункту 34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Смідинська</w:t>
      </w:r>
      <w:proofErr w:type="spellEnd"/>
      <w:r>
        <w:rPr>
          <w:sz w:val="28"/>
          <w:szCs w:val="28"/>
          <w:lang w:val="uk-UA"/>
        </w:rPr>
        <w:t xml:space="preserve"> сільська рада              </w:t>
      </w:r>
    </w:p>
    <w:p w:rsidR="00734214" w:rsidRDefault="00734214" w:rsidP="00734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734214" w:rsidRDefault="00734214" w:rsidP="00734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на  виготовлення технічної документації із землеустрою  щодо інвентаризації земельних ділянок із земель житлової та громадської забудови орієнтовною площею 0,</w:t>
      </w:r>
      <w:r w:rsidR="003D43A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га,  які знаходяться в межах населеного пункту</w:t>
      </w:r>
      <w:r w:rsidR="003D43AD">
        <w:rPr>
          <w:sz w:val="28"/>
          <w:szCs w:val="28"/>
          <w:lang w:val="uk-UA"/>
        </w:rPr>
        <w:t xml:space="preserve"> с. </w:t>
      </w:r>
      <w:proofErr w:type="spellStart"/>
      <w:r w:rsidR="003D43AD">
        <w:rPr>
          <w:sz w:val="28"/>
          <w:szCs w:val="28"/>
          <w:lang w:val="uk-UA"/>
        </w:rPr>
        <w:t>Біличі</w:t>
      </w:r>
      <w:proofErr w:type="spellEnd"/>
      <w:r w:rsidR="003D43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3D4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="003D4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3D43AD">
        <w:rPr>
          <w:sz w:val="28"/>
          <w:szCs w:val="28"/>
          <w:lang w:val="uk-UA"/>
        </w:rPr>
        <w:t>Волинської області</w:t>
      </w:r>
      <w:r>
        <w:rPr>
          <w:sz w:val="28"/>
          <w:szCs w:val="28"/>
          <w:lang w:val="uk-UA"/>
        </w:rPr>
        <w:t>.</w:t>
      </w:r>
    </w:p>
    <w:p w:rsidR="00734214" w:rsidRDefault="00734214" w:rsidP="00734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 Виготовлену документацію подати до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r w:rsidR="003D43AD">
        <w:rPr>
          <w:sz w:val="28"/>
          <w:szCs w:val="28"/>
          <w:lang w:val="uk-UA"/>
        </w:rPr>
        <w:t>Ковельському</w:t>
      </w:r>
      <w:r>
        <w:rPr>
          <w:sz w:val="28"/>
          <w:szCs w:val="28"/>
          <w:lang w:val="uk-UA"/>
        </w:rPr>
        <w:t xml:space="preserve"> районі Волинської області для здійснення реєстрації земельних ділянок в порядку, визначеному чинним законодавством.</w:t>
      </w:r>
    </w:p>
    <w:p w:rsidR="00734214" w:rsidRDefault="00734214" w:rsidP="00734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 Контроль за виконанням даного рішення покласти на постійну комісію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34214" w:rsidRDefault="00734214" w:rsidP="00734214">
      <w:pPr>
        <w:jc w:val="both"/>
        <w:rPr>
          <w:bCs/>
          <w:lang w:val="uk-UA"/>
        </w:rPr>
      </w:pPr>
    </w:p>
    <w:p w:rsidR="00734214" w:rsidRDefault="00734214" w:rsidP="0073421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734214" w:rsidRDefault="00734214" w:rsidP="00734214"/>
    <w:p w:rsidR="00734214" w:rsidRDefault="00734214" w:rsidP="0073421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                                                       Оксана ПІЦИК</w:t>
      </w:r>
    </w:p>
    <w:p w:rsidR="0068387F" w:rsidRDefault="0068387F" w:rsidP="0068387F">
      <w:pPr>
        <w:jc w:val="both"/>
        <w:rPr>
          <w:sz w:val="28"/>
          <w:szCs w:val="28"/>
          <w:lang w:val="uk-UA"/>
        </w:rPr>
      </w:pPr>
    </w:p>
    <w:p w:rsidR="0068387F" w:rsidRPr="00734214" w:rsidRDefault="0068387F" w:rsidP="0068387F">
      <w:pPr>
        <w:jc w:val="both"/>
        <w:rPr>
          <w:lang w:val="uk-UA"/>
        </w:rPr>
      </w:pPr>
      <w:proofErr w:type="spellStart"/>
      <w:r w:rsidRPr="00734214">
        <w:rPr>
          <w:lang w:val="uk-UA"/>
        </w:rPr>
        <w:t>Тарасіч</w:t>
      </w:r>
      <w:proofErr w:type="spellEnd"/>
      <w:r w:rsidRPr="00734214">
        <w:rPr>
          <w:lang w:val="uk-UA"/>
        </w:rPr>
        <w:t xml:space="preserve"> Н.В.</w:t>
      </w:r>
    </w:p>
    <w:p w:rsidR="0068387F" w:rsidRPr="0068387F" w:rsidRDefault="0068387F">
      <w:pPr>
        <w:rPr>
          <w:lang w:val="uk-UA"/>
        </w:rPr>
      </w:pPr>
    </w:p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68387F" w:rsidRPr="0068387F" w:rsidRDefault="0068387F"/>
    <w:p w:rsidR="00A1362E" w:rsidRDefault="00A1362E" w:rsidP="00A1362E">
      <w:pPr>
        <w:rPr>
          <w:lang w:val="uk-UA"/>
        </w:rPr>
      </w:pPr>
    </w:p>
    <w:p w:rsidR="00A1362E" w:rsidRDefault="00A1362E" w:rsidP="00A1362E">
      <w:pPr>
        <w:rPr>
          <w:lang w:val="uk-UA"/>
        </w:rPr>
      </w:pPr>
    </w:p>
    <w:p w:rsidR="00A1362E" w:rsidRDefault="00A1362E" w:rsidP="00A1362E">
      <w:pPr>
        <w:rPr>
          <w:sz w:val="28"/>
          <w:szCs w:val="28"/>
        </w:rPr>
      </w:pPr>
    </w:p>
    <w:p w:rsidR="00734214" w:rsidRDefault="00734214" w:rsidP="00A1362E">
      <w:pPr>
        <w:rPr>
          <w:sz w:val="28"/>
          <w:szCs w:val="28"/>
        </w:rPr>
      </w:pPr>
    </w:p>
    <w:p w:rsidR="00734214" w:rsidRDefault="00734214" w:rsidP="00A1362E">
      <w:pPr>
        <w:rPr>
          <w:sz w:val="28"/>
          <w:szCs w:val="28"/>
        </w:rPr>
      </w:pPr>
    </w:p>
    <w:p w:rsidR="00734214" w:rsidRDefault="00734214" w:rsidP="00A1362E">
      <w:pPr>
        <w:rPr>
          <w:sz w:val="28"/>
          <w:szCs w:val="28"/>
        </w:rPr>
      </w:pPr>
    </w:p>
    <w:p w:rsidR="00734214" w:rsidRDefault="00734214" w:rsidP="00A1362E">
      <w:pPr>
        <w:rPr>
          <w:sz w:val="28"/>
          <w:szCs w:val="28"/>
        </w:rPr>
      </w:pPr>
    </w:p>
    <w:p w:rsidR="00734214" w:rsidRDefault="00734214" w:rsidP="00A1362E">
      <w:pPr>
        <w:rPr>
          <w:sz w:val="28"/>
          <w:szCs w:val="28"/>
        </w:rPr>
      </w:pPr>
    </w:p>
    <w:p w:rsidR="00734214" w:rsidRPr="003F14D4" w:rsidRDefault="00734214" w:rsidP="00A1362E">
      <w:pPr>
        <w:rPr>
          <w:sz w:val="28"/>
          <w:szCs w:val="28"/>
        </w:rPr>
      </w:pPr>
    </w:p>
    <w:p w:rsidR="00A1362E" w:rsidRPr="003F14D4" w:rsidRDefault="00A1362E" w:rsidP="00A136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-530225</wp:posOffset>
            </wp:positionV>
            <wp:extent cx="438150" cy="609600"/>
            <wp:effectExtent l="19050" t="0" r="0" b="0"/>
            <wp:wrapSquare wrapText="right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2E" w:rsidRPr="003F14D4" w:rsidRDefault="00A1362E" w:rsidP="00A1362E">
      <w:pPr>
        <w:rPr>
          <w:sz w:val="28"/>
          <w:szCs w:val="28"/>
        </w:rPr>
      </w:pPr>
    </w:p>
    <w:p w:rsidR="00A1362E" w:rsidRPr="003F14D4" w:rsidRDefault="00A1362E" w:rsidP="00A1362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A1362E" w:rsidRPr="003F14D4" w:rsidRDefault="00A1362E" w:rsidP="00A1362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A1362E" w:rsidRPr="003F14D4" w:rsidRDefault="00A1362E" w:rsidP="00A1362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A1362E" w:rsidRPr="003F14D4" w:rsidRDefault="00A1362E" w:rsidP="00A1362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A1362E" w:rsidRPr="003F14D4" w:rsidRDefault="00A1362E" w:rsidP="00A1362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A1362E" w:rsidRPr="003F14D4" w:rsidRDefault="00A1362E" w:rsidP="00A1362E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A1362E" w:rsidRPr="00A1362E" w:rsidRDefault="00A1362E" w:rsidP="00A1362E">
      <w:pPr>
        <w:pStyle w:val="a3"/>
        <w:spacing w:after="0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r w:rsidR="003D43AD">
        <w:rPr>
          <w:sz w:val="28"/>
          <w:szCs w:val="28"/>
        </w:rPr>
        <w:t xml:space="preserve"> </w:t>
      </w:r>
      <w:proofErr w:type="spellStart"/>
      <w:r w:rsidR="003D43AD">
        <w:rPr>
          <w:sz w:val="28"/>
          <w:szCs w:val="28"/>
        </w:rPr>
        <w:t>Сементухі</w:t>
      </w:r>
      <w:proofErr w:type="spellEnd"/>
      <w:r w:rsidR="003D43AD">
        <w:rPr>
          <w:sz w:val="28"/>
          <w:szCs w:val="28"/>
        </w:rPr>
        <w:t xml:space="preserve"> Никит</w:t>
      </w:r>
      <w:proofErr w:type="spellStart"/>
      <w:r w:rsidR="003D43AD">
        <w:rPr>
          <w:sz w:val="28"/>
          <w:szCs w:val="28"/>
          <w:lang w:val="uk-UA"/>
        </w:rPr>
        <w:t>ові</w:t>
      </w:r>
      <w:proofErr w:type="spellEnd"/>
      <w:r w:rsidRPr="00A1362E">
        <w:rPr>
          <w:sz w:val="28"/>
          <w:szCs w:val="28"/>
        </w:rPr>
        <w:t xml:space="preserve"> </w:t>
      </w:r>
      <w:r w:rsidR="003D43AD">
        <w:rPr>
          <w:sz w:val="28"/>
          <w:szCs w:val="28"/>
          <w:lang w:val="uk-UA"/>
        </w:rPr>
        <w:t xml:space="preserve"> </w:t>
      </w:r>
      <w:proofErr w:type="spellStart"/>
      <w:r w:rsidRPr="00A1362E">
        <w:rPr>
          <w:sz w:val="28"/>
          <w:szCs w:val="28"/>
        </w:rPr>
        <w:t>Васильовичу</w:t>
      </w:r>
      <w:proofErr w:type="spellEnd"/>
    </w:p>
    <w:p w:rsidR="00A1362E" w:rsidRPr="003F14D4" w:rsidRDefault="00A1362E" w:rsidP="00A1362E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734214">
        <w:rPr>
          <w:sz w:val="28"/>
          <w:szCs w:val="28"/>
          <w:lang w:val="uk-UA"/>
        </w:rPr>
        <w:t>Сементух</w:t>
      </w:r>
      <w:r>
        <w:rPr>
          <w:sz w:val="28"/>
          <w:szCs w:val="28"/>
          <w:lang w:val="uk-UA"/>
        </w:rPr>
        <w:t>и</w:t>
      </w:r>
      <w:proofErr w:type="spellEnd"/>
      <w:r w:rsidRPr="00734214">
        <w:rPr>
          <w:sz w:val="28"/>
          <w:szCs w:val="28"/>
          <w:lang w:val="uk-UA"/>
        </w:rPr>
        <w:t xml:space="preserve"> </w:t>
      </w:r>
      <w:r w:rsidR="003D4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Іванни Анатоліївни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</w:t>
      </w:r>
      <w:r>
        <w:rPr>
          <w:sz w:val="28"/>
          <w:szCs w:val="28"/>
          <w:lang w:val="uk-UA"/>
        </w:rPr>
        <w:t>господарства для мого малолітнього сина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="003D43AD">
        <w:rPr>
          <w:sz w:val="28"/>
          <w:szCs w:val="28"/>
          <w:lang w:val="uk-UA"/>
        </w:rPr>
        <w:t>Сементухі</w:t>
      </w:r>
      <w:proofErr w:type="spellEnd"/>
      <w:r w:rsidR="003D43AD">
        <w:rPr>
          <w:sz w:val="28"/>
          <w:szCs w:val="28"/>
          <w:lang w:val="uk-UA"/>
        </w:rPr>
        <w:t xml:space="preserve">  </w:t>
      </w:r>
      <w:proofErr w:type="spellStart"/>
      <w:r w:rsidR="003D43AD">
        <w:rPr>
          <w:sz w:val="28"/>
          <w:szCs w:val="28"/>
          <w:lang w:val="uk-UA"/>
        </w:rPr>
        <w:t>Никитові</w:t>
      </w:r>
      <w:proofErr w:type="spellEnd"/>
      <w:r w:rsidRPr="00734214">
        <w:rPr>
          <w:sz w:val="28"/>
          <w:szCs w:val="28"/>
          <w:lang w:val="uk-UA"/>
        </w:rPr>
        <w:t xml:space="preserve"> Васильовичу</w:t>
      </w:r>
      <w:r w:rsidRPr="003F14D4">
        <w:rPr>
          <w:sz w:val="28"/>
          <w:szCs w:val="28"/>
          <w:lang w:val="uk-UA"/>
        </w:rPr>
        <w:t xml:space="preserve"> та  відповідно до ст..ст.12, 33,116,118,121, Земельного кодексу України, ст.26 Закону України «Про місцеве самоврядування в Україні»,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A1362E">
        <w:rPr>
          <w:sz w:val="28"/>
          <w:szCs w:val="28"/>
          <w:lang w:val="uk-UA"/>
        </w:rPr>
        <w:t>Семе</w:t>
      </w:r>
      <w:r w:rsidR="003D43AD">
        <w:rPr>
          <w:sz w:val="28"/>
          <w:szCs w:val="28"/>
          <w:lang w:val="uk-UA"/>
        </w:rPr>
        <w:t>нтухі</w:t>
      </w:r>
      <w:proofErr w:type="spellEnd"/>
      <w:r w:rsidR="003D43AD">
        <w:rPr>
          <w:sz w:val="28"/>
          <w:szCs w:val="28"/>
          <w:lang w:val="uk-UA"/>
        </w:rPr>
        <w:t xml:space="preserve"> </w:t>
      </w:r>
      <w:proofErr w:type="spellStart"/>
      <w:r w:rsidR="003D43AD">
        <w:rPr>
          <w:sz w:val="28"/>
          <w:szCs w:val="28"/>
          <w:lang w:val="uk-UA"/>
        </w:rPr>
        <w:t>Никитові</w:t>
      </w:r>
      <w:proofErr w:type="spellEnd"/>
      <w:r w:rsidRPr="00A1362E">
        <w:rPr>
          <w:sz w:val="28"/>
          <w:szCs w:val="28"/>
          <w:lang w:val="uk-UA"/>
        </w:rPr>
        <w:t xml:space="preserve"> Васильовичу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>
        <w:rPr>
          <w:sz w:val="28"/>
          <w:szCs w:val="28"/>
          <w:lang w:val="uk-UA"/>
        </w:rPr>
        <w:t>2,0000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proofErr w:type="spellStart"/>
      <w:r w:rsidR="003D43AD">
        <w:rPr>
          <w:sz w:val="28"/>
          <w:szCs w:val="28"/>
          <w:lang w:val="uk-UA"/>
        </w:rPr>
        <w:t>с.Журавлине</w:t>
      </w:r>
      <w:proofErr w:type="spellEnd"/>
      <w:r w:rsidR="003D43AD">
        <w:rPr>
          <w:sz w:val="28"/>
          <w:szCs w:val="28"/>
          <w:lang w:val="uk-UA"/>
        </w:rPr>
        <w:t xml:space="preserve"> урочище</w:t>
      </w:r>
      <w:r w:rsidRPr="003F14D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Річка</w:t>
      </w:r>
      <w:r w:rsidRPr="003F14D4">
        <w:rPr>
          <w:sz w:val="28"/>
          <w:szCs w:val="28"/>
          <w:lang w:val="uk-UA"/>
        </w:rPr>
        <w:t xml:space="preserve">»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</w:rPr>
        <w:t>Сементух</w:t>
      </w:r>
      <w:proofErr w:type="spellEnd"/>
      <w:r>
        <w:rPr>
          <w:sz w:val="28"/>
          <w:szCs w:val="28"/>
          <w:lang w:val="uk-UA"/>
        </w:rPr>
        <w:t>и</w:t>
      </w:r>
      <w:r w:rsidRPr="00A136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Іванни Анатоліївни</w:t>
      </w:r>
      <w:r w:rsidRPr="003F14D4">
        <w:rPr>
          <w:sz w:val="28"/>
          <w:szCs w:val="28"/>
          <w:lang w:val="uk-UA"/>
        </w:rPr>
        <w:t xml:space="preserve">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</w:t>
      </w:r>
      <w:proofErr w:type="gramStart"/>
      <w:r w:rsidRPr="003F14D4">
        <w:rPr>
          <w:sz w:val="28"/>
          <w:szCs w:val="28"/>
          <w:lang w:val="uk-UA"/>
        </w:rPr>
        <w:t>чинного</w:t>
      </w:r>
      <w:proofErr w:type="gramEnd"/>
      <w:r w:rsidRPr="003F14D4">
        <w:rPr>
          <w:sz w:val="28"/>
          <w:szCs w:val="28"/>
          <w:lang w:val="uk-UA"/>
        </w:rPr>
        <w:t xml:space="preserve"> законодавства.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A1362E" w:rsidRPr="003F14D4" w:rsidRDefault="00A1362E" w:rsidP="00A1362E">
      <w:pPr>
        <w:jc w:val="both"/>
        <w:rPr>
          <w:bCs/>
          <w:sz w:val="28"/>
          <w:szCs w:val="28"/>
          <w:lang w:val="uk-UA"/>
        </w:rPr>
      </w:pPr>
    </w:p>
    <w:p w:rsidR="00A1362E" w:rsidRPr="003F14D4" w:rsidRDefault="00A1362E" w:rsidP="00A1362E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A1362E" w:rsidRPr="003F14D4" w:rsidRDefault="00A1362E" w:rsidP="00A1362E">
      <w:pPr>
        <w:jc w:val="both"/>
        <w:rPr>
          <w:sz w:val="28"/>
          <w:szCs w:val="28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68387F" w:rsidRPr="00A1362E" w:rsidRDefault="0068387F">
      <w:pPr>
        <w:rPr>
          <w:lang w:val="uk-UA"/>
        </w:rPr>
      </w:pPr>
    </w:p>
    <w:p w:rsidR="0068387F" w:rsidRPr="0068387F" w:rsidRDefault="0068387F"/>
    <w:p w:rsidR="0068387F" w:rsidRDefault="0068387F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 w:rsidP="00A1362E">
      <w:pPr>
        <w:rPr>
          <w:lang w:val="uk-UA"/>
        </w:rPr>
      </w:pPr>
    </w:p>
    <w:p w:rsidR="00A1362E" w:rsidRDefault="00A1362E" w:rsidP="00A1362E">
      <w:pPr>
        <w:rPr>
          <w:lang w:val="uk-UA"/>
        </w:rPr>
      </w:pPr>
    </w:p>
    <w:p w:rsidR="00A1362E" w:rsidRPr="003F14D4" w:rsidRDefault="00A1362E" w:rsidP="00A1362E">
      <w:pPr>
        <w:rPr>
          <w:sz w:val="28"/>
          <w:szCs w:val="28"/>
        </w:rPr>
      </w:pPr>
    </w:p>
    <w:p w:rsidR="00A1362E" w:rsidRPr="003F14D4" w:rsidRDefault="00A1362E" w:rsidP="00A136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-530225</wp:posOffset>
            </wp:positionV>
            <wp:extent cx="438150" cy="609600"/>
            <wp:effectExtent l="19050" t="0" r="0" b="0"/>
            <wp:wrapSquare wrapText="right"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2E" w:rsidRPr="003F14D4" w:rsidRDefault="00A1362E" w:rsidP="00A1362E">
      <w:pPr>
        <w:rPr>
          <w:sz w:val="28"/>
          <w:szCs w:val="28"/>
        </w:rPr>
      </w:pPr>
    </w:p>
    <w:p w:rsidR="00A1362E" w:rsidRPr="003F14D4" w:rsidRDefault="00A1362E" w:rsidP="00A1362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СМІДИНСЬКА СІЛЬСЬКА РАДА</w:t>
      </w:r>
    </w:p>
    <w:p w:rsidR="00A1362E" w:rsidRPr="003F14D4" w:rsidRDefault="00A1362E" w:rsidP="00A1362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A1362E" w:rsidRPr="003F14D4" w:rsidRDefault="00A1362E" w:rsidP="00A1362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A1362E" w:rsidRPr="003F14D4" w:rsidRDefault="00A1362E" w:rsidP="00A1362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A1362E" w:rsidRPr="003F14D4" w:rsidRDefault="00A1362E" w:rsidP="00A1362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 13/</w:t>
      </w:r>
    </w:p>
    <w:p w:rsidR="00A1362E" w:rsidRPr="003F14D4" w:rsidRDefault="00A1362E" w:rsidP="00A1362E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A1362E" w:rsidRPr="00A1362E" w:rsidRDefault="00A1362E" w:rsidP="00A1362E">
      <w:pPr>
        <w:pStyle w:val="a3"/>
        <w:spacing w:after="0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  <w:r w:rsidRPr="00A1362E">
        <w:rPr>
          <w:sz w:val="28"/>
          <w:szCs w:val="28"/>
        </w:rPr>
        <w:t xml:space="preserve"> </w:t>
      </w:r>
      <w:proofErr w:type="spellStart"/>
      <w:r w:rsidRPr="00A1362E">
        <w:rPr>
          <w:sz w:val="28"/>
          <w:szCs w:val="28"/>
        </w:rPr>
        <w:t>Сементухі</w:t>
      </w:r>
      <w:proofErr w:type="spellEnd"/>
      <w:r w:rsidRPr="00A136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Кирил</w:t>
      </w:r>
      <w:r w:rsidR="003D43AD">
        <w:rPr>
          <w:sz w:val="28"/>
          <w:szCs w:val="28"/>
          <w:lang w:val="uk-UA"/>
        </w:rPr>
        <w:t>ові</w:t>
      </w:r>
      <w:r w:rsidRPr="00A1362E">
        <w:rPr>
          <w:sz w:val="28"/>
          <w:szCs w:val="28"/>
        </w:rPr>
        <w:t xml:space="preserve"> </w:t>
      </w:r>
      <w:proofErr w:type="spellStart"/>
      <w:r w:rsidRPr="00A1362E">
        <w:rPr>
          <w:sz w:val="28"/>
          <w:szCs w:val="28"/>
        </w:rPr>
        <w:t>Васильовичу</w:t>
      </w:r>
      <w:proofErr w:type="spellEnd"/>
    </w:p>
    <w:p w:rsidR="00A1362E" w:rsidRPr="003F14D4" w:rsidRDefault="00A1362E" w:rsidP="00A1362E">
      <w:pPr>
        <w:pStyle w:val="a3"/>
        <w:spacing w:after="0"/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Pr="00734214">
        <w:rPr>
          <w:sz w:val="28"/>
          <w:szCs w:val="28"/>
          <w:lang w:val="uk-UA"/>
        </w:rPr>
        <w:t>Сементух</w:t>
      </w:r>
      <w:r>
        <w:rPr>
          <w:sz w:val="28"/>
          <w:szCs w:val="28"/>
          <w:lang w:val="uk-UA"/>
        </w:rPr>
        <w:t>и</w:t>
      </w:r>
      <w:proofErr w:type="spellEnd"/>
      <w:r w:rsidRPr="00734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Іванни Анатоліївни</w:t>
      </w:r>
      <w:r w:rsidRPr="003F14D4">
        <w:rPr>
          <w:bCs/>
          <w:sz w:val="28"/>
          <w:szCs w:val="28"/>
          <w:lang w:val="uk-UA"/>
        </w:rPr>
        <w:t xml:space="preserve">, </w:t>
      </w:r>
      <w:r w:rsidRPr="003F14D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ділянки у власність для ведення особистого селянського </w:t>
      </w:r>
      <w:r>
        <w:rPr>
          <w:sz w:val="28"/>
          <w:szCs w:val="28"/>
          <w:lang w:val="uk-UA"/>
        </w:rPr>
        <w:t>господарства для мого малолітнього сина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734214">
        <w:rPr>
          <w:sz w:val="28"/>
          <w:szCs w:val="28"/>
          <w:lang w:val="uk-UA"/>
        </w:rPr>
        <w:t>Сементухі</w:t>
      </w:r>
      <w:proofErr w:type="spellEnd"/>
      <w:r w:rsidRPr="00734214">
        <w:rPr>
          <w:sz w:val="28"/>
          <w:szCs w:val="28"/>
          <w:lang w:val="uk-UA"/>
        </w:rPr>
        <w:t xml:space="preserve"> </w:t>
      </w:r>
      <w:r w:rsidR="003D4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</w:t>
      </w:r>
      <w:r w:rsidR="003D43AD">
        <w:rPr>
          <w:sz w:val="28"/>
          <w:szCs w:val="28"/>
          <w:lang w:val="uk-UA"/>
        </w:rPr>
        <w:t xml:space="preserve">ові </w:t>
      </w:r>
      <w:r w:rsidRPr="00734214">
        <w:rPr>
          <w:sz w:val="28"/>
          <w:szCs w:val="28"/>
          <w:lang w:val="uk-UA"/>
        </w:rPr>
        <w:t xml:space="preserve"> Васильовичу</w:t>
      </w:r>
      <w:r w:rsidRPr="003F14D4">
        <w:rPr>
          <w:sz w:val="28"/>
          <w:szCs w:val="28"/>
          <w:lang w:val="uk-UA"/>
        </w:rPr>
        <w:t xml:space="preserve"> та  відповідно до ст..ст.12, 33,116,118,121, Земельного кодексу України, ст.26 Закону України «Про місцеве самоврядування в Україні»,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Pr="00A1362E">
        <w:rPr>
          <w:sz w:val="28"/>
          <w:szCs w:val="28"/>
          <w:lang w:val="uk-UA"/>
        </w:rPr>
        <w:t>Сементухі</w:t>
      </w:r>
      <w:proofErr w:type="spellEnd"/>
      <w:r w:rsidRPr="00A13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</w:t>
      </w:r>
      <w:r w:rsidR="003D43AD">
        <w:rPr>
          <w:sz w:val="28"/>
          <w:szCs w:val="28"/>
          <w:lang w:val="uk-UA"/>
        </w:rPr>
        <w:t>ові</w:t>
      </w:r>
      <w:r w:rsidRPr="00A1362E">
        <w:rPr>
          <w:sz w:val="28"/>
          <w:szCs w:val="28"/>
          <w:lang w:val="uk-UA"/>
        </w:rPr>
        <w:t xml:space="preserve"> Васильовичу</w:t>
      </w:r>
      <w:r w:rsidRPr="003F14D4">
        <w:rPr>
          <w:bCs/>
          <w:sz w:val="28"/>
          <w:szCs w:val="28"/>
          <w:lang w:val="uk-UA"/>
        </w:rPr>
        <w:t>,</w:t>
      </w:r>
      <w:r w:rsidRPr="003F14D4">
        <w:rPr>
          <w:sz w:val="28"/>
          <w:szCs w:val="28"/>
          <w:lang w:val="uk-UA"/>
        </w:rPr>
        <w:t xml:space="preserve">  на розроблення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 землеустрою щодо відведення земельної  ділянки у власність  орієнтованою площею  </w:t>
      </w:r>
      <w:r>
        <w:rPr>
          <w:sz w:val="28"/>
          <w:szCs w:val="28"/>
          <w:lang w:val="uk-UA"/>
        </w:rPr>
        <w:t>2,0000</w:t>
      </w:r>
      <w:r w:rsidRPr="003F14D4"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в </w:t>
      </w:r>
      <w:r w:rsidR="003D43AD">
        <w:rPr>
          <w:sz w:val="28"/>
          <w:szCs w:val="28"/>
          <w:lang w:val="uk-UA"/>
        </w:rPr>
        <w:t>с. Журавлине урочище</w:t>
      </w:r>
      <w:r w:rsidR="003D43AD" w:rsidRPr="003F14D4">
        <w:rPr>
          <w:sz w:val="28"/>
          <w:szCs w:val="28"/>
          <w:lang w:val="uk-UA"/>
        </w:rPr>
        <w:t xml:space="preserve"> «</w:t>
      </w:r>
      <w:r w:rsidR="003D43AD">
        <w:rPr>
          <w:sz w:val="28"/>
          <w:szCs w:val="28"/>
          <w:lang w:val="uk-UA"/>
        </w:rPr>
        <w:t>Річка</w:t>
      </w:r>
      <w:r w:rsidR="003D43AD" w:rsidRPr="003F14D4">
        <w:rPr>
          <w:sz w:val="28"/>
          <w:szCs w:val="28"/>
          <w:lang w:val="uk-UA"/>
        </w:rPr>
        <w:t xml:space="preserve">»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</w:rPr>
        <w:t>Сементух</w:t>
      </w:r>
      <w:proofErr w:type="spellEnd"/>
      <w:r>
        <w:rPr>
          <w:sz w:val="28"/>
          <w:szCs w:val="28"/>
          <w:lang w:val="uk-UA"/>
        </w:rPr>
        <w:t>и</w:t>
      </w:r>
      <w:r w:rsidRPr="00A136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Іванни Анатоліївни</w:t>
      </w:r>
      <w:r w:rsidRPr="003F14D4">
        <w:rPr>
          <w:sz w:val="28"/>
          <w:szCs w:val="28"/>
          <w:lang w:val="uk-UA"/>
        </w:rPr>
        <w:t xml:space="preserve"> замовити  виготовлення </w:t>
      </w:r>
      <w:proofErr w:type="spellStart"/>
      <w:r w:rsidRPr="003F14D4">
        <w:rPr>
          <w:sz w:val="28"/>
          <w:szCs w:val="28"/>
          <w:lang w:val="uk-UA"/>
        </w:rPr>
        <w:t>проєкту</w:t>
      </w:r>
      <w:proofErr w:type="spellEnd"/>
      <w:r w:rsidRPr="003F14D4">
        <w:rPr>
          <w:sz w:val="28"/>
          <w:szCs w:val="28"/>
          <w:lang w:val="uk-UA"/>
        </w:rPr>
        <w:t xml:space="preserve"> </w:t>
      </w:r>
      <w:r w:rsidRPr="003F14D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3F14D4">
        <w:rPr>
          <w:sz w:val="28"/>
          <w:szCs w:val="28"/>
          <w:lang w:val="uk-UA"/>
        </w:rPr>
        <w:t xml:space="preserve"> погодити з відповідними службами згідно </w:t>
      </w:r>
      <w:proofErr w:type="gramStart"/>
      <w:r w:rsidRPr="003F14D4">
        <w:rPr>
          <w:sz w:val="28"/>
          <w:szCs w:val="28"/>
          <w:lang w:val="uk-UA"/>
        </w:rPr>
        <w:t>чинного</w:t>
      </w:r>
      <w:proofErr w:type="gramEnd"/>
      <w:r w:rsidRPr="003F14D4">
        <w:rPr>
          <w:sz w:val="28"/>
          <w:szCs w:val="28"/>
          <w:lang w:val="uk-UA"/>
        </w:rPr>
        <w:t xml:space="preserve"> законодавства.</w:t>
      </w: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3. Контроль за виконанням даного рішення покласти на постійну комісію </w:t>
      </w:r>
      <w:proofErr w:type="spellStart"/>
      <w:r w:rsidRPr="003F14D4">
        <w:rPr>
          <w:sz w:val="28"/>
          <w:szCs w:val="28"/>
        </w:rPr>
        <w:t>з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>.</w:t>
      </w:r>
    </w:p>
    <w:p w:rsidR="00A1362E" w:rsidRPr="003F14D4" w:rsidRDefault="00A1362E" w:rsidP="00A1362E">
      <w:pPr>
        <w:jc w:val="both"/>
        <w:rPr>
          <w:bCs/>
          <w:sz w:val="28"/>
          <w:szCs w:val="28"/>
          <w:lang w:val="uk-UA"/>
        </w:rPr>
      </w:pPr>
    </w:p>
    <w:p w:rsidR="00A1362E" w:rsidRPr="003F14D4" w:rsidRDefault="00A1362E" w:rsidP="00A1362E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Pr="003F14D4">
        <w:rPr>
          <w:sz w:val="28"/>
          <w:szCs w:val="28"/>
        </w:rPr>
        <w:t>Оксана ПІЦИК</w:t>
      </w:r>
    </w:p>
    <w:p w:rsidR="00A1362E" w:rsidRPr="003F14D4" w:rsidRDefault="00A1362E" w:rsidP="00A1362E">
      <w:pPr>
        <w:jc w:val="both"/>
        <w:rPr>
          <w:sz w:val="28"/>
          <w:szCs w:val="28"/>
        </w:rPr>
      </w:pPr>
    </w:p>
    <w:p w:rsidR="00A1362E" w:rsidRPr="003F14D4" w:rsidRDefault="00A1362E" w:rsidP="00A1362E">
      <w:pPr>
        <w:jc w:val="both"/>
        <w:rPr>
          <w:sz w:val="28"/>
          <w:szCs w:val="28"/>
          <w:lang w:val="uk-UA"/>
        </w:rPr>
      </w:pP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A1362E" w:rsidRDefault="00A1362E">
      <w:pPr>
        <w:rPr>
          <w:lang w:val="uk-UA"/>
        </w:rPr>
      </w:pPr>
    </w:p>
    <w:p w:rsidR="003D43AD" w:rsidRDefault="003D43AD">
      <w:pPr>
        <w:rPr>
          <w:lang w:val="uk-UA"/>
        </w:rPr>
      </w:pPr>
    </w:p>
    <w:p w:rsidR="003D43AD" w:rsidRDefault="003D43AD">
      <w:pPr>
        <w:rPr>
          <w:lang w:val="uk-UA"/>
        </w:rPr>
      </w:pPr>
    </w:p>
    <w:p w:rsidR="003D43AD" w:rsidRDefault="003D43AD" w:rsidP="003D43A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-568325</wp:posOffset>
            </wp:positionV>
            <wp:extent cx="438150" cy="609600"/>
            <wp:effectExtent l="19050" t="0" r="0" b="0"/>
            <wp:wrapSquare wrapText="righ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</w:t>
      </w:r>
    </w:p>
    <w:p w:rsidR="003D43AD" w:rsidRDefault="003D43AD" w:rsidP="003D43AD">
      <w:pPr>
        <w:tabs>
          <w:tab w:val="left" w:pos="1110"/>
        </w:tabs>
        <w:rPr>
          <w:sz w:val="28"/>
          <w:szCs w:val="28"/>
          <w:lang w:val="uk-UA"/>
        </w:rPr>
      </w:pPr>
    </w:p>
    <w:p w:rsidR="003D43AD" w:rsidRDefault="003D43AD" w:rsidP="003D43A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3D43AD" w:rsidRDefault="003D43AD" w:rsidP="003D43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3D43AD" w:rsidRDefault="003D43AD" w:rsidP="003D43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3D43AD" w:rsidRDefault="003D43AD" w:rsidP="003D43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43AD" w:rsidRDefault="003D43AD" w:rsidP="003D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D43AD" w:rsidRDefault="003D43AD" w:rsidP="003D43A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</w:t>
      </w:r>
      <w:r w:rsidR="00931333">
        <w:rPr>
          <w:sz w:val="28"/>
          <w:szCs w:val="28"/>
          <w:lang w:val="uk-UA"/>
        </w:rPr>
        <w:t>Мартинюку Івану Володимировичу</w:t>
      </w:r>
    </w:p>
    <w:p w:rsidR="003D43AD" w:rsidRDefault="003D43AD" w:rsidP="003D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r w:rsidR="00931333">
        <w:rPr>
          <w:sz w:val="28"/>
          <w:szCs w:val="28"/>
          <w:lang w:val="uk-UA"/>
        </w:rPr>
        <w:t>Мартинюка Володимира Сергійовича</w:t>
      </w:r>
      <w:r>
        <w:rPr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="00931333">
        <w:rPr>
          <w:bCs/>
          <w:sz w:val="28"/>
          <w:szCs w:val="28"/>
          <w:lang w:val="uk-UA"/>
        </w:rPr>
        <w:t xml:space="preserve">у власність моєму синові </w:t>
      </w:r>
      <w:r w:rsidR="00931333">
        <w:rPr>
          <w:sz w:val="28"/>
          <w:szCs w:val="28"/>
          <w:lang w:val="uk-UA"/>
        </w:rPr>
        <w:t>Мартинюку Івану Володимировичу</w:t>
      </w:r>
      <w:r>
        <w:rPr>
          <w:sz w:val="28"/>
          <w:szCs w:val="28"/>
          <w:lang w:val="uk-UA"/>
        </w:rPr>
        <w:t xml:space="preserve">  та  відповідно до ст..ст.12,40,116,118,121, Земельного кодексу України, ст.26 Закону України «Про місцеве самоврядування в Україні»,  </w:t>
      </w:r>
      <w:proofErr w:type="spellStart"/>
      <w:r>
        <w:rPr>
          <w:sz w:val="28"/>
          <w:szCs w:val="28"/>
          <w:lang w:val="uk-UA"/>
        </w:rPr>
        <w:t>Смідинська</w:t>
      </w:r>
      <w:proofErr w:type="spellEnd"/>
      <w:r>
        <w:rPr>
          <w:sz w:val="28"/>
          <w:szCs w:val="28"/>
          <w:lang w:val="uk-UA"/>
        </w:rPr>
        <w:t xml:space="preserve"> сільська рада                 </w:t>
      </w:r>
    </w:p>
    <w:p w:rsidR="003D43AD" w:rsidRDefault="003D43AD" w:rsidP="003D43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43AD" w:rsidRDefault="003D43AD" w:rsidP="003D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 Надати  </w:t>
      </w:r>
      <w:r w:rsidR="00931333">
        <w:rPr>
          <w:sz w:val="28"/>
          <w:szCs w:val="28"/>
          <w:lang w:val="uk-UA"/>
        </w:rPr>
        <w:t xml:space="preserve">Мартинюку Івану Володимировичу </w:t>
      </w:r>
      <w:r>
        <w:rPr>
          <w:sz w:val="28"/>
          <w:szCs w:val="28"/>
          <w:lang w:val="uk-UA"/>
        </w:rPr>
        <w:t xml:space="preserve">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га, за рахунок земель населеного пункту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, по вул. Набережна,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 </w:t>
      </w:r>
    </w:p>
    <w:p w:rsidR="003D43AD" w:rsidRDefault="003D43AD" w:rsidP="003D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</w:t>
      </w:r>
      <w:r w:rsidR="00931333">
        <w:rPr>
          <w:sz w:val="28"/>
          <w:szCs w:val="28"/>
          <w:lang w:val="uk-UA"/>
        </w:rPr>
        <w:t xml:space="preserve">Мартинюку Володимиру Сергійовичу </w:t>
      </w:r>
      <w:r>
        <w:rPr>
          <w:sz w:val="28"/>
          <w:szCs w:val="28"/>
          <w:lang w:val="uk-UA"/>
        </w:rPr>
        <w:t xml:space="preserve">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D43AD" w:rsidRDefault="003D43AD" w:rsidP="003D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D43AD" w:rsidRDefault="003D43AD" w:rsidP="003D43AD">
      <w:pPr>
        <w:rPr>
          <w:bCs/>
          <w:sz w:val="28"/>
          <w:szCs w:val="28"/>
          <w:lang w:val="uk-UA"/>
        </w:rPr>
      </w:pPr>
    </w:p>
    <w:p w:rsidR="003D43AD" w:rsidRDefault="003D43AD" w:rsidP="003D43AD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D43AD" w:rsidRDefault="003D43AD" w:rsidP="003D43AD">
      <w:pPr>
        <w:jc w:val="both"/>
        <w:rPr>
          <w:sz w:val="28"/>
          <w:szCs w:val="28"/>
          <w:lang w:val="uk-UA"/>
        </w:rPr>
      </w:pPr>
    </w:p>
    <w:p w:rsidR="003D43AD" w:rsidRDefault="003D43AD" w:rsidP="003D43AD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3D43AD" w:rsidRDefault="003D43AD" w:rsidP="003D43A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>
        <w:rPr>
          <w:sz w:val="28"/>
          <w:szCs w:val="28"/>
          <w:lang w:val="uk-UA"/>
        </w:rPr>
        <w:t>Оксана ПІЦИК</w:t>
      </w:r>
    </w:p>
    <w:p w:rsidR="003D43AD" w:rsidRDefault="003D43AD" w:rsidP="003D43A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D43AD" w:rsidRDefault="003D43AD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Pr="00931333" w:rsidRDefault="00931333" w:rsidP="00931333">
      <w:pPr>
        <w:rPr>
          <w:lang w:val="uk-UA"/>
        </w:rPr>
      </w:pPr>
    </w:p>
    <w:p w:rsidR="00931333" w:rsidRPr="00F3536C" w:rsidRDefault="00931333" w:rsidP="00931333">
      <w:pPr>
        <w:rPr>
          <w:lang w:val="uk-UA"/>
        </w:rPr>
      </w:pPr>
    </w:p>
    <w:p w:rsidR="00931333" w:rsidRPr="009636D0" w:rsidRDefault="00931333" w:rsidP="00931333">
      <w:pPr>
        <w:spacing w:line="100" w:lineRule="atLeast"/>
        <w:jc w:val="both"/>
        <w:rPr>
          <w:sz w:val="28"/>
          <w:szCs w:val="28"/>
          <w:lang w:val="uk-UA"/>
        </w:rPr>
      </w:pPr>
    </w:p>
    <w:p w:rsidR="00931333" w:rsidRPr="003F14D4" w:rsidRDefault="00931333" w:rsidP="00931333">
      <w:pPr>
        <w:ind w:firstLine="709"/>
        <w:jc w:val="both"/>
        <w:rPr>
          <w:sz w:val="28"/>
          <w:szCs w:val="28"/>
        </w:rPr>
      </w:pPr>
    </w:p>
    <w:p w:rsidR="00931333" w:rsidRPr="003F14D4" w:rsidRDefault="00931333" w:rsidP="0093133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-501650</wp:posOffset>
            </wp:positionV>
            <wp:extent cx="438150" cy="609600"/>
            <wp:effectExtent l="19050" t="0" r="0" b="0"/>
            <wp:wrapSquare wrapText="right"/>
            <wp:docPr id="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333" w:rsidRPr="003F14D4" w:rsidRDefault="00931333" w:rsidP="00931333">
      <w:pPr>
        <w:tabs>
          <w:tab w:val="left" w:pos="111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СМІДИНСЬКА СІЛЬСЬКА РАДА</w:t>
      </w:r>
    </w:p>
    <w:p w:rsidR="00931333" w:rsidRPr="003F14D4" w:rsidRDefault="00931333" w:rsidP="0093133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ВОЛИНСЬКОЇ ОБЛАСТІ</w:t>
      </w:r>
    </w:p>
    <w:p w:rsidR="00931333" w:rsidRPr="003F14D4" w:rsidRDefault="00931333" w:rsidP="0093133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ВОСЬМОГО  СКЛИКАННЯ</w:t>
      </w:r>
    </w:p>
    <w:p w:rsidR="00931333" w:rsidRPr="003F14D4" w:rsidRDefault="00931333" w:rsidP="0093133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РІШЕННЯ</w:t>
      </w:r>
    </w:p>
    <w:p w:rsidR="00931333" w:rsidRPr="003F14D4" w:rsidRDefault="00931333" w:rsidP="00931333">
      <w:pPr>
        <w:jc w:val="both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</w:t>
      </w:r>
    </w:p>
    <w:p w:rsidR="00931333" w:rsidRPr="003F14D4" w:rsidRDefault="00931333" w:rsidP="0093133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</w:t>
      </w:r>
      <w:r w:rsidRPr="00397A3D">
        <w:rPr>
          <w:sz w:val="28"/>
          <w:szCs w:val="28"/>
          <w:lang w:val="uk-UA"/>
        </w:rPr>
        <w:t>2</w:t>
      </w:r>
      <w:r w:rsidRPr="003F14D4">
        <w:rPr>
          <w:sz w:val="28"/>
          <w:szCs w:val="28"/>
          <w:lang w:val="uk-UA"/>
        </w:rPr>
        <w:t xml:space="preserve"> грудня 2021 року                                                                        №13/ </w:t>
      </w:r>
    </w:p>
    <w:p w:rsidR="00931333" w:rsidRPr="003F14D4" w:rsidRDefault="00931333" w:rsidP="00931333">
      <w:pPr>
        <w:ind w:right="4535"/>
        <w:jc w:val="both"/>
        <w:rPr>
          <w:sz w:val="28"/>
          <w:szCs w:val="28"/>
          <w:lang w:val="uk-UA"/>
        </w:rPr>
      </w:pPr>
    </w:p>
    <w:p w:rsidR="00931333" w:rsidRPr="003F14D4" w:rsidRDefault="00931333" w:rsidP="00931333">
      <w:pPr>
        <w:pStyle w:val="a3"/>
        <w:spacing w:after="0"/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>Про внесення</w:t>
      </w:r>
      <w:r w:rsidRPr="003F14D4">
        <w:rPr>
          <w:sz w:val="28"/>
          <w:szCs w:val="28"/>
        </w:rPr>
        <w:t> </w:t>
      </w:r>
      <w:r w:rsidRPr="003F14D4">
        <w:rPr>
          <w:sz w:val="28"/>
          <w:szCs w:val="28"/>
          <w:lang w:val="uk-UA"/>
        </w:rPr>
        <w:t xml:space="preserve"> змін до рішення</w:t>
      </w:r>
      <w:r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</w:t>
      </w:r>
      <w:proofErr w:type="spellStart"/>
      <w:r w:rsidRPr="00397A3D"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97A3D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№5</w:t>
      </w:r>
      <w:r w:rsidR="008D7473">
        <w:rPr>
          <w:sz w:val="28"/>
          <w:szCs w:val="28"/>
          <w:lang w:val="uk-UA"/>
        </w:rPr>
        <w:t>3</w:t>
      </w:r>
      <w:r w:rsidRPr="003F14D4">
        <w:rPr>
          <w:sz w:val="28"/>
          <w:szCs w:val="28"/>
          <w:lang w:val="uk-UA"/>
        </w:rPr>
        <w:t>/</w:t>
      </w:r>
      <w:r w:rsidR="008D7473">
        <w:rPr>
          <w:sz w:val="28"/>
          <w:szCs w:val="28"/>
          <w:lang w:val="uk-UA"/>
        </w:rPr>
        <w:t>33</w:t>
      </w:r>
      <w:r w:rsidRPr="003F14D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8D7473">
        <w:rPr>
          <w:sz w:val="28"/>
          <w:szCs w:val="28"/>
          <w:lang w:val="uk-UA"/>
        </w:rPr>
        <w:t>20</w:t>
      </w:r>
      <w:r w:rsidRPr="003F1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 w:rsidRPr="003F14D4">
        <w:rPr>
          <w:sz w:val="28"/>
          <w:szCs w:val="28"/>
          <w:lang w:val="uk-UA"/>
        </w:rPr>
        <w:t>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на земельну частку (пай) </w:t>
      </w:r>
      <w:proofErr w:type="spellStart"/>
      <w:r w:rsidR="008D7473">
        <w:rPr>
          <w:sz w:val="28"/>
          <w:szCs w:val="28"/>
          <w:lang w:val="uk-UA"/>
        </w:rPr>
        <w:t>Масечко</w:t>
      </w:r>
      <w:proofErr w:type="spellEnd"/>
      <w:r w:rsidR="008D7473">
        <w:rPr>
          <w:sz w:val="28"/>
          <w:szCs w:val="28"/>
          <w:lang w:val="uk-UA"/>
        </w:rPr>
        <w:t xml:space="preserve"> Марії Вікторівні</w:t>
      </w:r>
      <w:r>
        <w:rPr>
          <w:sz w:val="28"/>
          <w:szCs w:val="28"/>
          <w:lang w:val="uk-UA"/>
        </w:rPr>
        <w:t>»</w:t>
      </w:r>
    </w:p>
    <w:p w:rsidR="00931333" w:rsidRPr="003F14D4" w:rsidRDefault="00931333" w:rsidP="00931333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</w:t>
      </w:r>
      <w:r w:rsidRPr="003F14D4">
        <w:rPr>
          <w:color w:val="000000"/>
          <w:sz w:val="28"/>
          <w:szCs w:val="28"/>
          <w:lang w:val="uk-UA"/>
        </w:rPr>
        <w:t xml:space="preserve">Розглянувши заяву  </w:t>
      </w:r>
      <w:proofErr w:type="spellStart"/>
      <w:r w:rsidR="008D7473">
        <w:rPr>
          <w:sz w:val="28"/>
          <w:szCs w:val="28"/>
          <w:lang w:val="uk-UA"/>
        </w:rPr>
        <w:t>Масечко</w:t>
      </w:r>
      <w:proofErr w:type="spellEnd"/>
      <w:r w:rsidR="008D7473">
        <w:rPr>
          <w:sz w:val="28"/>
          <w:szCs w:val="28"/>
          <w:lang w:val="uk-UA"/>
        </w:rPr>
        <w:t xml:space="preserve"> Марії Вікторівни</w:t>
      </w:r>
      <w:r w:rsidR="008D7473"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 xml:space="preserve">про виділення в натурі  земельної  частки  пай  згідно  свідоцтва  про право на спадщину, керуючись </w:t>
      </w:r>
      <w:r w:rsidRPr="003F14D4">
        <w:rPr>
          <w:sz w:val="28"/>
          <w:szCs w:val="28"/>
          <w:lang w:val="uk-UA"/>
        </w:rPr>
        <w:t xml:space="preserve">Законом України  «Про внесення змін до деяких законодавчих актів України щодо  вирішення 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Pr="003F14D4">
        <w:rPr>
          <w:sz w:val="28"/>
          <w:szCs w:val="28"/>
          <w:lang w:val="uk-UA"/>
        </w:rPr>
        <w:t>рейдерству</w:t>
      </w:r>
      <w:proofErr w:type="spellEnd"/>
      <w:r w:rsidRPr="003F14D4">
        <w:rPr>
          <w:sz w:val="28"/>
          <w:szCs w:val="28"/>
          <w:lang w:val="uk-UA"/>
        </w:rPr>
        <w:t xml:space="preserve"> та стимулювання зрошення в Україні»</w:t>
      </w:r>
      <w:r w:rsidRPr="003F14D4"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 w:rsidRPr="003F14D4"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 </w:t>
      </w:r>
      <w:proofErr w:type="spellStart"/>
      <w:r w:rsidRPr="003F14D4">
        <w:rPr>
          <w:sz w:val="28"/>
          <w:szCs w:val="28"/>
          <w:lang w:val="uk-UA"/>
        </w:rPr>
        <w:t>Смідинська</w:t>
      </w:r>
      <w:proofErr w:type="spellEnd"/>
      <w:r w:rsidRPr="003F14D4">
        <w:rPr>
          <w:sz w:val="28"/>
          <w:szCs w:val="28"/>
          <w:lang w:val="uk-UA"/>
        </w:rPr>
        <w:t xml:space="preserve"> сільська рада                 </w:t>
      </w:r>
    </w:p>
    <w:p w:rsidR="00931333" w:rsidRPr="003F14D4" w:rsidRDefault="00931333" w:rsidP="00931333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                                           ВИРІШИЛА:</w:t>
      </w:r>
    </w:p>
    <w:p w:rsidR="00931333" w:rsidRPr="003F14D4" w:rsidRDefault="00931333" w:rsidP="00931333">
      <w:pPr>
        <w:tabs>
          <w:tab w:val="left" w:pos="1080"/>
        </w:tabs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1.Пункт 1.    рішення </w:t>
      </w:r>
      <w:proofErr w:type="spellStart"/>
      <w:r w:rsidRPr="00397A3D"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97A3D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№56</w:t>
      </w:r>
      <w:r w:rsidRPr="003F14D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27</w:t>
      </w:r>
      <w:r w:rsidRPr="003F14D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 xml:space="preserve">липня </w:t>
      </w:r>
      <w:r w:rsidRPr="003F14D4">
        <w:rPr>
          <w:sz w:val="28"/>
          <w:szCs w:val="28"/>
          <w:lang w:val="uk-UA"/>
        </w:rPr>
        <w:t>2020року «Про надання дозволу на розробку технічної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на земельну частку (пай) </w:t>
      </w:r>
      <w:proofErr w:type="spellStart"/>
      <w:r w:rsidR="008D7473">
        <w:rPr>
          <w:sz w:val="28"/>
          <w:szCs w:val="28"/>
          <w:lang w:val="uk-UA"/>
        </w:rPr>
        <w:t>Масечко</w:t>
      </w:r>
      <w:proofErr w:type="spellEnd"/>
      <w:r w:rsidR="008D7473">
        <w:rPr>
          <w:sz w:val="28"/>
          <w:szCs w:val="28"/>
          <w:lang w:val="uk-UA"/>
        </w:rPr>
        <w:t xml:space="preserve"> Марії Вікторівні</w:t>
      </w:r>
      <w:r>
        <w:rPr>
          <w:sz w:val="28"/>
          <w:szCs w:val="28"/>
          <w:lang w:val="uk-UA"/>
        </w:rPr>
        <w:t>»</w:t>
      </w:r>
      <w:r w:rsidRPr="003F14D4">
        <w:rPr>
          <w:sz w:val="28"/>
          <w:szCs w:val="28"/>
          <w:lang w:val="uk-UA"/>
        </w:rPr>
        <w:t xml:space="preserve"> викласти в такій редакції:                                                                                                                                </w:t>
      </w:r>
    </w:p>
    <w:p w:rsidR="00931333" w:rsidRPr="003F14D4" w:rsidRDefault="00931333" w:rsidP="00931333">
      <w:pPr>
        <w:rPr>
          <w:sz w:val="28"/>
          <w:szCs w:val="28"/>
          <w:lang w:val="uk-UA"/>
        </w:rPr>
      </w:pPr>
      <w:r w:rsidRPr="003F14D4">
        <w:rPr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3F14D4"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 w:rsidRPr="003F14D4">
        <w:rPr>
          <w:color w:val="000000"/>
          <w:sz w:val="28"/>
          <w:szCs w:val="28"/>
          <w:lang w:val="uk-UA"/>
        </w:rPr>
        <w:t xml:space="preserve"> </w:t>
      </w:r>
      <w:r w:rsidRPr="003F14D4">
        <w:rPr>
          <w:sz w:val="28"/>
          <w:szCs w:val="28"/>
          <w:lang w:val="uk-UA"/>
        </w:rPr>
        <w:t xml:space="preserve"> в межах </w:t>
      </w:r>
      <w:proofErr w:type="spellStart"/>
      <w:r w:rsidRPr="003F14D4">
        <w:rPr>
          <w:sz w:val="28"/>
          <w:szCs w:val="28"/>
          <w:lang w:val="uk-UA"/>
        </w:rPr>
        <w:t>Смідинської</w:t>
      </w:r>
      <w:proofErr w:type="spellEnd"/>
      <w:r w:rsidRPr="003F14D4">
        <w:rPr>
          <w:sz w:val="28"/>
          <w:szCs w:val="28"/>
          <w:lang w:val="uk-UA"/>
        </w:rPr>
        <w:t xml:space="preserve"> сільської ради</w:t>
      </w:r>
      <w:r w:rsidRPr="003F14D4">
        <w:rPr>
          <w:color w:val="000000"/>
          <w:sz w:val="28"/>
          <w:szCs w:val="28"/>
          <w:lang w:val="uk-UA"/>
        </w:rPr>
        <w:t xml:space="preserve"> Волинської області у розмірах відповідно із таблицею:</w:t>
      </w:r>
    </w:p>
    <w:tbl>
      <w:tblPr>
        <w:tblW w:w="0" w:type="dxa"/>
        <w:tblInd w:w="-15" w:type="dxa"/>
        <w:tblLayout w:type="fixed"/>
        <w:tblLook w:val="04A0"/>
      </w:tblPr>
      <w:tblGrid>
        <w:gridCol w:w="586"/>
        <w:gridCol w:w="1664"/>
        <w:gridCol w:w="1283"/>
        <w:gridCol w:w="1009"/>
        <w:gridCol w:w="1021"/>
        <w:gridCol w:w="999"/>
        <w:gridCol w:w="868"/>
        <w:gridCol w:w="1221"/>
        <w:gridCol w:w="949"/>
      </w:tblGrid>
      <w:tr w:rsidR="00931333" w:rsidRPr="003F14D4" w:rsidTr="00C844D7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3F14D4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3F14D4">
              <w:rPr>
                <w:sz w:val="28"/>
                <w:szCs w:val="28"/>
                <w:lang w:val="en-US"/>
              </w:rPr>
              <w:t>’</w:t>
            </w:r>
            <w:r w:rsidRPr="003F14D4">
              <w:rPr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97A3D" w:rsidRDefault="00931333" w:rsidP="00C844D7">
            <w:pPr>
              <w:spacing w:line="252" w:lineRule="auto"/>
              <w:rPr>
                <w:sz w:val="20"/>
                <w:szCs w:val="20"/>
                <w:lang w:val="uk-UA"/>
              </w:rPr>
            </w:pPr>
            <w:r w:rsidRPr="00397A3D">
              <w:rPr>
                <w:sz w:val="20"/>
                <w:szCs w:val="20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:rsidR="00931333" w:rsidRPr="003F14D4" w:rsidRDefault="00931333" w:rsidP="00C844D7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Рілля 2</w:t>
            </w:r>
          </w:p>
          <w:p w:rsidR="00931333" w:rsidRPr="003F14D4" w:rsidRDefault="00931333" w:rsidP="00C844D7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931333" w:rsidRPr="003F14D4" w:rsidTr="00C844D7">
        <w:trPr>
          <w:trHeight w:val="75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333" w:rsidRPr="003F14D4" w:rsidRDefault="00931333" w:rsidP="00C844D7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333" w:rsidRPr="003F14D4" w:rsidRDefault="00931333" w:rsidP="00C844D7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333" w:rsidRPr="003F14D4" w:rsidRDefault="00931333" w:rsidP="00C844D7">
            <w:pPr>
              <w:suppressAutoHyphens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ділянка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931333" w:rsidRPr="003F14D4" w:rsidTr="00C844D7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8D747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Марії Вікторівні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97A3D" w:rsidRDefault="00931333" w:rsidP="00C844D7">
            <w:pPr>
              <w:spacing w:line="252" w:lineRule="auto"/>
              <w:rPr>
                <w:lang w:val="uk-UA"/>
              </w:rPr>
            </w:pPr>
            <w:proofErr w:type="spellStart"/>
            <w:r w:rsidRPr="00397A3D">
              <w:rPr>
                <w:lang w:val="uk-UA"/>
              </w:rPr>
              <w:t>Смідинська</w:t>
            </w:r>
            <w:proofErr w:type="spellEnd"/>
            <w:r w:rsidRPr="00397A3D">
              <w:rPr>
                <w:lang w:val="uk-UA"/>
              </w:rPr>
              <w:t xml:space="preserve"> сільська рада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97A3D">
              <w:rPr>
                <w:lang w:val="uk-UA"/>
              </w:rPr>
              <w:t>(</w:t>
            </w:r>
            <w:proofErr w:type="spellStart"/>
            <w:r w:rsidRPr="00397A3D">
              <w:rPr>
                <w:lang w:val="uk-UA"/>
              </w:rPr>
              <w:t>с</w:t>
            </w:r>
            <w:r>
              <w:rPr>
                <w:lang w:val="uk-UA"/>
              </w:rPr>
              <w:t>Смідин</w:t>
            </w:r>
            <w:proofErr w:type="spellEnd"/>
            <w:r w:rsidRPr="00397A3D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33" w:rsidRPr="003F14D4" w:rsidRDefault="008D747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33" w:rsidRPr="003F14D4" w:rsidRDefault="008D747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1,03</w:t>
            </w:r>
          </w:p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33" w:rsidRPr="003F14D4" w:rsidRDefault="00931333" w:rsidP="00C844D7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  <w:r w:rsidR="008D7473">
              <w:rPr>
                <w:sz w:val="28"/>
                <w:szCs w:val="28"/>
                <w:lang w:val="uk-UA"/>
              </w:rPr>
              <w:t>938(пасовище)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33" w:rsidRPr="003F14D4" w:rsidRDefault="00931333" w:rsidP="00C844D7">
            <w:pPr>
              <w:spacing w:line="252" w:lineRule="auto"/>
              <w:rPr>
                <w:sz w:val="28"/>
                <w:szCs w:val="28"/>
              </w:rPr>
            </w:pPr>
            <w:r w:rsidRPr="003F14D4">
              <w:rPr>
                <w:sz w:val="28"/>
                <w:szCs w:val="28"/>
                <w:lang w:val="uk-UA"/>
              </w:rPr>
              <w:t xml:space="preserve"> </w:t>
            </w:r>
            <w:r w:rsidR="008D7473">
              <w:rPr>
                <w:sz w:val="28"/>
                <w:szCs w:val="28"/>
                <w:lang w:val="uk-UA"/>
              </w:rPr>
              <w:t>0,40</w:t>
            </w:r>
          </w:p>
        </w:tc>
      </w:tr>
    </w:tbl>
    <w:p w:rsidR="00931333" w:rsidRPr="003F14D4" w:rsidRDefault="00931333" w:rsidP="00931333">
      <w:pPr>
        <w:pStyle w:val="1"/>
        <w:ind w:left="0"/>
        <w:rPr>
          <w:color w:val="000000"/>
          <w:sz w:val="28"/>
          <w:szCs w:val="28"/>
        </w:rPr>
      </w:pPr>
      <w:r w:rsidRPr="003F14D4">
        <w:rPr>
          <w:sz w:val="28"/>
          <w:szCs w:val="28"/>
          <w:lang w:val="uk-UA" w:eastAsia="ru-RU"/>
        </w:rPr>
        <w:t xml:space="preserve">         </w:t>
      </w:r>
      <w:r w:rsidRPr="003F14D4">
        <w:rPr>
          <w:rFonts w:eastAsia="Calibri"/>
          <w:sz w:val="28"/>
          <w:szCs w:val="28"/>
          <w:lang w:val="uk-UA"/>
        </w:rPr>
        <w:t xml:space="preserve"> </w:t>
      </w:r>
      <w:r w:rsidRPr="003F14D4">
        <w:rPr>
          <w:color w:val="000000"/>
          <w:sz w:val="28"/>
          <w:szCs w:val="28"/>
        </w:rPr>
        <w:t xml:space="preserve">2. </w:t>
      </w:r>
      <w:proofErr w:type="spellStart"/>
      <w:r w:rsidRPr="003F14D4">
        <w:rPr>
          <w:color w:val="000000"/>
          <w:sz w:val="28"/>
          <w:szCs w:val="28"/>
        </w:rPr>
        <w:t>Технічну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документацію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із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землеустрою</w:t>
      </w:r>
      <w:proofErr w:type="spellEnd"/>
      <w:r w:rsidRPr="003F14D4">
        <w:rPr>
          <w:color w:val="000000"/>
          <w:sz w:val="28"/>
          <w:szCs w:val="28"/>
        </w:rPr>
        <w:t xml:space="preserve"> подати на </w:t>
      </w:r>
      <w:proofErr w:type="spellStart"/>
      <w:r w:rsidRPr="003F14D4">
        <w:rPr>
          <w:color w:val="000000"/>
          <w:sz w:val="28"/>
          <w:szCs w:val="28"/>
        </w:rPr>
        <w:t>сесію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сільської</w:t>
      </w:r>
      <w:proofErr w:type="spellEnd"/>
      <w:r w:rsidRPr="003F14D4">
        <w:rPr>
          <w:color w:val="000000"/>
          <w:sz w:val="28"/>
          <w:szCs w:val="28"/>
        </w:rPr>
        <w:t xml:space="preserve"> ради для </w:t>
      </w:r>
      <w:proofErr w:type="spellStart"/>
      <w:r w:rsidRPr="003F14D4">
        <w:rPr>
          <w:color w:val="000000"/>
          <w:sz w:val="28"/>
          <w:szCs w:val="28"/>
        </w:rPr>
        <w:t>її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затвердження</w:t>
      </w:r>
      <w:proofErr w:type="spellEnd"/>
      <w:r w:rsidRPr="003F14D4">
        <w:rPr>
          <w:color w:val="000000"/>
          <w:sz w:val="28"/>
          <w:szCs w:val="28"/>
        </w:rPr>
        <w:t xml:space="preserve"> та </w:t>
      </w:r>
      <w:proofErr w:type="spellStart"/>
      <w:r w:rsidRPr="003F14D4">
        <w:rPr>
          <w:color w:val="000000"/>
          <w:sz w:val="28"/>
          <w:szCs w:val="28"/>
        </w:rPr>
        <w:t>прийняття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14D4">
        <w:rPr>
          <w:color w:val="000000"/>
          <w:sz w:val="28"/>
          <w:szCs w:val="28"/>
        </w:rPr>
        <w:t>р</w:t>
      </w:r>
      <w:proofErr w:type="gramEnd"/>
      <w:r w:rsidRPr="003F14D4">
        <w:rPr>
          <w:color w:val="000000"/>
          <w:sz w:val="28"/>
          <w:szCs w:val="28"/>
        </w:rPr>
        <w:t>ішення</w:t>
      </w:r>
      <w:proofErr w:type="spellEnd"/>
      <w:r w:rsidRPr="003F14D4">
        <w:rPr>
          <w:color w:val="000000"/>
          <w:sz w:val="28"/>
          <w:szCs w:val="28"/>
        </w:rPr>
        <w:t xml:space="preserve"> про передачу у </w:t>
      </w:r>
      <w:proofErr w:type="spellStart"/>
      <w:r w:rsidRPr="003F14D4">
        <w:rPr>
          <w:color w:val="000000"/>
          <w:sz w:val="28"/>
          <w:szCs w:val="28"/>
        </w:rPr>
        <w:t>власність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земельної</w:t>
      </w:r>
      <w:proofErr w:type="spellEnd"/>
      <w:r w:rsidRPr="003F14D4">
        <w:rPr>
          <w:color w:val="000000"/>
          <w:sz w:val="28"/>
          <w:szCs w:val="28"/>
        </w:rPr>
        <w:t xml:space="preserve"> </w:t>
      </w:r>
      <w:proofErr w:type="spellStart"/>
      <w:r w:rsidRPr="003F14D4">
        <w:rPr>
          <w:color w:val="000000"/>
          <w:sz w:val="28"/>
          <w:szCs w:val="28"/>
        </w:rPr>
        <w:t>ділянки</w:t>
      </w:r>
      <w:proofErr w:type="spellEnd"/>
      <w:r w:rsidRPr="003F14D4">
        <w:rPr>
          <w:color w:val="000000"/>
          <w:sz w:val="28"/>
          <w:szCs w:val="28"/>
        </w:rPr>
        <w:t>.</w:t>
      </w:r>
    </w:p>
    <w:p w:rsidR="00931333" w:rsidRPr="003F14D4" w:rsidRDefault="00931333" w:rsidP="00931333">
      <w:pPr>
        <w:rPr>
          <w:sz w:val="28"/>
          <w:szCs w:val="28"/>
          <w:lang w:val="uk-UA"/>
        </w:rPr>
      </w:pPr>
      <w:r w:rsidRPr="003F14D4">
        <w:rPr>
          <w:color w:val="000000"/>
          <w:sz w:val="28"/>
          <w:szCs w:val="28"/>
        </w:rPr>
        <w:lastRenderedPageBreak/>
        <w:t xml:space="preserve">        3. </w:t>
      </w:r>
      <w:r w:rsidRPr="003F14D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3F14D4">
        <w:rPr>
          <w:color w:val="000000"/>
          <w:kern w:val="2"/>
          <w:sz w:val="28"/>
          <w:szCs w:val="28"/>
          <w:lang w:val="uk-UA"/>
        </w:rPr>
        <w:t xml:space="preserve">з </w:t>
      </w:r>
      <w:r w:rsidRPr="003F14D4">
        <w:rPr>
          <w:sz w:val="28"/>
          <w:szCs w:val="28"/>
          <w:lang w:val="uk-UA"/>
        </w:rPr>
        <w:t xml:space="preserve">  </w:t>
      </w:r>
      <w:proofErr w:type="spellStart"/>
      <w:r w:rsidRPr="003F14D4">
        <w:rPr>
          <w:sz w:val="28"/>
          <w:szCs w:val="28"/>
        </w:rPr>
        <w:t>питань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земельних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відносин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природокористування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планування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території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будівництва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архітектури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охорони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пам’яток</w:t>
      </w:r>
      <w:proofErr w:type="spellEnd"/>
      <w:r w:rsidRPr="003F14D4">
        <w:rPr>
          <w:sz w:val="28"/>
          <w:szCs w:val="28"/>
        </w:rPr>
        <w:t xml:space="preserve">, </w:t>
      </w:r>
      <w:proofErr w:type="spellStart"/>
      <w:r w:rsidRPr="003F14D4">
        <w:rPr>
          <w:sz w:val="28"/>
          <w:szCs w:val="28"/>
        </w:rPr>
        <w:t>історичного</w:t>
      </w:r>
      <w:proofErr w:type="spellEnd"/>
      <w:r w:rsidRPr="003F14D4">
        <w:rPr>
          <w:sz w:val="28"/>
          <w:szCs w:val="28"/>
        </w:rPr>
        <w:t xml:space="preserve"> </w:t>
      </w:r>
      <w:proofErr w:type="spellStart"/>
      <w:r w:rsidRPr="003F14D4">
        <w:rPr>
          <w:sz w:val="28"/>
          <w:szCs w:val="28"/>
        </w:rPr>
        <w:t>середовища</w:t>
      </w:r>
      <w:proofErr w:type="spellEnd"/>
      <w:r w:rsidRPr="003F14D4">
        <w:rPr>
          <w:sz w:val="28"/>
          <w:szCs w:val="28"/>
        </w:rPr>
        <w:t xml:space="preserve"> та благоустрою</w:t>
      </w:r>
      <w:r w:rsidRPr="003F14D4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931333" w:rsidRPr="003F14D4" w:rsidRDefault="00931333" w:rsidP="00931333">
      <w:pPr>
        <w:spacing w:line="100" w:lineRule="atLeast"/>
        <w:jc w:val="both"/>
        <w:rPr>
          <w:sz w:val="28"/>
          <w:szCs w:val="28"/>
          <w:lang w:val="uk-UA"/>
        </w:rPr>
      </w:pPr>
    </w:p>
    <w:p w:rsidR="00931333" w:rsidRPr="003F14D4" w:rsidRDefault="00931333" w:rsidP="00931333">
      <w:pPr>
        <w:spacing w:line="100" w:lineRule="atLeast"/>
        <w:jc w:val="both"/>
        <w:rPr>
          <w:sz w:val="28"/>
          <w:szCs w:val="28"/>
        </w:rPr>
      </w:pPr>
      <w:r w:rsidRPr="003F14D4"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</w:t>
      </w:r>
      <w:proofErr w:type="spellStart"/>
      <w:r w:rsidRPr="003F14D4">
        <w:rPr>
          <w:sz w:val="28"/>
          <w:szCs w:val="28"/>
          <w:lang w:val="uk-UA"/>
        </w:rPr>
        <w:t>Тарасіч</w:t>
      </w:r>
      <w:proofErr w:type="spellEnd"/>
      <w:r w:rsidRPr="003F14D4">
        <w:rPr>
          <w:sz w:val="28"/>
          <w:szCs w:val="28"/>
          <w:lang w:val="uk-UA"/>
        </w:rPr>
        <w:t xml:space="preserve"> Н.В</w:t>
      </w:r>
    </w:p>
    <w:p w:rsidR="00931333" w:rsidRPr="00931333" w:rsidRDefault="00931333"/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Default="00931333">
      <w:pPr>
        <w:rPr>
          <w:lang w:val="uk-UA"/>
        </w:rPr>
      </w:pPr>
    </w:p>
    <w:p w:rsidR="00931333" w:rsidRPr="00A1362E" w:rsidRDefault="00931333">
      <w:pPr>
        <w:rPr>
          <w:lang w:val="uk-UA"/>
        </w:rPr>
      </w:pPr>
    </w:p>
    <w:sectPr w:rsidR="00931333" w:rsidRPr="00A1362E" w:rsidSect="00676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C2057"/>
    <w:rsid w:val="00035A66"/>
    <w:rsid w:val="000F62A6"/>
    <w:rsid w:val="0011450A"/>
    <w:rsid w:val="001765D9"/>
    <w:rsid w:val="001949BB"/>
    <w:rsid w:val="001C60BE"/>
    <w:rsid w:val="001E66AB"/>
    <w:rsid w:val="00214DD1"/>
    <w:rsid w:val="002212BD"/>
    <w:rsid w:val="002239EF"/>
    <w:rsid w:val="002670C9"/>
    <w:rsid w:val="0028052B"/>
    <w:rsid w:val="002A1125"/>
    <w:rsid w:val="00397A3D"/>
    <w:rsid w:val="003D43AD"/>
    <w:rsid w:val="003F14D4"/>
    <w:rsid w:val="004431D3"/>
    <w:rsid w:val="00450282"/>
    <w:rsid w:val="00454AB2"/>
    <w:rsid w:val="00487014"/>
    <w:rsid w:val="004D3434"/>
    <w:rsid w:val="004D63F4"/>
    <w:rsid w:val="004E6587"/>
    <w:rsid w:val="0050126A"/>
    <w:rsid w:val="00517687"/>
    <w:rsid w:val="00576F8B"/>
    <w:rsid w:val="005A3928"/>
    <w:rsid w:val="005B2CCB"/>
    <w:rsid w:val="006204FA"/>
    <w:rsid w:val="00664FB1"/>
    <w:rsid w:val="00676F3C"/>
    <w:rsid w:val="0068387F"/>
    <w:rsid w:val="006A2A23"/>
    <w:rsid w:val="006C16D5"/>
    <w:rsid w:val="006C326C"/>
    <w:rsid w:val="00734214"/>
    <w:rsid w:val="00737C71"/>
    <w:rsid w:val="00761994"/>
    <w:rsid w:val="007721A4"/>
    <w:rsid w:val="00772684"/>
    <w:rsid w:val="007C3204"/>
    <w:rsid w:val="0087335A"/>
    <w:rsid w:val="008946AD"/>
    <w:rsid w:val="008D7473"/>
    <w:rsid w:val="008F5E70"/>
    <w:rsid w:val="00906339"/>
    <w:rsid w:val="00931333"/>
    <w:rsid w:val="00952A33"/>
    <w:rsid w:val="009636D0"/>
    <w:rsid w:val="00973603"/>
    <w:rsid w:val="009E5143"/>
    <w:rsid w:val="00A1362E"/>
    <w:rsid w:val="00A244C0"/>
    <w:rsid w:val="00AA2E46"/>
    <w:rsid w:val="00AA36EC"/>
    <w:rsid w:val="00AD7CA1"/>
    <w:rsid w:val="00B2094D"/>
    <w:rsid w:val="00B61AEA"/>
    <w:rsid w:val="00B74AAD"/>
    <w:rsid w:val="00B773FB"/>
    <w:rsid w:val="00B82DFE"/>
    <w:rsid w:val="00C07258"/>
    <w:rsid w:val="00C3640D"/>
    <w:rsid w:val="00C36872"/>
    <w:rsid w:val="00C54765"/>
    <w:rsid w:val="00CB5FED"/>
    <w:rsid w:val="00CC0113"/>
    <w:rsid w:val="00D1559F"/>
    <w:rsid w:val="00D3242E"/>
    <w:rsid w:val="00D3693C"/>
    <w:rsid w:val="00DA6CCD"/>
    <w:rsid w:val="00DC2057"/>
    <w:rsid w:val="00E5756D"/>
    <w:rsid w:val="00EC068E"/>
    <w:rsid w:val="00F3536C"/>
    <w:rsid w:val="00F40B67"/>
    <w:rsid w:val="00FD1EAF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870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8701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2239EF"/>
    <w:pPr>
      <w:ind w:left="720"/>
    </w:pPr>
  </w:style>
  <w:style w:type="paragraph" w:customStyle="1" w:styleId="10">
    <w:name w:val="Без интервала1"/>
    <w:rsid w:val="002239EF"/>
    <w:pPr>
      <w:widowControl w:val="0"/>
      <w:suppressAutoHyphens/>
    </w:pPr>
    <w:rPr>
      <w:rFonts w:cs="Calibri"/>
      <w:sz w:val="22"/>
      <w:szCs w:val="22"/>
      <w:lang w:val="uk-UA" w:eastAsia="ar-SA"/>
    </w:rPr>
  </w:style>
  <w:style w:type="paragraph" w:styleId="a5">
    <w:name w:val="Normal (Web)"/>
    <w:basedOn w:val="a"/>
    <w:uiPriority w:val="99"/>
    <w:semiHidden/>
    <w:unhideWhenUsed/>
    <w:rsid w:val="0068387F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683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77;&#1089;&#1110;&#1103;%20&#8470;13\&#1076;&#1086;&#1079;&#1074;&#1110;&#1083;%20&#1089;&#1077;&#1089;&#1110;&#1103;%20&#8470;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7B33-6EDE-4981-8AD1-116F477D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дозвіл сесія №13</Template>
  <TotalTime>261</TotalTime>
  <Pages>41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2021-12-15T13:53:00Z</dcterms:created>
  <dcterms:modified xsi:type="dcterms:W3CDTF">2021-12-17T10:46:00Z</dcterms:modified>
</cp:coreProperties>
</file>