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6C" w:rsidRDefault="00151F0F" w:rsidP="00A7016C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3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16C" w:rsidRDefault="00A7016C" w:rsidP="00A7016C">
      <w:pPr>
        <w:tabs>
          <w:tab w:val="left" w:pos="1110"/>
        </w:tabs>
        <w:jc w:val="center"/>
        <w:rPr>
          <w:lang w:val="uk-UA"/>
        </w:rPr>
      </w:pPr>
    </w:p>
    <w:p w:rsidR="00A7016C" w:rsidRDefault="00A7016C" w:rsidP="00A7016C">
      <w:pPr>
        <w:tabs>
          <w:tab w:val="left" w:pos="1110"/>
        </w:tabs>
        <w:jc w:val="center"/>
        <w:rPr>
          <w:lang w:val="uk-UA"/>
        </w:rPr>
      </w:pPr>
    </w:p>
    <w:p w:rsidR="00A7016C" w:rsidRDefault="00A7016C" w:rsidP="00A7016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A7016C" w:rsidRDefault="00A7016C" w:rsidP="00A7016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A7016C" w:rsidRDefault="00A7016C" w:rsidP="00A7016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A7016C" w:rsidRDefault="00A7016C" w:rsidP="00A7016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7016C" w:rsidRDefault="00A7016C" w:rsidP="00A7016C">
      <w:pPr>
        <w:rPr>
          <w:sz w:val="28"/>
          <w:szCs w:val="28"/>
          <w:lang w:val="uk-UA"/>
        </w:rPr>
      </w:pPr>
    </w:p>
    <w:p w:rsidR="00A7016C" w:rsidRDefault="006A147F" w:rsidP="00A7016C">
      <w:pPr>
        <w:rPr>
          <w:sz w:val="28"/>
          <w:lang w:val="uk-UA"/>
        </w:rPr>
      </w:pPr>
      <w:r w:rsidRPr="00797172">
        <w:rPr>
          <w:sz w:val="28"/>
          <w:szCs w:val="28"/>
        </w:rPr>
        <w:t>22</w:t>
      </w:r>
      <w:r w:rsidR="00712967">
        <w:rPr>
          <w:sz w:val="28"/>
          <w:szCs w:val="28"/>
          <w:lang w:val="uk-UA"/>
        </w:rPr>
        <w:t xml:space="preserve"> грудня 2021 року </w:t>
      </w:r>
      <w:r w:rsidR="00712967">
        <w:rPr>
          <w:sz w:val="28"/>
          <w:szCs w:val="28"/>
          <w:lang w:val="uk-UA"/>
        </w:rPr>
        <w:tab/>
      </w:r>
      <w:r w:rsidR="00712967">
        <w:rPr>
          <w:sz w:val="28"/>
          <w:szCs w:val="28"/>
          <w:lang w:val="uk-UA"/>
        </w:rPr>
        <w:tab/>
      </w:r>
      <w:r w:rsidR="00712967">
        <w:rPr>
          <w:sz w:val="28"/>
          <w:szCs w:val="28"/>
          <w:lang w:val="uk-UA"/>
        </w:rPr>
        <w:tab/>
      </w:r>
      <w:r w:rsidR="00712967">
        <w:rPr>
          <w:sz w:val="28"/>
          <w:szCs w:val="28"/>
          <w:lang w:val="uk-UA"/>
        </w:rPr>
        <w:tab/>
      </w:r>
      <w:r w:rsidR="00712967">
        <w:rPr>
          <w:sz w:val="28"/>
          <w:szCs w:val="28"/>
          <w:lang w:val="uk-UA"/>
        </w:rPr>
        <w:tab/>
      </w:r>
      <w:r w:rsidR="00712967">
        <w:rPr>
          <w:sz w:val="28"/>
          <w:szCs w:val="28"/>
          <w:lang w:val="uk-UA"/>
        </w:rPr>
        <w:tab/>
      </w:r>
      <w:r w:rsidR="00712967">
        <w:rPr>
          <w:sz w:val="28"/>
          <w:szCs w:val="28"/>
          <w:lang w:val="uk-UA"/>
        </w:rPr>
        <w:tab/>
        <w:t xml:space="preserve">         №13</w:t>
      </w:r>
      <w:r w:rsidR="00A7016C">
        <w:rPr>
          <w:sz w:val="28"/>
          <w:szCs w:val="28"/>
          <w:lang w:val="uk-UA"/>
        </w:rPr>
        <w:t>/</w:t>
      </w:r>
      <w:r w:rsidR="00A7016C">
        <w:rPr>
          <w:sz w:val="28"/>
          <w:szCs w:val="28"/>
          <w:lang w:val="uk-UA"/>
        </w:rPr>
        <w:tab/>
      </w:r>
      <w:r w:rsidR="00A7016C">
        <w:rPr>
          <w:sz w:val="28"/>
          <w:szCs w:val="28"/>
          <w:lang w:val="uk-UA"/>
        </w:rPr>
        <w:tab/>
      </w:r>
      <w:r w:rsidR="00A7016C">
        <w:rPr>
          <w:sz w:val="28"/>
          <w:szCs w:val="28"/>
          <w:lang w:val="uk-UA"/>
        </w:rPr>
        <w:tab/>
      </w:r>
      <w:r w:rsidR="00A7016C">
        <w:rPr>
          <w:sz w:val="28"/>
          <w:szCs w:val="28"/>
          <w:lang w:val="uk-UA"/>
        </w:rPr>
        <w:tab/>
      </w:r>
      <w:r w:rsidR="00A7016C">
        <w:rPr>
          <w:sz w:val="28"/>
          <w:szCs w:val="28"/>
          <w:lang w:val="uk-UA"/>
        </w:rPr>
        <w:tab/>
      </w:r>
      <w:r w:rsidR="00A7016C">
        <w:rPr>
          <w:sz w:val="28"/>
          <w:szCs w:val="28"/>
          <w:lang w:val="uk-UA"/>
        </w:rPr>
        <w:tab/>
      </w:r>
      <w:r w:rsidR="00A7016C">
        <w:rPr>
          <w:sz w:val="28"/>
          <w:szCs w:val="28"/>
          <w:lang w:val="uk-UA"/>
        </w:rPr>
        <w:tab/>
      </w:r>
      <w:r w:rsidR="00A7016C">
        <w:rPr>
          <w:sz w:val="28"/>
          <w:szCs w:val="28"/>
          <w:lang w:val="uk-UA"/>
        </w:rPr>
        <w:tab/>
      </w:r>
      <w:r w:rsidR="00A7016C">
        <w:rPr>
          <w:sz w:val="28"/>
          <w:szCs w:val="28"/>
          <w:lang w:val="uk-UA"/>
        </w:rPr>
        <w:tab/>
      </w:r>
      <w:r w:rsidR="00A7016C">
        <w:rPr>
          <w:sz w:val="28"/>
          <w:szCs w:val="28"/>
          <w:lang w:val="uk-UA"/>
        </w:rPr>
        <w:tab/>
      </w:r>
    </w:p>
    <w:p w:rsidR="00A7016C" w:rsidRPr="00712967" w:rsidRDefault="00A7016C" w:rsidP="00A7016C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проєкту землеустрою </w:t>
      </w:r>
      <w:r>
        <w:rPr>
          <w:sz w:val="28"/>
          <w:szCs w:val="28"/>
          <w:lang w:val="uk-UA"/>
        </w:rPr>
        <w:t>щодо відведення</w:t>
      </w:r>
      <w:r w:rsidR="00712967">
        <w:rPr>
          <w:sz w:val="28"/>
          <w:szCs w:val="28"/>
          <w:lang w:val="uk-UA"/>
        </w:rPr>
        <w:t xml:space="preserve"> земельної ділянки у власність</w:t>
      </w:r>
      <w:r w:rsidR="00A30124" w:rsidRPr="00A30124">
        <w:rPr>
          <w:sz w:val="28"/>
          <w:szCs w:val="28"/>
          <w:lang w:val="uk-UA"/>
        </w:rPr>
        <w:t xml:space="preserve"> </w:t>
      </w:r>
      <w:r w:rsidR="00A30124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712967">
        <w:rPr>
          <w:sz w:val="28"/>
          <w:szCs w:val="28"/>
          <w:lang w:val="uk-UA"/>
        </w:rPr>
        <w:t xml:space="preserve"> Морозюку Івану Віталійовичу</w:t>
      </w:r>
    </w:p>
    <w:p w:rsidR="00A7016C" w:rsidRDefault="00A7016C" w:rsidP="00A7016C">
      <w:pPr>
        <w:jc w:val="center"/>
        <w:rPr>
          <w:sz w:val="28"/>
          <w:szCs w:val="28"/>
          <w:lang w:val="uk-UA"/>
        </w:rPr>
      </w:pPr>
    </w:p>
    <w:p w:rsidR="00A7016C" w:rsidRDefault="00A7016C" w:rsidP="00A7016C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 w:rsidR="00712967">
        <w:rPr>
          <w:sz w:val="28"/>
          <w:szCs w:val="28"/>
          <w:lang w:val="uk-UA"/>
        </w:rPr>
        <w:t>Морозюка Івана Віталійовича</w:t>
      </w:r>
      <w:r w:rsidR="0071296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A7016C" w:rsidRDefault="00A7016C" w:rsidP="00A701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A7016C" w:rsidRDefault="00A7016C" w:rsidP="00A701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</w:t>
      </w:r>
      <w:r w:rsidR="00712967">
        <w:rPr>
          <w:sz w:val="28"/>
          <w:szCs w:val="28"/>
          <w:lang w:val="uk-UA"/>
        </w:rPr>
        <w:t xml:space="preserve">Морозюку Івану Віталійовичу </w:t>
      </w:r>
      <w:r>
        <w:rPr>
          <w:sz w:val="28"/>
          <w:szCs w:val="28"/>
          <w:lang w:val="uk-UA"/>
        </w:rPr>
        <w:t>площею</w:t>
      </w:r>
      <w:r w:rsidR="00712967">
        <w:rPr>
          <w:sz w:val="28"/>
          <w:lang w:val="uk-UA"/>
        </w:rPr>
        <w:t xml:space="preserve"> 1,6009</w:t>
      </w:r>
      <w:r>
        <w:rPr>
          <w:sz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</w:t>
      </w:r>
      <w:r w:rsidR="00712967">
        <w:rPr>
          <w:sz w:val="28"/>
          <w:szCs w:val="28"/>
          <w:lang w:val="uk-UA"/>
        </w:rPr>
        <w:t>с. Зачернеччя  урочище</w:t>
      </w:r>
      <w:r>
        <w:rPr>
          <w:sz w:val="28"/>
          <w:szCs w:val="28"/>
          <w:lang w:val="uk-UA"/>
        </w:rPr>
        <w:t xml:space="preserve"> «</w:t>
      </w:r>
      <w:r w:rsidR="00712967">
        <w:rPr>
          <w:sz w:val="28"/>
          <w:szCs w:val="28"/>
          <w:lang w:val="uk-UA"/>
        </w:rPr>
        <w:t>Біля Бабія</w:t>
      </w:r>
      <w:r>
        <w:rPr>
          <w:sz w:val="28"/>
          <w:szCs w:val="28"/>
          <w:lang w:val="uk-UA"/>
        </w:rPr>
        <w:t>»</w:t>
      </w:r>
      <w:r w:rsidR="007129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Смідинської  сільської  ради  Волинської області.</w:t>
      </w:r>
    </w:p>
    <w:p w:rsidR="00A7016C" w:rsidRDefault="00A7016C" w:rsidP="00A701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</w:t>
      </w:r>
      <w:r w:rsidR="00712967">
        <w:rPr>
          <w:sz w:val="28"/>
          <w:szCs w:val="28"/>
          <w:lang w:val="uk-UA"/>
        </w:rPr>
        <w:t xml:space="preserve">Морозюку Івану Віталійовичу </w:t>
      </w:r>
      <w:r>
        <w:rPr>
          <w:sz w:val="28"/>
          <w:szCs w:val="28"/>
          <w:lang w:val="uk-UA"/>
        </w:rPr>
        <w:t xml:space="preserve">безоплатно у власність земельну ділянку  площею </w:t>
      </w:r>
      <w:r>
        <w:rPr>
          <w:sz w:val="28"/>
          <w:lang w:val="uk-UA"/>
        </w:rPr>
        <w:t>1</w:t>
      </w:r>
      <w:r w:rsidR="00712967">
        <w:rPr>
          <w:sz w:val="28"/>
          <w:lang w:val="uk-UA"/>
        </w:rPr>
        <w:t>,6009</w:t>
      </w:r>
      <w:r>
        <w:rPr>
          <w:sz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</w:t>
      </w:r>
      <w:r w:rsidR="00712967">
        <w:rPr>
          <w:sz w:val="28"/>
          <w:szCs w:val="28"/>
          <w:lang w:val="uk-UA"/>
        </w:rPr>
        <w:t xml:space="preserve">с. Зачернеччя  урочище «Біля Бабія»  </w:t>
      </w:r>
      <w:r>
        <w:rPr>
          <w:sz w:val="28"/>
          <w:szCs w:val="28"/>
          <w:lang w:val="uk-UA"/>
        </w:rPr>
        <w:t xml:space="preserve">Смідинської сільської ради Волинської області  </w:t>
      </w:r>
      <w:r w:rsidR="00712967">
        <w:rPr>
          <w:sz w:val="28"/>
          <w:szCs w:val="28"/>
          <w:lang w:val="uk-UA"/>
        </w:rPr>
        <w:t>з кадастровим номером 0723381900</w:t>
      </w:r>
      <w:r>
        <w:rPr>
          <w:sz w:val="28"/>
          <w:szCs w:val="28"/>
          <w:lang w:val="uk-UA"/>
        </w:rPr>
        <w:t>:</w:t>
      </w:r>
      <w:r w:rsidR="00712967">
        <w:rPr>
          <w:sz w:val="28"/>
          <w:szCs w:val="28"/>
          <w:lang w:val="uk-UA"/>
        </w:rPr>
        <w:t>01:007</w:t>
      </w:r>
      <w:r>
        <w:rPr>
          <w:sz w:val="28"/>
          <w:szCs w:val="28"/>
          <w:lang w:val="uk-UA"/>
        </w:rPr>
        <w:t>:0</w:t>
      </w:r>
      <w:r w:rsidR="00712967">
        <w:rPr>
          <w:sz w:val="28"/>
          <w:szCs w:val="28"/>
          <w:lang w:val="uk-UA"/>
        </w:rPr>
        <w:t>082</w:t>
      </w:r>
      <w:r>
        <w:rPr>
          <w:sz w:val="28"/>
          <w:szCs w:val="28"/>
          <w:lang w:val="uk-UA"/>
        </w:rPr>
        <w:t>.</w:t>
      </w:r>
    </w:p>
    <w:p w:rsidR="00A7016C" w:rsidRDefault="00A7016C" w:rsidP="00A701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12967">
        <w:rPr>
          <w:sz w:val="28"/>
          <w:szCs w:val="28"/>
          <w:lang w:val="uk-UA"/>
        </w:rPr>
        <w:t xml:space="preserve">Морозюку Івану Віталійовичу </w:t>
      </w:r>
      <w:r>
        <w:rPr>
          <w:sz w:val="28"/>
          <w:szCs w:val="28"/>
          <w:lang w:val="uk-UA"/>
        </w:rPr>
        <w:t>зареєструвати право власності на  земельну  ділянку  у  встановленому  законодавством  порядку.</w:t>
      </w:r>
    </w:p>
    <w:p w:rsidR="00A7016C" w:rsidRDefault="00A7016C" w:rsidP="00A701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A7016C" w:rsidRDefault="00A7016C" w:rsidP="00A7016C">
      <w:pPr>
        <w:rPr>
          <w:sz w:val="28"/>
          <w:szCs w:val="28"/>
          <w:lang w:val="uk-UA"/>
        </w:rPr>
      </w:pPr>
    </w:p>
    <w:p w:rsidR="00A7016C" w:rsidRDefault="00A7016C" w:rsidP="00A7016C">
      <w:pPr>
        <w:rPr>
          <w:sz w:val="28"/>
          <w:szCs w:val="28"/>
          <w:lang w:val="uk-UA"/>
        </w:rPr>
      </w:pPr>
    </w:p>
    <w:p w:rsidR="00A7016C" w:rsidRDefault="00A7016C" w:rsidP="00A7016C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A7016C" w:rsidRDefault="00A7016C" w:rsidP="00A7016C"/>
    <w:p w:rsidR="00A7016C" w:rsidRDefault="00A7016C" w:rsidP="00A7016C">
      <w:pPr>
        <w:rPr>
          <w:lang w:val="uk-UA"/>
        </w:rPr>
      </w:pPr>
      <w:r>
        <w:rPr>
          <w:lang w:val="uk-UA"/>
        </w:rPr>
        <w:t>Тарасіч Н.В.</w:t>
      </w:r>
    </w:p>
    <w:p w:rsidR="0027301F" w:rsidRDefault="0027301F">
      <w:pPr>
        <w:rPr>
          <w:lang w:val="uk-UA"/>
        </w:rPr>
      </w:pPr>
    </w:p>
    <w:p w:rsidR="00712967" w:rsidRDefault="00712967">
      <w:pPr>
        <w:rPr>
          <w:lang w:val="uk-UA"/>
        </w:rPr>
      </w:pPr>
    </w:p>
    <w:p w:rsidR="00712967" w:rsidRDefault="00712967">
      <w:pPr>
        <w:rPr>
          <w:lang w:val="uk-UA"/>
        </w:rPr>
      </w:pPr>
    </w:p>
    <w:p w:rsidR="00712967" w:rsidRDefault="00712967">
      <w:pPr>
        <w:rPr>
          <w:lang w:val="uk-UA"/>
        </w:rPr>
      </w:pPr>
    </w:p>
    <w:p w:rsidR="00712967" w:rsidRDefault="00712967">
      <w:pPr>
        <w:rPr>
          <w:lang w:val="uk-UA"/>
        </w:rPr>
      </w:pPr>
    </w:p>
    <w:p w:rsidR="00712967" w:rsidRDefault="00712967">
      <w:pPr>
        <w:rPr>
          <w:lang w:val="uk-UA"/>
        </w:rPr>
      </w:pPr>
    </w:p>
    <w:p w:rsidR="00712967" w:rsidRDefault="00151F0F" w:rsidP="00712967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3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967" w:rsidRDefault="00712967" w:rsidP="00712967">
      <w:pPr>
        <w:tabs>
          <w:tab w:val="left" w:pos="1110"/>
        </w:tabs>
        <w:jc w:val="center"/>
        <w:rPr>
          <w:lang w:val="uk-UA"/>
        </w:rPr>
      </w:pPr>
    </w:p>
    <w:p w:rsidR="00712967" w:rsidRDefault="00712967" w:rsidP="00712967">
      <w:pPr>
        <w:tabs>
          <w:tab w:val="left" w:pos="1110"/>
        </w:tabs>
        <w:jc w:val="center"/>
        <w:rPr>
          <w:lang w:val="uk-UA"/>
        </w:rPr>
      </w:pPr>
    </w:p>
    <w:p w:rsidR="00712967" w:rsidRDefault="00712967" w:rsidP="0071296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712967" w:rsidRDefault="00712967" w:rsidP="0071296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712967" w:rsidRDefault="00712967" w:rsidP="0071296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712967" w:rsidRDefault="00712967" w:rsidP="0071296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12967" w:rsidRDefault="00712967" w:rsidP="00712967">
      <w:pPr>
        <w:rPr>
          <w:sz w:val="28"/>
          <w:szCs w:val="28"/>
          <w:lang w:val="uk-UA"/>
        </w:rPr>
      </w:pPr>
    </w:p>
    <w:p w:rsidR="00712967" w:rsidRDefault="006A147F" w:rsidP="00712967">
      <w:pPr>
        <w:rPr>
          <w:sz w:val="28"/>
          <w:lang w:val="uk-UA"/>
        </w:rPr>
      </w:pPr>
      <w:r w:rsidRPr="00797172">
        <w:rPr>
          <w:sz w:val="28"/>
          <w:szCs w:val="28"/>
        </w:rPr>
        <w:t>22</w:t>
      </w:r>
      <w:r w:rsidR="00712967">
        <w:rPr>
          <w:sz w:val="28"/>
          <w:szCs w:val="28"/>
          <w:lang w:val="uk-UA"/>
        </w:rPr>
        <w:t xml:space="preserve"> грудня 2021 року </w:t>
      </w:r>
      <w:r w:rsidR="00712967">
        <w:rPr>
          <w:sz w:val="28"/>
          <w:szCs w:val="28"/>
          <w:lang w:val="uk-UA"/>
        </w:rPr>
        <w:tab/>
      </w:r>
      <w:r w:rsidR="00712967">
        <w:rPr>
          <w:sz w:val="28"/>
          <w:szCs w:val="28"/>
          <w:lang w:val="uk-UA"/>
        </w:rPr>
        <w:tab/>
      </w:r>
      <w:r w:rsidR="00712967">
        <w:rPr>
          <w:sz w:val="28"/>
          <w:szCs w:val="28"/>
          <w:lang w:val="uk-UA"/>
        </w:rPr>
        <w:tab/>
      </w:r>
      <w:r w:rsidR="00712967">
        <w:rPr>
          <w:sz w:val="28"/>
          <w:szCs w:val="28"/>
          <w:lang w:val="uk-UA"/>
        </w:rPr>
        <w:tab/>
      </w:r>
      <w:r w:rsidR="00712967">
        <w:rPr>
          <w:sz w:val="28"/>
          <w:szCs w:val="28"/>
          <w:lang w:val="uk-UA"/>
        </w:rPr>
        <w:tab/>
      </w:r>
      <w:r w:rsidR="00712967">
        <w:rPr>
          <w:sz w:val="28"/>
          <w:szCs w:val="28"/>
          <w:lang w:val="uk-UA"/>
        </w:rPr>
        <w:tab/>
      </w:r>
      <w:r w:rsidR="00712967">
        <w:rPr>
          <w:sz w:val="28"/>
          <w:szCs w:val="28"/>
          <w:lang w:val="uk-UA"/>
        </w:rPr>
        <w:tab/>
        <w:t xml:space="preserve">         №13/</w:t>
      </w:r>
      <w:r w:rsidR="00712967">
        <w:rPr>
          <w:sz w:val="28"/>
          <w:szCs w:val="28"/>
          <w:lang w:val="uk-UA"/>
        </w:rPr>
        <w:tab/>
      </w:r>
      <w:r w:rsidR="00712967">
        <w:rPr>
          <w:sz w:val="28"/>
          <w:szCs w:val="28"/>
          <w:lang w:val="uk-UA"/>
        </w:rPr>
        <w:tab/>
      </w:r>
      <w:r w:rsidR="00712967">
        <w:rPr>
          <w:sz w:val="28"/>
          <w:szCs w:val="28"/>
          <w:lang w:val="uk-UA"/>
        </w:rPr>
        <w:tab/>
      </w:r>
      <w:r w:rsidR="00712967">
        <w:rPr>
          <w:sz w:val="28"/>
          <w:szCs w:val="28"/>
          <w:lang w:val="uk-UA"/>
        </w:rPr>
        <w:tab/>
      </w:r>
      <w:r w:rsidR="00712967">
        <w:rPr>
          <w:sz w:val="28"/>
          <w:szCs w:val="28"/>
          <w:lang w:val="uk-UA"/>
        </w:rPr>
        <w:tab/>
      </w:r>
      <w:r w:rsidR="00712967">
        <w:rPr>
          <w:sz w:val="28"/>
          <w:szCs w:val="28"/>
          <w:lang w:val="uk-UA"/>
        </w:rPr>
        <w:tab/>
      </w:r>
      <w:r w:rsidR="00712967">
        <w:rPr>
          <w:sz w:val="28"/>
          <w:szCs w:val="28"/>
          <w:lang w:val="uk-UA"/>
        </w:rPr>
        <w:tab/>
      </w:r>
      <w:r w:rsidR="00712967">
        <w:rPr>
          <w:sz w:val="28"/>
          <w:szCs w:val="28"/>
          <w:lang w:val="uk-UA"/>
        </w:rPr>
        <w:tab/>
      </w:r>
      <w:r w:rsidR="00712967">
        <w:rPr>
          <w:sz w:val="28"/>
          <w:szCs w:val="28"/>
          <w:lang w:val="uk-UA"/>
        </w:rPr>
        <w:tab/>
      </w:r>
      <w:r w:rsidR="00712967">
        <w:rPr>
          <w:sz w:val="28"/>
          <w:szCs w:val="28"/>
          <w:lang w:val="uk-UA"/>
        </w:rPr>
        <w:tab/>
      </w:r>
    </w:p>
    <w:p w:rsidR="00712967" w:rsidRPr="00712967" w:rsidRDefault="00712967" w:rsidP="0071296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</w:t>
      </w:r>
      <w:r w:rsidR="00A30124" w:rsidRPr="00A30124">
        <w:rPr>
          <w:sz w:val="28"/>
          <w:szCs w:val="28"/>
          <w:lang w:val="uk-UA"/>
        </w:rPr>
        <w:t xml:space="preserve"> </w:t>
      </w:r>
      <w:r w:rsidR="00A30124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Карпуку Віталію Панасовичу</w:t>
      </w:r>
    </w:p>
    <w:p w:rsidR="00712967" w:rsidRDefault="00712967" w:rsidP="00712967">
      <w:pPr>
        <w:jc w:val="center"/>
        <w:rPr>
          <w:sz w:val="28"/>
          <w:szCs w:val="28"/>
          <w:lang w:val="uk-UA"/>
        </w:rPr>
      </w:pPr>
    </w:p>
    <w:p w:rsidR="00712967" w:rsidRDefault="00712967" w:rsidP="0071296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 w:rsidR="00C52DAD">
        <w:rPr>
          <w:sz w:val="28"/>
          <w:szCs w:val="28"/>
          <w:lang w:val="uk-UA"/>
        </w:rPr>
        <w:t>Карпука Віталія Панасовича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712967" w:rsidRDefault="00712967" w:rsidP="007129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712967" w:rsidRDefault="00712967" w:rsidP="007129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</w:t>
      </w:r>
      <w:r w:rsidR="007772FB">
        <w:rPr>
          <w:sz w:val="28"/>
          <w:szCs w:val="28"/>
          <w:lang w:val="uk-UA"/>
        </w:rPr>
        <w:t xml:space="preserve">Карпуку Віталію Панасовичу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1,</w:t>
      </w:r>
      <w:r w:rsidR="00C52DAD">
        <w:rPr>
          <w:sz w:val="28"/>
          <w:lang w:val="uk-UA"/>
        </w:rPr>
        <w:t>8535</w:t>
      </w:r>
      <w:r>
        <w:rPr>
          <w:sz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Зачернеччя  урочище «Біля Бабія»  Смідинської  сільської  ради  Волинської області.</w:t>
      </w:r>
    </w:p>
    <w:p w:rsidR="00712967" w:rsidRDefault="00712967" w:rsidP="007129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</w:t>
      </w:r>
      <w:r w:rsidR="007772FB">
        <w:rPr>
          <w:sz w:val="28"/>
          <w:szCs w:val="28"/>
          <w:lang w:val="uk-UA"/>
        </w:rPr>
        <w:t xml:space="preserve">Карпуку Віталію Панасовичу </w:t>
      </w:r>
      <w:r>
        <w:rPr>
          <w:sz w:val="28"/>
          <w:szCs w:val="28"/>
          <w:lang w:val="uk-UA"/>
        </w:rPr>
        <w:t xml:space="preserve">безоплатно у власність земельну ділянку  площею </w:t>
      </w:r>
      <w:r>
        <w:rPr>
          <w:sz w:val="28"/>
          <w:lang w:val="uk-UA"/>
        </w:rPr>
        <w:t>1,</w:t>
      </w:r>
      <w:r w:rsidR="00C52DAD">
        <w:rPr>
          <w:sz w:val="28"/>
          <w:lang w:val="uk-UA"/>
        </w:rPr>
        <w:t>8535</w:t>
      </w:r>
      <w:r>
        <w:rPr>
          <w:sz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Зачернеччя  урочище «Біля Бабія»  Смідинської сільської ради Волинської області  з кадастровим номером 0723381900:01:007:0</w:t>
      </w:r>
      <w:r w:rsidR="00C52DAD">
        <w:rPr>
          <w:sz w:val="28"/>
          <w:szCs w:val="28"/>
          <w:lang w:val="uk-UA"/>
        </w:rPr>
        <w:t>081</w:t>
      </w:r>
      <w:r>
        <w:rPr>
          <w:sz w:val="28"/>
          <w:szCs w:val="28"/>
          <w:lang w:val="uk-UA"/>
        </w:rPr>
        <w:t>.</w:t>
      </w:r>
    </w:p>
    <w:p w:rsidR="00712967" w:rsidRDefault="00712967" w:rsidP="007129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772FB">
        <w:rPr>
          <w:sz w:val="28"/>
          <w:szCs w:val="28"/>
          <w:lang w:val="uk-UA"/>
        </w:rPr>
        <w:t xml:space="preserve">Карпуку Віталію Панасовичу </w:t>
      </w:r>
      <w:r>
        <w:rPr>
          <w:sz w:val="28"/>
          <w:szCs w:val="28"/>
          <w:lang w:val="uk-UA"/>
        </w:rPr>
        <w:t>зареєструвати право власності на  земельну  ділянку  у  встановленому  законодавством  порядку.</w:t>
      </w:r>
    </w:p>
    <w:p w:rsidR="00712967" w:rsidRDefault="00712967" w:rsidP="007129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712967" w:rsidRDefault="00712967" w:rsidP="00712967">
      <w:pPr>
        <w:rPr>
          <w:sz w:val="28"/>
          <w:szCs w:val="28"/>
          <w:lang w:val="uk-UA"/>
        </w:rPr>
      </w:pPr>
    </w:p>
    <w:p w:rsidR="00712967" w:rsidRDefault="00712967" w:rsidP="00712967">
      <w:pPr>
        <w:rPr>
          <w:sz w:val="28"/>
          <w:szCs w:val="28"/>
          <w:lang w:val="uk-UA"/>
        </w:rPr>
      </w:pPr>
    </w:p>
    <w:p w:rsidR="00712967" w:rsidRDefault="00712967" w:rsidP="00712967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712967" w:rsidRDefault="00712967" w:rsidP="00712967"/>
    <w:p w:rsidR="00712967" w:rsidRDefault="00712967" w:rsidP="00712967">
      <w:pPr>
        <w:rPr>
          <w:lang w:val="uk-UA"/>
        </w:rPr>
      </w:pPr>
      <w:r>
        <w:rPr>
          <w:lang w:val="uk-UA"/>
        </w:rPr>
        <w:t>Тарасіч Н.В.</w:t>
      </w:r>
    </w:p>
    <w:p w:rsidR="00712967" w:rsidRDefault="00712967">
      <w:pPr>
        <w:rPr>
          <w:lang w:val="uk-UA"/>
        </w:rPr>
      </w:pPr>
    </w:p>
    <w:p w:rsidR="00712967" w:rsidRDefault="00712967">
      <w:pPr>
        <w:rPr>
          <w:lang w:val="uk-UA"/>
        </w:rPr>
      </w:pPr>
    </w:p>
    <w:p w:rsidR="00712967" w:rsidRDefault="00712967">
      <w:pPr>
        <w:rPr>
          <w:lang w:val="uk-UA"/>
        </w:rPr>
      </w:pPr>
    </w:p>
    <w:p w:rsidR="00712967" w:rsidRDefault="00712967">
      <w:pPr>
        <w:rPr>
          <w:lang w:val="uk-UA"/>
        </w:rPr>
      </w:pPr>
    </w:p>
    <w:p w:rsidR="00712967" w:rsidRDefault="00712967">
      <w:pPr>
        <w:rPr>
          <w:lang w:val="uk-UA"/>
        </w:rPr>
      </w:pPr>
    </w:p>
    <w:p w:rsidR="00712967" w:rsidRDefault="00712967">
      <w:pPr>
        <w:rPr>
          <w:lang w:val="uk-UA"/>
        </w:rPr>
      </w:pPr>
    </w:p>
    <w:p w:rsidR="00C52DAD" w:rsidRDefault="00C52DAD" w:rsidP="00C52DAD">
      <w:pPr>
        <w:rPr>
          <w:lang w:val="uk-UA"/>
        </w:rPr>
      </w:pPr>
    </w:p>
    <w:p w:rsidR="00C52DAD" w:rsidRDefault="00151F0F" w:rsidP="00C52DA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DAD" w:rsidRDefault="00C52DAD" w:rsidP="00C52DAD">
      <w:pPr>
        <w:tabs>
          <w:tab w:val="left" w:pos="1110"/>
        </w:tabs>
        <w:jc w:val="center"/>
        <w:rPr>
          <w:lang w:val="uk-UA"/>
        </w:rPr>
      </w:pPr>
    </w:p>
    <w:p w:rsidR="00C52DAD" w:rsidRDefault="00C52DAD" w:rsidP="00C52DAD">
      <w:pPr>
        <w:tabs>
          <w:tab w:val="left" w:pos="1110"/>
        </w:tabs>
        <w:jc w:val="center"/>
        <w:rPr>
          <w:lang w:val="uk-UA"/>
        </w:rPr>
      </w:pPr>
    </w:p>
    <w:p w:rsidR="00C52DAD" w:rsidRDefault="00C52DAD" w:rsidP="00C52DA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C52DAD" w:rsidRDefault="00C52DAD" w:rsidP="00C52DA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C52DAD" w:rsidRDefault="00C52DAD" w:rsidP="00C52DA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C52DAD" w:rsidRDefault="00C52DAD" w:rsidP="00C52DA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52DAD" w:rsidRDefault="00C52DAD" w:rsidP="00C52DAD">
      <w:pPr>
        <w:rPr>
          <w:sz w:val="28"/>
          <w:szCs w:val="28"/>
          <w:lang w:val="uk-UA"/>
        </w:rPr>
      </w:pPr>
    </w:p>
    <w:p w:rsidR="00C52DAD" w:rsidRDefault="006A147F" w:rsidP="00C52DAD">
      <w:pPr>
        <w:rPr>
          <w:sz w:val="28"/>
          <w:lang w:val="uk-UA"/>
        </w:rPr>
      </w:pPr>
      <w:r w:rsidRPr="00797172">
        <w:rPr>
          <w:sz w:val="28"/>
          <w:szCs w:val="28"/>
        </w:rPr>
        <w:t>22</w:t>
      </w:r>
      <w:r w:rsidR="00C52DAD">
        <w:rPr>
          <w:sz w:val="28"/>
          <w:szCs w:val="28"/>
          <w:lang w:val="uk-UA"/>
        </w:rPr>
        <w:t xml:space="preserve"> грудня 2021 року </w:t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  <w:t xml:space="preserve">         №13/</w:t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</w:p>
    <w:p w:rsidR="00C52DAD" w:rsidRPr="00712967" w:rsidRDefault="00C52DAD" w:rsidP="00C52DA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проєкту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</w:t>
      </w:r>
      <w:r w:rsidR="00A30124">
        <w:rPr>
          <w:sz w:val="28"/>
          <w:szCs w:val="28"/>
          <w:lang w:val="uk-UA"/>
        </w:rPr>
        <w:t xml:space="preserve">для ведення особистого селянського господарства </w:t>
      </w:r>
      <w:r>
        <w:rPr>
          <w:sz w:val="28"/>
          <w:szCs w:val="28"/>
          <w:lang w:val="uk-UA"/>
        </w:rPr>
        <w:t>Коржан Іванні Вадимівні</w:t>
      </w:r>
    </w:p>
    <w:p w:rsidR="00C52DAD" w:rsidRDefault="00C52DAD" w:rsidP="00C52DAD">
      <w:pPr>
        <w:jc w:val="center"/>
        <w:rPr>
          <w:sz w:val="28"/>
          <w:szCs w:val="28"/>
          <w:lang w:val="uk-UA"/>
        </w:rPr>
      </w:pPr>
    </w:p>
    <w:p w:rsidR="00C52DAD" w:rsidRDefault="00C52DAD" w:rsidP="00C52DA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>
        <w:rPr>
          <w:sz w:val="28"/>
          <w:szCs w:val="28"/>
          <w:lang w:val="uk-UA"/>
        </w:rPr>
        <w:t>Коржан Іванни Вадимівни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C52DAD" w:rsidRDefault="00C52DAD" w:rsidP="00C52D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C52DAD" w:rsidRDefault="00C52DAD" w:rsidP="00C52D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Коржан Іванні Вадимівні площею</w:t>
      </w:r>
      <w:r>
        <w:rPr>
          <w:sz w:val="28"/>
          <w:lang w:val="uk-UA"/>
        </w:rPr>
        <w:t xml:space="preserve"> 2,0000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«Більов» ,за межами населеного пункту  Смідинської  сільської  ради  Волинської області.</w:t>
      </w:r>
    </w:p>
    <w:p w:rsidR="00C52DAD" w:rsidRDefault="00C52DAD" w:rsidP="00C52D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Коржан Іванні Вадимівні безоплатно у власність земельну ділянку  площею </w:t>
      </w:r>
      <w:r>
        <w:rPr>
          <w:sz w:val="28"/>
          <w:lang w:val="uk-UA"/>
        </w:rPr>
        <w:t>2,0000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«Більов» ,за межами населеного пункту  Смідинської сільської ради Волинської області  з кадастровим номером 0725085003:10:000:0232.</w:t>
      </w:r>
    </w:p>
    <w:p w:rsidR="00C52DAD" w:rsidRDefault="00C52DAD" w:rsidP="00C52D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Коржан Іванні Вадимівні зареєструвати право власності на  земельну  ділянку  у  встановленому  законодавством  порядку.</w:t>
      </w:r>
    </w:p>
    <w:p w:rsidR="00C52DAD" w:rsidRDefault="00C52DAD" w:rsidP="00C52D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C52DAD" w:rsidRDefault="00C52DAD" w:rsidP="00C52DAD">
      <w:pPr>
        <w:rPr>
          <w:sz w:val="28"/>
          <w:szCs w:val="28"/>
          <w:lang w:val="uk-UA"/>
        </w:rPr>
      </w:pPr>
    </w:p>
    <w:p w:rsidR="00C52DAD" w:rsidRDefault="00C52DAD" w:rsidP="00C52DAD">
      <w:pPr>
        <w:rPr>
          <w:sz w:val="28"/>
          <w:szCs w:val="28"/>
          <w:lang w:val="uk-UA"/>
        </w:rPr>
      </w:pPr>
    </w:p>
    <w:p w:rsidR="00C52DAD" w:rsidRDefault="00C52DAD" w:rsidP="00C52DAD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C52DAD" w:rsidRDefault="00C52DAD" w:rsidP="00C52DAD"/>
    <w:p w:rsidR="00C52DAD" w:rsidRDefault="00C52DAD" w:rsidP="00C52DAD">
      <w:pPr>
        <w:rPr>
          <w:lang w:val="uk-UA"/>
        </w:rPr>
      </w:pPr>
      <w:r>
        <w:rPr>
          <w:lang w:val="uk-UA"/>
        </w:rPr>
        <w:t>Тарасіч Н.В.</w:t>
      </w:r>
    </w:p>
    <w:p w:rsidR="00712967" w:rsidRDefault="00712967">
      <w:pPr>
        <w:rPr>
          <w:lang w:val="uk-UA"/>
        </w:rPr>
      </w:pPr>
    </w:p>
    <w:p w:rsidR="00712967" w:rsidRDefault="00712967">
      <w:pPr>
        <w:rPr>
          <w:lang w:val="uk-UA"/>
        </w:rPr>
      </w:pPr>
    </w:p>
    <w:p w:rsidR="00C52DAD" w:rsidRDefault="00C52DAD">
      <w:pPr>
        <w:rPr>
          <w:lang w:val="uk-UA"/>
        </w:rPr>
      </w:pPr>
    </w:p>
    <w:p w:rsidR="00C52DAD" w:rsidRDefault="00C52DAD">
      <w:pPr>
        <w:rPr>
          <w:lang w:val="uk-UA"/>
        </w:rPr>
      </w:pPr>
    </w:p>
    <w:p w:rsidR="00C52DAD" w:rsidRDefault="00151F0F" w:rsidP="00C52DA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3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DAD" w:rsidRDefault="00C52DAD" w:rsidP="00C52DAD">
      <w:pPr>
        <w:tabs>
          <w:tab w:val="left" w:pos="1110"/>
        </w:tabs>
        <w:jc w:val="center"/>
        <w:rPr>
          <w:lang w:val="uk-UA"/>
        </w:rPr>
      </w:pPr>
    </w:p>
    <w:p w:rsidR="00C52DAD" w:rsidRDefault="00C52DAD" w:rsidP="00C52DAD">
      <w:pPr>
        <w:tabs>
          <w:tab w:val="left" w:pos="1110"/>
        </w:tabs>
        <w:jc w:val="center"/>
        <w:rPr>
          <w:lang w:val="uk-UA"/>
        </w:rPr>
      </w:pPr>
    </w:p>
    <w:p w:rsidR="00C52DAD" w:rsidRDefault="00C52DAD" w:rsidP="00C52DA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C52DAD" w:rsidRDefault="00C52DAD" w:rsidP="00C52DA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C52DAD" w:rsidRDefault="00C52DAD" w:rsidP="00C52DA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C52DAD" w:rsidRDefault="00C52DAD" w:rsidP="00C52DA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52DAD" w:rsidRDefault="00C52DAD" w:rsidP="00C52DAD">
      <w:pPr>
        <w:rPr>
          <w:sz w:val="28"/>
          <w:szCs w:val="28"/>
          <w:lang w:val="uk-UA"/>
        </w:rPr>
      </w:pPr>
    </w:p>
    <w:p w:rsidR="00C52DAD" w:rsidRDefault="006A147F" w:rsidP="00C52DAD">
      <w:pPr>
        <w:rPr>
          <w:sz w:val="28"/>
          <w:lang w:val="uk-UA"/>
        </w:rPr>
      </w:pPr>
      <w:r w:rsidRPr="00797172">
        <w:rPr>
          <w:sz w:val="28"/>
          <w:szCs w:val="28"/>
        </w:rPr>
        <w:t>22</w:t>
      </w:r>
      <w:r w:rsidR="00C52DAD">
        <w:rPr>
          <w:sz w:val="28"/>
          <w:szCs w:val="28"/>
          <w:lang w:val="uk-UA"/>
        </w:rPr>
        <w:t xml:space="preserve"> грудня 2021 року </w:t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  <w:t xml:space="preserve">         №13/</w:t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  <w:r w:rsidR="00C52DAD">
        <w:rPr>
          <w:sz w:val="28"/>
          <w:szCs w:val="28"/>
          <w:lang w:val="uk-UA"/>
        </w:rPr>
        <w:tab/>
      </w:r>
    </w:p>
    <w:p w:rsidR="00C52DAD" w:rsidRPr="00712967" w:rsidRDefault="00C52DAD" w:rsidP="00C52DA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</w:t>
      </w:r>
      <w:r w:rsidR="00A30124" w:rsidRPr="00A30124">
        <w:rPr>
          <w:sz w:val="28"/>
          <w:szCs w:val="28"/>
          <w:lang w:val="uk-UA"/>
        </w:rPr>
        <w:t xml:space="preserve"> </w:t>
      </w:r>
      <w:r w:rsidR="00A30124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Морозюк </w:t>
      </w:r>
      <w:r w:rsidR="00840048">
        <w:rPr>
          <w:sz w:val="28"/>
          <w:szCs w:val="28"/>
          <w:lang w:val="uk-UA"/>
        </w:rPr>
        <w:t>Валентині Віталіївні</w:t>
      </w:r>
    </w:p>
    <w:p w:rsidR="00C52DAD" w:rsidRDefault="00C52DAD" w:rsidP="00C52DAD">
      <w:pPr>
        <w:jc w:val="center"/>
        <w:rPr>
          <w:sz w:val="28"/>
          <w:szCs w:val="28"/>
          <w:lang w:val="uk-UA"/>
        </w:rPr>
      </w:pPr>
    </w:p>
    <w:p w:rsidR="00C52DAD" w:rsidRDefault="00C52DAD" w:rsidP="00C52DA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 w:rsidR="00840048">
        <w:rPr>
          <w:sz w:val="28"/>
          <w:szCs w:val="28"/>
          <w:lang w:val="uk-UA"/>
        </w:rPr>
        <w:t>Морозюк Валентини Віталіївни</w:t>
      </w:r>
      <w:r w:rsidR="0084004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C52DAD" w:rsidRDefault="00C52DAD" w:rsidP="00C52D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C52DAD" w:rsidRDefault="00C52DAD" w:rsidP="00C52D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</w:t>
      </w:r>
      <w:r w:rsidR="00840048">
        <w:rPr>
          <w:sz w:val="28"/>
          <w:szCs w:val="28"/>
          <w:lang w:val="uk-UA"/>
        </w:rPr>
        <w:t xml:space="preserve">Морозюк Валентині Віталіївні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1,6009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Зачернеччя  урочище «Біля Бабія»  Смідинської  сільської  ради  Волинської області.</w:t>
      </w:r>
    </w:p>
    <w:p w:rsidR="00C52DAD" w:rsidRDefault="00C52DAD" w:rsidP="00C52D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</w:t>
      </w:r>
      <w:r w:rsidR="00840048">
        <w:rPr>
          <w:sz w:val="28"/>
          <w:szCs w:val="28"/>
          <w:lang w:val="uk-UA"/>
        </w:rPr>
        <w:t xml:space="preserve">Морозюк Валентині Віталіївні </w:t>
      </w:r>
      <w:r>
        <w:rPr>
          <w:sz w:val="28"/>
          <w:szCs w:val="28"/>
          <w:lang w:val="uk-UA"/>
        </w:rPr>
        <w:t xml:space="preserve">безоплатно у власність земельну ділянку  площею </w:t>
      </w:r>
      <w:r>
        <w:rPr>
          <w:sz w:val="28"/>
          <w:lang w:val="uk-UA"/>
        </w:rPr>
        <w:t>1,6009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Зачернеччя  урочище «Біля Бабія»  Смідинської сільської ради Волинської області  з кадастровим номером 0723381900:01:007:</w:t>
      </w:r>
      <w:r w:rsidR="00840048">
        <w:rPr>
          <w:sz w:val="28"/>
          <w:szCs w:val="28"/>
          <w:lang w:val="uk-UA"/>
        </w:rPr>
        <w:t>1202</w:t>
      </w:r>
      <w:r>
        <w:rPr>
          <w:sz w:val="28"/>
          <w:szCs w:val="28"/>
          <w:lang w:val="uk-UA"/>
        </w:rPr>
        <w:t>.</w:t>
      </w:r>
    </w:p>
    <w:p w:rsidR="00C52DAD" w:rsidRDefault="00C52DAD" w:rsidP="00C52D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40048">
        <w:rPr>
          <w:sz w:val="28"/>
          <w:szCs w:val="28"/>
          <w:lang w:val="uk-UA"/>
        </w:rPr>
        <w:t xml:space="preserve">Морозюк Валентині Віталіївні </w:t>
      </w:r>
      <w:r>
        <w:rPr>
          <w:sz w:val="28"/>
          <w:szCs w:val="28"/>
          <w:lang w:val="uk-UA"/>
        </w:rPr>
        <w:t>зареєструвати право власності на  земельну  ділянку  у  встановленому  законодавством  порядку.</w:t>
      </w:r>
    </w:p>
    <w:p w:rsidR="00C52DAD" w:rsidRDefault="00C52DAD" w:rsidP="00C52D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C52DAD" w:rsidRDefault="00C52DAD" w:rsidP="00C52DAD">
      <w:pPr>
        <w:rPr>
          <w:sz w:val="28"/>
          <w:szCs w:val="28"/>
          <w:lang w:val="uk-UA"/>
        </w:rPr>
      </w:pPr>
    </w:p>
    <w:p w:rsidR="00C52DAD" w:rsidRDefault="00C52DAD" w:rsidP="00C52DAD">
      <w:pPr>
        <w:rPr>
          <w:sz w:val="28"/>
          <w:szCs w:val="28"/>
          <w:lang w:val="uk-UA"/>
        </w:rPr>
      </w:pPr>
    </w:p>
    <w:p w:rsidR="00C52DAD" w:rsidRDefault="00C52DAD" w:rsidP="00C52DAD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C52DAD" w:rsidRDefault="00C52DAD" w:rsidP="00C52DAD"/>
    <w:p w:rsidR="00C52DAD" w:rsidRDefault="00C52DAD" w:rsidP="00C52DAD">
      <w:pPr>
        <w:rPr>
          <w:lang w:val="uk-UA"/>
        </w:rPr>
      </w:pPr>
      <w:r>
        <w:rPr>
          <w:lang w:val="uk-UA"/>
        </w:rPr>
        <w:t>Тарасіч Н.В.</w:t>
      </w:r>
    </w:p>
    <w:p w:rsidR="00C52DAD" w:rsidRDefault="00C52DAD">
      <w:pPr>
        <w:rPr>
          <w:lang w:val="uk-UA"/>
        </w:rPr>
      </w:pPr>
    </w:p>
    <w:p w:rsidR="00C52DAD" w:rsidRDefault="00C52DAD">
      <w:pPr>
        <w:rPr>
          <w:lang w:val="uk-UA"/>
        </w:rPr>
      </w:pPr>
    </w:p>
    <w:p w:rsidR="00C52DAD" w:rsidRDefault="00C52DAD">
      <w:pPr>
        <w:rPr>
          <w:lang w:val="uk-UA"/>
        </w:rPr>
      </w:pPr>
    </w:p>
    <w:p w:rsidR="00840048" w:rsidRDefault="00840048" w:rsidP="00840048">
      <w:pPr>
        <w:rPr>
          <w:lang w:val="uk-UA"/>
        </w:rPr>
      </w:pPr>
    </w:p>
    <w:p w:rsidR="00840048" w:rsidRDefault="00151F0F" w:rsidP="00840048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048" w:rsidRDefault="00840048" w:rsidP="00840048">
      <w:pPr>
        <w:tabs>
          <w:tab w:val="left" w:pos="1110"/>
        </w:tabs>
        <w:jc w:val="center"/>
        <w:rPr>
          <w:lang w:val="uk-UA"/>
        </w:rPr>
      </w:pPr>
    </w:p>
    <w:p w:rsidR="00840048" w:rsidRDefault="00840048" w:rsidP="00840048">
      <w:pPr>
        <w:tabs>
          <w:tab w:val="left" w:pos="1110"/>
        </w:tabs>
        <w:jc w:val="center"/>
        <w:rPr>
          <w:lang w:val="uk-UA"/>
        </w:rPr>
      </w:pPr>
    </w:p>
    <w:p w:rsidR="00840048" w:rsidRDefault="00840048" w:rsidP="0084004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840048" w:rsidRDefault="00840048" w:rsidP="0084004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840048" w:rsidRDefault="00840048" w:rsidP="0084004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840048" w:rsidRDefault="00840048" w:rsidP="0084004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40048" w:rsidRDefault="00840048" w:rsidP="00840048">
      <w:pPr>
        <w:rPr>
          <w:sz w:val="28"/>
          <w:szCs w:val="28"/>
          <w:lang w:val="uk-UA"/>
        </w:rPr>
      </w:pPr>
    </w:p>
    <w:p w:rsidR="00840048" w:rsidRDefault="006A147F" w:rsidP="00840048">
      <w:pPr>
        <w:rPr>
          <w:sz w:val="28"/>
          <w:lang w:val="uk-UA"/>
        </w:rPr>
      </w:pPr>
      <w:r w:rsidRPr="00797172">
        <w:rPr>
          <w:sz w:val="28"/>
          <w:szCs w:val="28"/>
        </w:rPr>
        <w:t>22</w:t>
      </w:r>
      <w:r w:rsidR="00840048">
        <w:rPr>
          <w:sz w:val="28"/>
          <w:szCs w:val="28"/>
          <w:lang w:val="uk-UA"/>
        </w:rPr>
        <w:t xml:space="preserve"> грудня 2021 року </w:t>
      </w:r>
      <w:r w:rsidR="00840048">
        <w:rPr>
          <w:sz w:val="28"/>
          <w:szCs w:val="28"/>
          <w:lang w:val="uk-UA"/>
        </w:rPr>
        <w:tab/>
      </w:r>
      <w:r w:rsidR="00840048">
        <w:rPr>
          <w:sz w:val="28"/>
          <w:szCs w:val="28"/>
          <w:lang w:val="uk-UA"/>
        </w:rPr>
        <w:tab/>
      </w:r>
      <w:r w:rsidR="00840048">
        <w:rPr>
          <w:sz w:val="28"/>
          <w:szCs w:val="28"/>
          <w:lang w:val="uk-UA"/>
        </w:rPr>
        <w:tab/>
      </w:r>
      <w:r w:rsidR="00840048">
        <w:rPr>
          <w:sz w:val="28"/>
          <w:szCs w:val="28"/>
          <w:lang w:val="uk-UA"/>
        </w:rPr>
        <w:tab/>
      </w:r>
      <w:r w:rsidR="00840048">
        <w:rPr>
          <w:sz w:val="28"/>
          <w:szCs w:val="28"/>
          <w:lang w:val="uk-UA"/>
        </w:rPr>
        <w:tab/>
      </w:r>
      <w:r w:rsidR="00840048">
        <w:rPr>
          <w:sz w:val="28"/>
          <w:szCs w:val="28"/>
          <w:lang w:val="uk-UA"/>
        </w:rPr>
        <w:tab/>
      </w:r>
      <w:r w:rsidR="00840048">
        <w:rPr>
          <w:sz w:val="28"/>
          <w:szCs w:val="28"/>
          <w:lang w:val="uk-UA"/>
        </w:rPr>
        <w:tab/>
        <w:t xml:space="preserve">         №13/</w:t>
      </w:r>
      <w:r w:rsidR="00840048">
        <w:rPr>
          <w:sz w:val="28"/>
          <w:szCs w:val="28"/>
          <w:lang w:val="uk-UA"/>
        </w:rPr>
        <w:tab/>
      </w:r>
      <w:r w:rsidR="00840048">
        <w:rPr>
          <w:sz w:val="28"/>
          <w:szCs w:val="28"/>
          <w:lang w:val="uk-UA"/>
        </w:rPr>
        <w:tab/>
      </w:r>
      <w:r w:rsidR="00840048">
        <w:rPr>
          <w:sz w:val="28"/>
          <w:szCs w:val="28"/>
          <w:lang w:val="uk-UA"/>
        </w:rPr>
        <w:tab/>
      </w:r>
      <w:r w:rsidR="00840048">
        <w:rPr>
          <w:sz w:val="28"/>
          <w:szCs w:val="28"/>
          <w:lang w:val="uk-UA"/>
        </w:rPr>
        <w:tab/>
      </w:r>
      <w:r w:rsidR="00840048">
        <w:rPr>
          <w:sz w:val="28"/>
          <w:szCs w:val="28"/>
          <w:lang w:val="uk-UA"/>
        </w:rPr>
        <w:tab/>
      </w:r>
      <w:r w:rsidR="00840048">
        <w:rPr>
          <w:sz w:val="28"/>
          <w:szCs w:val="28"/>
          <w:lang w:val="uk-UA"/>
        </w:rPr>
        <w:tab/>
      </w:r>
      <w:r w:rsidR="00840048">
        <w:rPr>
          <w:sz w:val="28"/>
          <w:szCs w:val="28"/>
          <w:lang w:val="uk-UA"/>
        </w:rPr>
        <w:tab/>
      </w:r>
      <w:r w:rsidR="00840048">
        <w:rPr>
          <w:sz w:val="28"/>
          <w:szCs w:val="28"/>
          <w:lang w:val="uk-UA"/>
        </w:rPr>
        <w:tab/>
      </w:r>
      <w:r w:rsidR="00840048">
        <w:rPr>
          <w:sz w:val="28"/>
          <w:szCs w:val="28"/>
          <w:lang w:val="uk-UA"/>
        </w:rPr>
        <w:tab/>
      </w:r>
      <w:r w:rsidR="00840048">
        <w:rPr>
          <w:sz w:val="28"/>
          <w:szCs w:val="28"/>
          <w:lang w:val="uk-UA"/>
        </w:rPr>
        <w:tab/>
      </w:r>
    </w:p>
    <w:p w:rsidR="00840048" w:rsidRPr="00712967" w:rsidRDefault="00840048" w:rsidP="0084004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</w:t>
      </w:r>
      <w:r w:rsidR="00A30124" w:rsidRPr="00A30124">
        <w:rPr>
          <w:sz w:val="28"/>
          <w:szCs w:val="28"/>
          <w:lang w:val="uk-UA"/>
        </w:rPr>
        <w:t xml:space="preserve"> </w:t>
      </w:r>
      <w:r w:rsidR="00A30124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Поліщуку Максиму Олександровичу</w:t>
      </w:r>
    </w:p>
    <w:p w:rsidR="00840048" w:rsidRDefault="00840048" w:rsidP="00840048">
      <w:pPr>
        <w:jc w:val="center"/>
        <w:rPr>
          <w:sz w:val="28"/>
          <w:szCs w:val="28"/>
          <w:lang w:val="uk-UA"/>
        </w:rPr>
      </w:pPr>
    </w:p>
    <w:p w:rsidR="00840048" w:rsidRDefault="00840048" w:rsidP="0084004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 w:rsidR="0062334D">
        <w:rPr>
          <w:sz w:val="28"/>
          <w:szCs w:val="28"/>
          <w:lang w:val="uk-UA"/>
        </w:rPr>
        <w:t>Поліщука Максима Олександровича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840048" w:rsidRDefault="00840048" w:rsidP="008400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840048" w:rsidRDefault="00840048" w:rsidP="008400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Поліщуку Максиму Олександровичу площею</w:t>
      </w:r>
      <w:r>
        <w:rPr>
          <w:sz w:val="28"/>
          <w:lang w:val="uk-UA"/>
        </w:rPr>
        <w:t xml:space="preserve"> 1,9499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Сьомаки  урочище «Берчиха»  Смідинської  сільської  ради  Волинської області.</w:t>
      </w:r>
    </w:p>
    <w:p w:rsidR="00840048" w:rsidRDefault="00840048" w:rsidP="008400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Поліщуку Максиму Олександровичу безоплатно у власність земельну ділянку  площею </w:t>
      </w:r>
      <w:r>
        <w:rPr>
          <w:sz w:val="28"/>
          <w:lang w:val="uk-UA"/>
        </w:rPr>
        <w:t>1,9499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Сьомаки  урочище «Берчиха»  Смідинської сільської ради Волинської області  з кадастровим номером 072</w:t>
      </w:r>
      <w:r w:rsidR="0062334D">
        <w:rPr>
          <w:sz w:val="28"/>
          <w:szCs w:val="28"/>
          <w:lang w:val="uk-UA"/>
        </w:rPr>
        <w:t>5084203</w:t>
      </w:r>
      <w:r>
        <w:rPr>
          <w:sz w:val="28"/>
          <w:szCs w:val="28"/>
          <w:lang w:val="uk-UA"/>
        </w:rPr>
        <w:t>:</w:t>
      </w:r>
      <w:r w:rsidR="0062334D">
        <w:rPr>
          <w:sz w:val="28"/>
          <w:szCs w:val="28"/>
          <w:lang w:val="uk-UA"/>
        </w:rPr>
        <w:t>03:001</w:t>
      </w:r>
      <w:r>
        <w:rPr>
          <w:sz w:val="28"/>
          <w:szCs w:val="28"/>
          <w:lang w:val="uk-UA"/>
        </w:rPr>
        <w:t>:</w:t>
      </w:r>
      <w:r w:rsidR="0062334D">
        <w:rPr>
          <w:sz w:val="28"/>
          <w:szCs w:val="28"/>
          <w:lang w:val="uk-UA"/>
        </w:rPr>
        <w:t>0037</w:t>
      </w:r>
      <w:r>
        <w:rPr>
          <w:sz w:val="28"/>
          <w:szCs w:val="28"/>
          <w:lang w:val="uk-UA"/>
        </w:rPr>
        <w:t>.</w:t>
      </w:r>
    </w:p>
    <w:p w:rsidR="00840048" w:rsidRDefault="00840048" w:rsidP="008400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Поліщуку Максиму Олександровичу зареєструвати право власності на  земельну  ділянку  у  встановленому  законодавством  порядку.</w:t>
      </w:r>
    </w:p>
    <w:p w:rsidR="00840048" w:rsidRDefault="00840048" w:rsidP="008400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840048" w:rsidRDefault="00840048" w:rsidP="00840048">
      <w:pPr>
        <w:rPr>
          <w:sz w:val="28"/>
          <w:szCs w:val="28"/>
          <w:lang w:val="uk-UA"/>
        </w:rPr>
      </w:pPr>
    </w:p>
    <w:p w:rsidR="00840048" w:rsidRDefault="00840048" w:rsidP="00840048">
      <w:pPr>
        <w:rPr>
          <w:sz w:val="28"/>
          <w:szCs w:val="28"/>
          <w:lang w:val="uk-UA"/>
        </w:rPr>
      </w:pPr>
    </w:p>
    <w:p w:rsidR="00840048" w:rsidRDefault="00840048" w:rsidP="00840048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840048" w:rsidRDefault="00840048" w:rsidP="00840048"/>
    <w:p w:rsidR="00C52DAD" w:rsidRDefault="00840048">
      <w:pPr>
        <w:rPr>
          <w:lang w:val="uk-UA"/>
        </w:rPr>
      </w:pPr>
      <w:r>
        <w:rPr>
          <w:lang w:val="uk-UA"/>
        </w:rPr>
        <w:t>Тарасіч Н.В.</w:t>
      </w:r>
    </w:p>
    <w:p w:rsidR="00C52DAD" w:rsidRDefault="00C52DAD">
      <w:pPr>
        <w:rPr>
          <w:lang w:val="uk-UA"/>
        </w:rPr>
      </w:pPr>
    </w:p>
    <w:p w:rsidR="00C52DAD" w:rsidRDefault="00C52DAD">
      <w:pPr>
        <w:rPr>
          <w:lang w:val="uk-UA"/>
        </w:rPr>
      </w:pPr>
    </w:p>
    <w:p w:rsidR="0062334D" w:rsidRDefault="0062334D" w:rsidP="0062334D">
      <w:pPr>
        <w:rPr>
          <w:lang w:val="uk-UA"/>
        </w:rPr>
      </w:pPr>
    </w:p>
    <w:p w:rsidR="0062334D" w:rsidRDefault="00151F0F" w:rsidP="0062334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34D" w:rsidRDefault="0062334D" w:rsidP="0062334D">
      <w:pPr>
        <w:tabs>
          <w:tab w:val="left" w:pos="1110"/>
        </w:tabs>
        <w:jc w:val="center"/>
        <w:rPr>
          <w:lang w:val="uk-UA"/>
        </w:rPr>
      </w:pPr>
    </w:p>
    <w:p w:rsidR="0062334D" w:rsidRDefault="0062334D" w:rsidP="0062334D">
      <w:pPr>
        <w:tabs>
          <w:tab w:val="left" w:pos="1110"/>
        </w:tabs>
        <w:jc w:val="center"/>
        <w:rPr>
          <w:lang w:val="uk-UA"/>
        </w:rPr>
      </w:pPr>
    </w:p>
    <w:p w:rsidR="0062334D" w:rsidRDefault="0062334D" w:rsidP="0062334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62334D" w:rsidRDefault="0062334D" w:rsidP="0062334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62334D" w:rsidRDefault="0062334D" w:rsidP="0062334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62334D" w:rsidRDefault="0062334D" w:rsidP="0062334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2334D" w:rsidRDefault="0062334D" w:rsidP="0062334D">
      <w:pPr>
        <w:rPr>
          <w:sz w:val="28"/>
          <w:szCs w:val="28"/>
          <w:lang w:val="uk-UA"/>
        </w:rPr>
      </w:pPr>
    </w:p>
    <w:p w:rsidR="0062334D" w:rsidRDefault="006A147F" w:rsidP="0062334D">
      <w:pPr>
        <w:rPr>
          <w:sz w:val="28"/>
          <w:lang w:val="uk-UA"/>
        </w:rPr>
      </w:pPr>
      <w:r w:rsidRPr="00797172">
        <w:rPr>
          <w:sz w:val="28"/>
          <w:szCs w:val="28"/>
        </w:rPr>
        <w:t>22</w:t>
      </w:r>
      <w:r w:rsidR="0062334D">
        <w:rPr>
          <w:sz w:val="28"/>
          <w:szCs w:val="28"/>
          <w:lang w:val="uk-UA"/>
        </w:rPr>
        <w:t xml:space="preserve"> грудня 2021 року </w:t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  <w:t xml:space="preserve">         №13/</w:t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</w:p>
    <w:p w:rsidR="0062334D" w:rsidRPr="00712967" w:rsidRDefault="0062334D" w:rsidP="0062334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проєкту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</w:t>
      </w:r>
      <w:r w:rsidR="00A30124">
        <w:rPr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9A08AE">
        <w:rPr>
          <w:sz w:val="28"/>
          <w:szCs w:val="28"/>
          <w:lang w:val="uk-UA"/>
        </w:rPr>
        <w:t>Сукачу Петру Івановичу</w:t>
      </w:r>
    </w:p>
    <w:p w:rsidR="0062334D" w:rsidRDefault="0062334D" w:rsidP="0062334D">
      <w:pPr>
        <w:jc w:val="center"/>
        <w:rPr>
          <w:sz w:val="28"/>
          <w:szCs w:val="28"/>
          <w:lang w:val="uk-UA"/>
        </w:rPr>
      </w:pPr>
    </w:p>
    <w:p w:rsidR="0062334D" w:rsidRDefault="0062334D" w:rsidP="0062334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</w:t>
      </w:r>
      <w:r w:rsidR="006A147F" w:rsidRPr="006A147F"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r w:rsidR="009A08AE">
        <w:rPr>
          <w:sz w:val="28"/>
          <w:szCs w:val="28"/>
          <w:lang w:val="uk-UA"/>
        </w:rPr>
        <w:t xml:space="preserve">Сукача </w:t>
      </w:r>
      <w:r w:rsidR="006A147F" w:rsidRPr="006A147F">
        <w:rPr>
          <w:sz w:val="28"/>
          <w:szCs w:val="28"/>
        </w:rPr>
        <w:t xml:space="preserve"> </w:t>
      </w:r>
      <w:r w:rsidR="009A08AE">
        <w:rPr>
          <w:sz w:val="28"/>
          <w:szCs w:val="28"/>
          <w:lang w:val="uk-UA"/>
        </w:rPr>
        <w:t>Петра Івановича</w:t>
      </w:r>
      <w:r w:rsidR="009A08AE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62334D" w:rsidRDefault="0062334D" w:rsidP="006233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62334D" w:rsidRDefault="0062334D" w:rsidP="006233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</w:t>
      </w:r>
      <w:r w:rsidR="009A08AE">
        <w:rPr>
          <w:sz w:val="28"/>
          <w:szCs w:val="28"/>
          <w:lang w:val="uk-UA"/>
        </w:rPr>
        <w:t xml:space="preserve">Сукачу Петру Івановичу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</w:t>
      </w:r>
      <w:r w:rsidR="009A08AE">
        <w:rPr>
          <w:sz w:val="28"/>
          <w:lang w:val="uk-UA"/>
        </w:rPr>
        <w:t>0,4608</w:t>
      </w:r>
      <w:r>
        <w:rPr>
          <w:sz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</w:t>
      </w:r>
      <w:r w:rsidR="009A08AE">
        <w:rPr>
          <w:sz w:val="28"/>
          <w:szCs w:val="28"/>
          <w:lang w:val="uk-UA"/>
        </w:rPr>
        <w:t>Паридуби</w:t>
      </w:r>
      <w:r>
        <w:rPr>
          <w:sz w:val="28"/>
          <w:szCs w:val="28"/>
          <w:lang w:val="uk-UA"/>
        </w:rPr>
        <w:t xml:space="preserve">  </w:t>
      </w:r>
      <w:r w:rsidR="009A08AE">
        <w:rPr>
          <w:sz w:val="28"/>
          <w:szCs w:val="28"/>
          <w:lang w:val="uk-UA"/>
        </w:rPr>
        <w:t>урочище   «За Дарчиком</w:t>
      </w:r>
      <w:r>
        <w:rPr>
          <w:sz w:val="28"/>
          <w:szCs w:val="28"/>
          <w:lang w:val="uk-UA"/>
        </w:rPr>
        <w:t>»  Смідинської  сільської  ради  Волинської області.</w:t>
      </w:r>
    </w:p>
    <w:p w:rsidR="0062334D" w:rsidRDefault="0062334D" w:rsidP="006233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</w:t>
      </w:r>
      <w:r w:rsidR="009A08AE">
        <w:rPr>
          <w:sz w:val="28"/>
          <w:szCs w:val="28"/>
          <w:lang w:val="uk-UA"/>
        </w:rPr>
        <w:t xml:space="preserve">Сукачу Петру Івановичу </w:t>
      </w:r>
      <w:r>
        <w:rPr>
          <w:sz w:val="28"/>
          <w:szCs w:val="28"/>
          <w:lang w:val="uk-UA"/>
        </w:rPr>
        <w:t xml:space="preserve">безоплатно у власність земельну ділянку  площею </w:t>
      </w:r>
      <w:r w:rsidR="009A08AE">
        <w:rPr>
          <w:sz w:val="28"/>
          <w:lang w:val="uk-UA"/>
        </w:rPr>
        <w:t xml:space="preserve">0,4608 </w:t>
      </w:r>
      <w:r>
        <w:rPr>
          <w:sz w:val="28"/>
          <w:lang w:val="uk-UA"/>
        </w:rPr>
        <w:t>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</w:t>
      </w:r>
      <w:r w:rsidR="009A08AE">
        <w:rPr>
          <w:sz w:val="28"/>
          <w:szCs w:val="28"/>
          <w:lang w:val="uk-UA"/>
        </w:rPr>
        <w:t xml:space="preserve">Паридуби  урочище   «За Дарчиком»   </w:t>
      </w:r>
      <w:r>
        <w:rPr>
          <w:sz w:val="28"/>
          <w:szCs w:val="28"/>
          <w:lang w:val="uk-UA"/>
        </w:rPr>
        <w:t>Смідинської сільської ради Волинської області  з кадастровим номером 072508</w:t>
      </w:r>
      <w:r w:rsidR="009A08AE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>03:</w:t>
      </w:r>
      <w:r w:rsidR="009A08AE">
        <w:rPr>
          <w:sz w:val="28"/>
          <w:szCs w:val="28"/>
          <w:lang w:val="uk-UA"/>
        </w:rPr>
        <w:t>10:000:0226</w:t>
      </w:r>
      <w:r>
        <w:rPr>
          <w:sz w:val="28"/>
          <w:szCs w:val="28"/>
          <w:lang w:val="uk-UA"/>
        </w:rPr>
        <w:t>.</w:t>
      </w:r>
    </w:p>
    <w:p w:rsidR="0062334D" w:rsidRDefault="0062334D" w:rsidP="006233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A08AE">
        <w:rPr>
          <w:sz w:val="28"/>
          <w:szCs w:val="28"/>
          <w:lang w:val="uk-UA"/>
        </w:rPr>
        <w:t xml:space="preserve">Сукачу Петру Івановичу </w:t>
      </w:r>
      <w:r>
        <w:rPr>
          <w:sz w:val="28"/>
          <w:szCs w:val="28"/>
          <w:lang w:val="uk-UA"/>
        </w:rPr>
        <w:t>зареєструвати право власності на  земельну  ділянку  у  встановленому  законодавством  порядку.</w:t>
      </w:r>
    </w:p>
    <w:p w:rsidR="0062334D" w:rsidRDefault="0062334D" w:rsidP="006233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62334D" w:rsidRDefault="0062334D" w:rsidP="0062334D">
      <w:pPr>
        <w:rPr>
          <w:sz w:val="28"/>
          <w:szCs w:val="28"/>
          <w:lang w:val="uk-UA"/>
        </w:rPr>
      </w:pPr>
    </w:p>
    <w:p w:rsidR="0062334D" w:rsidRDefault="0062334D" w:rsidP="0062334D">
      <w:pPr>
        <w:rPr>
          <w:sz w:val="28"/>
          <w:szCs w:val="28"/>
          <w:lang w:val="uk-UA"/>
        </w:rPr>
      </w:pPr>
    </w:p>
    <w:p w:rsidR="0062334D" w:rsidRDefault="0062334D" w:rsidP="0062334D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62334D" w:rsidRDefault="0062334D" w:rsidP="0062334D"/>
    <w:p w:rsidR="0062334D" w:rsidRDefault="0062334D" w:rsidP="0062334D">
      <w:pPr>
        <w:rPr>
          <w:lang w:val="uk-UA"/>
        </w:rPr>
      </w:pPr>
      <w:r>
        <w:rPr>
          <w:lang w:val="uk-UA"/>
        </w:rPr>
        <w:t>Тарасіч Н.В.</w:t>
      </w:r>
    </w:p>
    <w:p w:rsidR="00C52DAD" w:rsidRDefault="00C52DAD">
      <w:pPr>
        <w:rPr>
          <w:lang w:val="uk-UA"/>
        </w:rPr>
      </w:pPr>
    </w:p>
    <w:p w:rsidR="0062334D" w:rsidRDefault="0062334D">
      <w:pPr>
        <w:rPr>
          <w:lang w:val="uk-UA"/>
        </w:rPr>
      </w:pPr>
    </w:p>
    <w:p w:rsidR="0062334D" w:rsidRDefault="0062334D">
      <w:pPr>
        <w:rPr>
          <w:lang w:val="uk-UA"/>
        </w:rPr>
      </w:pPr>
    </w:p>
    <w:p w:rsidR="0062334D" w:rsidRDefault="0062334D" w:rsidP="0062334D">
      <w:pPr>
        <w:rPr>
          <w:lang w:val="uk-UA"/>
        </w:rPr>
      </w:pPr>
    </w:p>
    <w:p w:rsidR="0062334D" w:rsidRDefault="0062334D" w:rsidP="0062334D">
      <w:pPr>
        <w:rPr>
          <w:lang w:val="uk-UA"/>
        </w:rPr>
      </w:pPr>
    </w:p>
    <w:p w:rsidR="0062334D" w:rsidRDefault="00151F0F" w:rsidP="0062334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34D" w:rsidRDefault="0062334D" w:rsidP="0062334D">
      <w:pPr>
        <w:tabs>
          <w:tab w:val="left" w:pos="1110"/>
        </w:tabs>
        <w:jc w:val="center"/>
        <w:rPr>
          <w:lang w:val="uk-UA"/>
        </w:rPr>
      </w:pPr>
    </w:p>
    <w:p w:rsidR="0062334D" w:rsidRDefault="0062334D" w:rsidP="0062334D">
      <w:pPr>
        <w:tabs>
          <w:tab w:val="left" w:pos="1110"/>
        </w:tabs>
        <w:jc w:val="center"/>
        <w:rPr>
          <w:lang w:val="uk-UA"/>
        </w:rPr>
      </w:pPr>
    </w:p>
    <w:p w:rsidR="0062334D" w:rsidRDefault="0062334D" w:rsidP="0062334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62334D" w:rsidRDefault="0062334D" w:rsidP="0062334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62334D" w:rsidRDefault="0062334D" w:rsidP="0062334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62334D" w:rsidRDefault="0062334D" w:rsidP="0062334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2334D" w:rsidRDefault="0062334D" w:rsidP="0062334D">
      <w:pPr>
        <w:rPr>
          <w:sz w:val="28"/>
          <w:szCs w:val="28"/>
          <w:lang w:val="uk-UA"/>
        </w:rPr>
      </w:pPr>
    </w:p>
    <w:p w:rsidR="0062334D" w:rsidRDefault="006A147F" w:rsidP="0062334D">
      <w:pPr>
        <w:rPr>
          <w:sz w:val="28"/>
          <w:lang w:val="uk-UA"/>
        </w:rPr>
      </w:pPr>
      <w:r w:rsidRPr="00797172">
        <w:rPr>
          <w:sz w:val="28"/>
          <w:szCs w:val="28"/>
        </w:rPr>
        <w:t>22</w:t>
      </w:r>
      <w:r w:rsidR="0062334D">
        <w:rPr>
          <w:sz w:val="28"/>
          <w:szCs w:val="28"/>
          <w:lang w:val="uk-UA"/>
        </w:rPr>
        <w:t xml:space="preserve"> грудня 2021 року </w:t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  <w:t xml:space="preserve">         №13/</w:t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  <w:r w:rsidR="0062334D">
        <w:rPr>
          <w:sz w:val="28"/>
          <w:szCs w:val="28"/>
          <w:lang w:val="uk-UA"/>
        </w:rPr>
        <w:tab/>
      </w:r>
    </w:p>
    <w:p w:rsidR="0062334D" w:rsidRPr="00712967" w:rsidRDefault="0062334D" w:rsidP="0062334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</w:t>
      </w:r>
      <w:r w:rsidR="00A30124" w:rsidRPr="00A30124">
        <w:rPr>
          <w:sz w:val="28"/>
          <w:szCs w:val="28"/>
          <w:lang w:val="uk-UA"/>
        </w:rPr>
        <w:t xml:space="preserve"> </w:t>
      </w:r>
      <w:r w:rsidR="00A30124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Повх Любові Сергіївні</w:t>
      </w:r>
    </w:p>
    <w:p w:rsidR="0062334D" w:rsidRDefault="0062334D" w:rsidP="0062334D">
      <w:pPr>
        <w:jc w:val="center"/>
        <w:rPr>
          <w:sz w:val="28"/>
          <w:szCs w:val="28"/>
          <w:lang w:val="uk-UA"/>
        </w:rPr>
      </w:pPr>
    </w:p>
    <w:p w:rsidR="0062334D" w:rsidRDefault="0062334D" w:rsidP="0062334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>
        <w:rPr>
          <w:sz w:val="28"/>
          <w:szCs w:val="28"/>
          <w:lang w:val="uk-UA"/>
        </w:rPr>
        <w:t>Повх Любові Сергіївни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62334D" w:rsidRDefault="0062334D" w:rsidP="006233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62334D" w:rsidRDefault="0062334D" w:rsidP="006233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Повх Любові Сергіївні площею</w:t>
      </w:r>
      <w:r>
        <w:rPr>
          <w:sz w:val="28"/>
          <w:lang w:val="uk-UA"/>
        </w:rPr>
        <w:t xml:space="preserve"> 1,9691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«За Чабаном» ,за межами населеного пункту  Смідинської  сільської  ради  Волинської області.</w:t>
      </w:r>
    </w:p>
    <w:p w:rsidR="0062334D" w:rsidRDefault="0062334D" w:rsidP="006233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Повх Любові Сергіївні безоплатно у власність земельну ділянку  площею </w:t>
      </w:r>
      <w:r>
        <w:rPr>
          <w:sz w:val="28"/>
          <w:lang w:val="uk-UA"/>
        </w:rPr>
        <w:t>1,9691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</w:t>
      </w:r>
      <w:r w:rsidR="000F7B6A">
        <w:rPr>
          <w:sz w:val="28"/>
          <w:szCs w:val="28"/>
          <w:lang w:val="uk-UA"/>
        </w:rPr>
        <w:t>За Чабаном</w:t>
      </w:r>
      <w:r>
        <w:rPr>
          <w:sz w:val="28"/>
          <w:szCs w:val="28"/>
          <w:lang w:val="uk-UA"/>
        </w:rPr>
        <w:t>» ,за межами населеного пункту  Смідинської сільської ради Волинської області  з кадастровим номером 072508</w:t>
      </w:r>
      <w:r w:rsidR="000F7B6A">
        <w:rPr>
          <w:sz w:val="28"/>
          <w:szCs w:val="28"/>
          <w:lang w:val="uk-UA"/>
        </w:rPr>
        <w:t>4200</w:t>
      </w:r>
      <w:r>
        <w:rPr>
          <w:sz w:val="28"/>
          <w:szCs w:val="28"/>
          <w:lang w:val="uk-UA"/>
        </w:rPr>
        <w:t>:</w:t>
      </w:r>
      <w:r w:rsidR="000F7B6A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:000:0</w:t>
      </w:r>
      <w:r w:rsidR="000F7B6A">
        <w:rPr>
          <w:sz w:val="28"/>
          <w:szCs w:val="28"/>
          <w:lang w:val="uk-UA"/>
        </w:rPr>
        <w:t>724</w:t>
      </w:r>
      <w:r>
        <w:rPr>
          <w:sz w:val="28"/>
          <w:szCs w:val="28"/>
          <w:lang w:val="uk-UA"/>
        </w:rPr>
        <w:t>.</w:t>
      </w:r>
    </w:p>
    <w:p w:rsidR="0062334D" w:rsidRDefault="0062334D" w:rsidP="006233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Повх Любові Сергіївні зареєструвати право власності на  земельну  ділянку  у  встановленому  законодавством  порядку.</w:t>
      </w:r>
    </w:p>
    <w:p w:rsidR="0062334D" w:rsidRDefault="0062334D" w:rsidP="006233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62334D" w:rsidRDefault="0062334D" w:rsidP="0062334D">
      <w:pPr>
        <w:rPr>
          <w:sz w:val="28"/>
          <w:szCs w:val="28"/>
          <w:lang w:val="uk-UA"/>
        </w:rPr>
      </w:pPr>
    </w:p>
    <w:p w:rsidR="0062334D" w:rsidRDefault="0062334D" w:rsidP="0062334D">
      <w:pPr>
        <w:rPr>
          <w:sz w:val="28"/>
          <w:szCs w:val="28"/>
          <w:lang w:val="uk-UA"/>
        </w:rPr>
      </w:pPr>
    </w:p>
    <w:p w:rsidR="0062334D" w:rsidRDefault="0062334D" w:rsidP="0062334D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62334D" w:rsidRDefault="0062334D" w:rsidP="0062334D"/>
    <w:p w:rsidR="0062334D" w:rsidRDefault="0062334D">
      <w:pPr>
        <w:rPr>
          <w:lang w:val="uk-UA"/>
        </w:rPr>
      </w:pPr>
      <w:r>
        <w:rPr>
          <w:lang w:val="uk-UA"/>
        </w:rPr>
        <w:t>Тарасіч Н.</w:t>
      </w:r>
    </w:p>
    <w:p w:rsidR="0062334D" w:rsidRDefault="0062334D">
      <w:pPr>
        <w:rPr>
          <w:lang w:val="uk-UA"/>
        </w:rPr>
      </w:pPr>
    </w:p>
    <w:p w:rsidR="000F7B6A" w:rsidRDefault="000F7B6A" w:rsidP="000F7B6A">
      <w:pPr>
        <w:rPr>
          <w:lang w:val="uk-UA"/>
        </w:rPr>
      </w:pPr>
    </w:p>
    <w:p w:rsidR="000F7B6A" w:rsidRDefault="000F7B6A" w:rsidP="000F7B6A">
      <w:pPr>
        <w:rPr>
          <w:lang w:val="uk-UA"/>
        </w:rPr>
      </w:pPr>
    </w:p>
    <w:p w:rsidR="000F7B6A" w:rsidRDefault="000F7B6A" w:rsidP="000F7B6A">
      <w:pPr>
        <w:rPr>
          <w:lang w:val="uk-UA"/>
        </w:rPr>
      </w:pPr>
    </w:p>
    <w:p w:rsidR="000F7B6A" w:rsidRDefault="00151F0F" w:rsidP="000F7B6A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B6A" w:rsidRDefault="000F7B6A" w:rsidP="000F7B6A">
      <w:pPr>
        <w:tabs>
          <w:tab w:val="left" w:pos="1110"/>
        </w:tabs>
        <w:jc w:val="center"/>
        <w:rPr>
          <w:lang w:val="uk-UA"/>
        </w:rPr>
      </w:pPr>
    </w:p>
    <w:p w:rsidR="000F7B6A" w:rsidRDefault="000F7B6A" w:rsidP="000F7B6A">
      <w:pPr>
        <w:tabs>
          <w:tab w:val="left" w:pos="1110"/>
        </w:tabs>
        <w:jc w:val="center"/>
        <w:rPr>
          <w:lang w:val="uk-UA"/>
        </w:rPr>
      </w:pPr>
    </w:p>
    <w:p w:rsidR="000F7B6A" w:rsidRDefault="000F7B6A" w:rsidP="000F7B6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0F7B6A" w:rsidRDefault="000F7B6A" w:rsidP="000F7B6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0F7B6A" w:rsidRDefault="000F7B6A" w:rsidP="000F7B6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0F7B6A" w:rsidRDefault="000F7B6A" w:rsidP="000F7B6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F7B6A" w:rsidRDefault="000F7B6A" w:rsidP="000F7B6A">
      <w:pPr>
        <w:rPr>
          <w:sz w:val="28"/>
          <w:szCs w:val="28"/>
          <w:lang w:val="uk-UA"/>
        </w:rPr>
      </w:pPr>
    </w:p>
    <w:p w:rsidR="000F7B6A" w:rsidRDefault="006A147F" w:rsidP="000F7B6A">
      <w:pPr>
        <w:rPr>
          <w:sz w:val="28"/>
          <w:lang w:val="uk-UA"/>
        </w:rPr>
      </w:pPr>
      <w:r w:rsidRPr="00797172">
        <w:rPr>
          <w:sz w:val="28"/>
          <w:szCs w:val="28"/>
        </w:rPr>
        <w:t>22</w:t>
      </w:r>
      <w:r w:rsidR="000F7B6A">
        <w:rPr>
          <w:sz w:val="28"/>
          <w:szCs w:val="28"/>
          <w:lang w:val="uk-UA"/>
        </w:rPr>
        <w:t xml:space="preserve"> грудня 2021 року </w:t>
      </w:r>
      <w:r w:rsidR="000F7B6A">
        <w:rPr>
          <w:sz w:val="28"/>
          <w:szCs w:val="28"/>
          <w:lang w:val="uk-UA"/>
        </w:rPr>
        <w:tab/>
      </w:r>
      <w:r w:rsidR="000F7B6A">
        <w:rPr>
          <w:sz w:val="28"/>
          <w:szCs w:val="28"/>
          <w:lang w:val="uk-UA"/>
        </w:rPr>
        <w:tab/>
      </w:r>
      <w:r w:rsidR="000F7B6A">
        <w:rPr>
          <w:sz w:val="28"/>
          <w:szCs w:val="28"/>
          <w:lang w:val="uk-UA"/>
        </w:rPr>
        <w:tab/>
      </w:r>
      <w:r w:rsidR="000F7B6A">
        <w:rPr>
          <w:sz w:val="28"/>
          <w:szCs w:val="28"/>
          <w:lang w:val="uk-UA"/>
        </w:rPr>
        <w:tab/>
      </w:r>
      <w:r w:rsidR="000F7B6A">
        <w:rPr>
          <w:sz w:val="28"/>
          <w:szCs w:val="28"/>
          <w:lang w:val="uk-UA"/>
        </w:rPr>
        <w:tab/>
      </w:r>
      <w:r w:rsidR="000F7B6A">
        <w:rPr>
          <w:sz w:val="28"/>
          <w:szCs w:val="28"/>
          <w:lang w:val="uk-UA"/>
        </w:rPr>
        <w:tab/>
      </w:r>
      <w:r w:rsidR="000F7B6A">
        <w:rPr>
          <w:sz w:val="28"/>
          <w:szCs w:val="28"/>
          <w:lang w:val="uk-UA"/>
        </w:rPr>
        <w:tab/>
        <w:t xml:space="preserve">         №13/</w:t>
      </w:r>
      <w:r w:rsidR="000F7B6A">
        <w:rPr>
          <w:sz w:val="28"/>
          <w:szCs w:val="28"/>
          <w:lang w:val="uk-UA"/>
        </w:rPr>
        <w:tab/>
      </w:r>
      <w:r w:rsidR="000F7B6A">
        <w:rPr>
          <w:sz w:val="28"/>
          <w:szCs w:val="28"/>
          <w:lang w:val="uk-UA"/>
        </w:rPr>
        <w:tab/>
      </w:r>
      <w:r w:rsidR="000F7B6A">
        <w:rPr>
          <w:sz w:val="28"/>
          <w:szCs w:val="28"/>
          <w:lang w:val="uk-UA"/>
        </w:rPr>
        <w:tab/>
      </w:r>
      <w:r w:rsidR="000F7B6A">
        <w:rPr>
          <w:sz w:val="28"/>
          <w:szCs w:val="28"/>
          <w:lang w:val="uk-UA"/>
        </w:rPr>
        <w:tab/>
      </w:r>
      <w:r w:rsidR="000F7B6A">
        <w:rPr>
          <w:sz w:val="28"/>
          <w:szCs w:val="28"/>
          <w:lang w:val="uk-UA"/>
        </w:rPr>
        <w:tab/>
      </w:r>
      <w:r w:rsidR="000F7B6A">
        <w:rPr>
          <w:sz w:val="28"/>
          <w:szCs w:val="28"/>
          <w:lang w:val="uk-UA"/>
        </w:rPr>
        <w:tab/>
      </w:r>
      <w:r w:rsidR="000F7B6A">
        <w:rPr>
          <w:sz w:val="28"/>
          <w:szCs w:val="28"/>
          <w:lang w:val="uk-UA"/>
        </w:rPr>
        <w:tab/>
      </w:r>
      <w:r w:rsidR="000F7B6A">
        <w:rPr>
          <w:sz w:val="28"/>
          <w:szCs w:val="28"/>
          <w:lang w:val="uk-UA"/>
        </w:rPr>
        <w:tab/>
      </w:r>
      <w:r w:rsidR="000F7B6A">
        <w:rPr>
          <w:sz w:val="28"/>
          <w:szCs w:val="28"/>
          <w:lang w:val="uk-UA"/>
        </w:rPr>
        <w:tab/>
      </w:r>
      <w:r w:rsidR="000F7B6A">
        <w:rPr>
          <w:sz w:val="28"/>
          <w:szCs w:val="28"/>
          <w:lang w:val="uk-UA"/>
        </w:rPr>
        <w:tab/>
      </w:r>
    </w:p>
    <w:p w:rsidR="000F7B6A" w:rsidRPr="00712967" w:rsidRDefault="000F7B6A" w:rsidP="000F7B6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</w:t>
      </w:r>
      <w:r w:rsidR="00A30124" w:rsidRPr="00A30124">
        <w:rPr>
          <w:sz w:val="28"/>
          <w:szCs w:val="28"/>
          <w:lang w:val="uk-UA"/>
        </w:rPr>
        <w:t xml:space="preserve"> </w:t>
      </w:r>
      <w:r w:rsidR="00A30124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Мисилюку Михайлу Степановичу</w:t>
      </w:r>
    </w:p>
    <w:p w:rsidR="000F7B6A" w:rsidRDefault="000F7B6A" w:rsidP="000F7B6A">
      <w:pPr>
        <w:jc w:val="center"/>
        <w:rPr>
          <w:sz w:val="28"/>
          <w:szCs w:val="28"/>
          <w:lang w:val="uk-UA"/>
        </w:rPr>
      </w:pPr>
    </w:p>
    <w:p w:rsidR="000F7B6A" w:rsidRDefault="000F7B6A" w:rsidP="000F7B6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>
        <w:rPr>
          <w:sz w:val="28"/>
          <w:szCs w:val="28"/>
          <w:lang w:val="uk-UA"/>
        </w:rPr>
        <w:t>Мисилюка  Михайла Степановича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0F7B6A" w:rsidRDefault="000F7B6A" w:rsidP="000F7B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0F7B6A" w:rsidRDefault="000F7B6A" w:rsidP="000F7B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Мисилюку Михайлу Степановичу площею</w:t>
      </w:r>
      <w:r>
        <w:rPr>
          <w:sz w:val="28"/>
          <w:lang w:val="uk-UA"/>
        </w:rPr>
        <w:t xml:space="preserve"> 0,5000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Біличі  Смідинської  сільської  ради  Волинської області.</w:t>
      </w:r>
    </w:p>
    <w:p w:rsidR="000F7B6A" w:rsidRDefault="000F7B6A" w:rsidP="000F7B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Мисилюку Михайлу Степановичу безоплатно у власність земельну ділянку  площею </w:t>
      </w:r>
      <w:r>
        <w:rPr>
          <w:sz w:val="28"/>
          <w:lang w:val="uk-UA"/>
        </w:rPr>
        <w:t>0,5000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Біличі  Смідинської сільської ради Волинської області  з кадастровим номером 0723381900:</w:t>
      </w:r>
      <w:r w:rsidR="00FA357F">
        <w:rPr>
          <w:sz w:val="28"/>
          <w:szCs w:val="28"/>
          <w:lang w:val="uk-UA"/>
        </w:rPr>
        <w:t>02:001</w:t>
      </w:r>
      <w:r>
        <w:rPr>
          <w:sz w:val="28"/>
          <w:szCs w:val="28"/>
          <w:lang w:val="uk-UA"/>
        </w:rPr>
        <w:t>:0</w:t>
      </w:r>
      <w:r w:rsidR="00FA357F">
        <w:rPr>
          <w:sz w:val="28"/>
          <w:szCs w:val="28"/>
          <w:lang w:val="uk-UA"/>
        </w:rPr>
        <w:t>197</w:t>
      </w:r>
      <w:r>
        <w:rPr>
          <w:sz w:val="28"/>
          <w:szCs w:val="28"/>
          <w:lang w:val="uk-UA"/>
        </w:rPr>
        <w:t>.</w:t>
      </w:r>
    </w:p>
    <w:p w:rsidR="000F7B6A" w:rsidRDefault="000F7B6A" w:rsidP="000F7B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Мисилюку Михайлу Степановичу зареєструвати право власності на  земельну  ділянку  у  встановленому  законодавством  порядку.</w:t>
      </w:r>
    </w:p>
    <w:p w:rsidR="000F7B6A" w:rsidRDefault="000F7B6A" w:rsidP="000F7B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0F7B6A" w:rsidRDefault="000F7B6A" w:rsidP="000F7B6A">
      <w:pPr>
        <w:rPr>
          <w:sz w:val="28"/>
          <w:szCs w:val="28"/>
          <w:lang w:val="uk-UA"/>
        </w:rPr>
      </w:pPr>
    </w:p>
    <w:p w:rsidR="000F7B6A" w:rsidRDefault="000F7B6A" w:rsidP="000F7B6A">
      <w:pPr>
        <w:rPr>
          <w:sz w:val="28"/>
          <w:szCs w:val="28"/>
          <w:lang w:val="uk-UA"/>
        </w:rPr>
      </w:pPr>
    </w:p>
    <w:p w:rsidR="000F7B6A" w:rsidRDefault="000F7B6A" w:rsidP="000F7B6A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0F7B6A" w:rsidRDefault="000F7B6A" w:rsidP="000F7B6A"/>
    <w:p w:rsidR="000F7B6A" w:rsidRDefault="000F7B6A" w:rsidP="000F7B6A">
      <w:pPr>
        <w:rPr>
          <w:lang w:val="uk-UA"/>
        </w:rPr>
      </w:pPr>
      <w:r>
        <w:rPr>
          <w:lang w:val="uk-UA"/>
        </w:rPr>
        <w:t>Тарасіч Н.В.</w:t>
      </w:r>
    </w:p>
    <w:p w:rsidR="0062334D" w:rsidRDefault="0062334D">
      <w:pPr>
        <w:rPr>
          <w:lang w:val="uk-UA"/>
        </w:rPr>
      </w:pPr>
    </w:p>
    <w:p w:rsidR="0062334D" w:rsidRDefault="0062334D">
      <w:pPr>
        <w:rPr>
          <w:lang w:val="uk-UA"/>
        </w:rPr>
      </w:pPr>
    </w:p>
    <w:p w:rsidR="00FA357F" w:rsidRDefault="00FA357F" w:rsidP="00FA357F">
      <w:pPr>
        <w:rPr>
          <w:lang w:val="uk-UA"/>
        </w:rPr>
      </w:pPr>
    </w:p>
    <w:p w:rsidR="00FA357F" w:rsidRDefault="00FA357F" w:rsidP="00FA357F">
      <w:pPr>
        <w:rPr>
          <w:lang w:val="uk-UA"/>
        </w:rPr>
      </w:pPr>
    </w:p>
    <w:p w:rsidR="00FA357F" w:rsidRDefault="00FA357F" w:rsidP="00FA357F">
      <w:pPr>
        <w:rPr>
          <w:lang w:val="uk-UA"/>
        </w:rPr>
      </w:pPr>
    </w:p>
    <w:p w:rsidR="00FA357F" w:rsidRDefault="00151F0F" w:rsidP="00FA357F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57F" w:rsidRDefault="00FA357F" w:rsidP="00FA357F">
      <w:pPr>
        <w:tabs>
          <w:tab w:val="left" w:pos="1110"/>
        </w:tabs>
        <w:jc w:val="center"/>
        <w:rPr>
          <w:lang w:val="uk-UA"/>
        </w:rPr>
      </w:pPr>
    </w:p>
    <w:p w:rsidR="00FA357F" w:rsidRDefault="00FA357F" w:rsidP="00FA357F">
      <w:pPr>
        <w:tabs>
          <w:tab w:val="left" w:pos="1110"/>
        </w:tabs>
        <w:jc w:val="center"/>
        <w:rPr>
          <w:lang w:val="uk-UA"/>
        </w:rPr>
      </w:pPr>
    </w:p>
    <w:p w:rsidR="00FA357F" w:rsidRDefault="00FA357F" w:rsidP="00FA357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FA357F" w:rsidRDefault="00FA357F" w:rsidP="00FA357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FA357F" w:rsidRDefault="00FA357F" w:rsidP="00FA357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FA357F" w:rsidRDefault="00FA357F" w:rsidP="00FA357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FA357F" w:rsidRDefault="00FA357F" w:rsidP="00FA357F">
      <w:pPr>
        <w:rPr>
          <w:sz w:val="28"/>
          <w:szCs w:val="28"/>
          <w:lang w:val="uk-UA"/>
        </w:rPr>
      </w:pPr>
    </w:p>
    <w:p w:rsidR="00FA357F" w:rsidRDefault="006A147F" w:rsidP="00FA357F">
      <w:pPr>
        <w:rPr>
          <w:sz w:val="28"/>
          <w:lang w:val="uk-UA"/>
        </w:rPr>
      </w:pPr>
      <w:r w:rsidRPr="00797172">
        <w:rPr>
          <w:sz w:val="28"/>
          <w:szCs w:val="28"/>
        </w:rPr>
        <w:t>22</w:t>
      </w:r>
      <w:r w:rsidR="00FA357F">
        <w:rPr>
          <w:sz w:val="28"/>
          <w:szCs w:val="28"/>
          <w:lang w:val="uk-UA"/>
        </w:rPr>
        <w:t xml:space="preserve"> грудня 2021 року </w:t>
      </w:r>
      <w:r w:rsidR="00FA357F">
        <w:rPr>
          <w:sz w:val="28"/>
          <w:szCs w:val="28"/>
          <w:lang w:val="uk-UA"/>
        </w:rPr>
        <w:tab/>
      </w:r>
      <w:r w:rsidR="00FA357F">
        <w:rPr>
          <w:sz w:val="28"/>
          <w:szCs w:val="28"/>
          <w:lang w:val="uk-UA"/>
        </w:rPr>
        <w:tab/>
      </w:r>
      <w:r w:rsidR="00FA357F">
        <w:rPr>
          <w:sz w:val="28"/>
          <w:szCs w:val="28"/>
          <w:lang w:val="uk-UA"/>
        </w:rPr>
        <w:tab/>
      </w:r>
      <w:r w:rsidR="00FA357F">
        <w:rPr>
          <w:sz w:val="28"/>
          <w:szCs w:val="28"/>
          <w:lang w:val="uk-UA"/>
        </w:rPr>
        <w:tab/>
      </w:r>
      <w:r w:rsidR="00FA357F">
        <w:rPr>
          <w:sz w:val="28"/>
          <w:szCs w:val="28"/>
          <w:lang w:val="uk-UA"/>
        </w:rPr>
        <w:tab/>
      </w:r>
      <w:r w:rsidR="00FA357F">
        <w:rPr>
          <w:sz w:val="28"/>
          <w:szCs w:val="28"/>
          <w:lang w:val="uk-UA"/>
        </w:rPr>
        <w:tab/>
      </w:r>
      <w:r w:rsidR="00FA357F">
        <w:rPr>
          <w:sz w:val="28"/>
          <w:szCs w:val="28"/>
          <w:lang w:val="uk-UA"/>
        </w:rPr>
        <w:tab/>
        <w:t xml:space="preserve">         №13/</w:t>
      </w:r>
      <w:r w:rsidR="00FA357F">
        <w:rPr>
          <w:sz w:val="28"/>
          <w:szCs w:val="28"/>
          <w:lang w:val="uk-UA"/>
        </w:rPr>
        <w:tab/>
      </w:r>
      <w:r w:rsidR="00FA357F">
        <w:rPr>
          <w:sz w:val="28"/>
          <w:szCs w:val="28"/>
          <w:lang w:val="uk-UA"/>
        </w:rPr>
        <w:tab/>
      </w:r>
      <w:r w:rsidR="00FA357F">
        <w:rPr>
          <w:sz w:val="28"/>
          <w:szCs w:val="28"/>
          <w:lang w:val="uk-UA"/>
        </w:rPr>
        <w:tab/>
      </w:r>
      <w:r w:rsidR="00FA357F">
        <w:rPr>
          <w:sz w:val="28"/>
          <w:szCs w:val="28"/>
          <w:lang w:val="uk-UA"/>
        </w:rPr>
        <w:tab/>
      </w:r>
      <w:r w:rsidR="00FA357F">
        <w:rPr>
          <w:sz w:val="28"/>
          <w:szCs w:val="28"/>
          <w:lang w:val="uk-UA"/>
        </w:rPr>
        <w:tab/>
      </w:r>
      <w:r w:rsidR="00FA357F">
        <w:rPr>
          <w:sz w:val="28"/>
          <w:szCs w:val="28"/>
          <w:lang w:val="uk-UA"/>
        </w:rPr>
        <w:tab/>
      </w:r>
      <w:r w:rsidR="00FA357F">
        <w:rPr>
          <w:sz w:val="28"/>
          <w:szCs w:val="28"/>
          <w:lang w:val="uk-UA"/>
        </w:rPr>
        <w:tab/>
      </w:r>
      <w:r w:rsidR="00FA357F">
        <w:rPr>
          <w:sz w:val="28"/>
          <w:szCs w:val="28"/>
          <w:lang w:val="uk-UA"/>
        </w:rPr>
        <w:tab/>
      </w:r>
      <w:r w:rsidR="00FA357F">
        <w:rPr>
          <w:sz w:val="28"/>
          <w:szCs w:val="28"/>
          <w:lang w:val="uk-UA"/>
        </w:rPr>
        <w:tab/>
      </w:r>
      <w:r w:rsidR="00FA357F">
        <w:rPr>
          <w:sz w:val="28"/>
          <w:szCs w:val="28"/>
          <w:lang w:val="uk-UA"/>
        </w:rPr>
        <w:tab/>
      </w:r>
    </w:p>
    <w:p w:rsidR="00FA357F" w:rsidRPr="00712967" w:rsidRDefault="00FA357F" w:rsidP="00FA357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</w:t>
      </w:r>
      <w:r w:rsidR="00A30124" w:rsidRPr="00A30124">
        <w:rPr>
          <w:sz w:val="28"/>
          <w:szCs w:val="28"/>
          <w:lang w:val="uk-UA"/>
        </w:rPr>
        <w:t xml:space="preserve"> </w:t>
      </w:r>
      <w:r w:rsidR="00A30124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Левчуку Олександру Валентиновичу</w:t>
      </w:r>
    </w:p>
    <w:p w:rsidR="00FA357F" w:rsidRDefault="00FA357F" w:rsidP="00FA357F">
      <w:pPr>
        <w:jc w:val="center"/>
        <w:rPr>
          <w:sz w:val="28"/>
          <w:szCs w:val="28"/>
          <w:lang w:val="uk-UA"/>
        </w:rPr>
      </w:pPr>
    </w:p>
    <w:p w:rsidR="00FA357F" w:rsidRDefault="00FA357F" w:rsidP="00FA357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 w:rsidR="006A147F">
        <w:rPr>
          <w:sz w:val="28"/>
          <w:szCs w:val="28"/>
          <w:lang w:val="uk-UA"/>
        </w:rPr>
        <w:t>Левчук</w:t>
      </w:r>
      <w:r w:rsidR="006A147F" w:rsidRPr="006A147F">
        <w:rPr>
          <w:sz w:val="28"/>
          <w:szCs w:val="28"/>
        </w:rPr>
        <w:t>а</w:t>
      </w:r>
      <w:r w:rsidR="006A147F">
        <w:rPr>
          <w:sz w:val="28"/>
          <w:szCs w:val="28"/>
          <w:lang w:val="uk-UA"/>
        </w:rPr>
        <w:t xml:space="preserve"> Олександра Валентиновича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FA357F" w:rsidRDefault="00FA357F" w:rsidP="00FA3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FA357F" w:rsidRDefault="00FA357F" w:rsidP="00FA35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Левчуку Олександру Валентиновичу площею</w:t>
      </w:r>
      <w:r>
        <w:rPr>
          <w:sz w:val="28"/>
          <w:lang w:val="uk-UA"/>
        </w:rPr>
        <w:t xml:space="preserve"> 0,2000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Смідин урочище «Задвір</w:t>
      </w:r>
      <w:r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я» Смідинської  сільської  ради  Волинської області.</w:t>
      </w:r>
    </w:p>
    <w:p w:rsidR="00FA357F" w:rsidRDefault="00FA357F" w:rsidP="00FA35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Левчуку Олександру Валентиновичу безоплатно у власність земельну ділянку  площею </w:t>
      </w:r>
      <w:r>
        <w:rPr>
          <w:sz w:val="28"/>
          <w:lang w:val="uk-UA"/>
        </w:rPr>
        <w:t>0,2000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Смідин  «Задвір</w:t>
      </w:r>
      <w:r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я»  Смідинської сільської ради Волинської області  з кадастровим номером 0725085001:06:005:0128.</w:t>
      </w:r>
    </w:p>
    <w:p w:rsidR="00FA357F" w:rsidRDefault="00FA357F" w:rsidP="00FA35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Левчуку Олександру Валентиновичу зареєструвати право власності на  земельну  ділянку  у  встановленому  законодавством  порядку.</w:t>
      </w:r>
    </w:p>
    <w:p w:rsidR="00FA357F" w:rsidRDefault="00FA357F" w:rsidP="00FA35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FA357F" w:rsidRDefault="00FA357F" w:rsidP="00FA357F">
      <w:pPr>
        <w:rPr>
          <w:sz w:val="28"/>
          <w:szCs w:val="28"/>
          <w:lang w:val="uk-UA"/>
        </w:rPr>
      </w:pPr>
    </w:p>
    <w:p w:rsidR="00FA357F" w:rsidRDefault="00FA357F" w:rsidP="00FA357F">
      <w:pPr>
        <w:rPr>
          <w:sz w:val="28"/>
          <w:szCs w:val="28"/>
          <w:lang w:val="uk-UA"/>
        </w:rPr>
      </w:pPr>
    </w:p>
    <w:p w:rsidR="00FA357F" w:rsidRDefault="00FA357F" w:rsidP="00FA357F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FA357F" w:rsidRDefault="00FA357F" w:rsidP="00FA357F"/>
    <w:p w:rsidR="00FA357F" w:rsidRDefault="00FA357F" w:rsidP="00FA357F">
      <w:pPr>
        <w:rPr>
          <w:lang w:val="uk-UA"/>
        </w:rPr>
      </w:pPr>
      <w:r>
        <w:rPr>
          <w:lang w:val="uk-UA"/>
        </w:rPr>
        <w:t>Тарасіч Н.В.</w:t>
      </w:r>
    </w:p>
    <w:p w:rsidR="0062334D" w:rsidRDefault="0062334D">
      <w:pPr>
        <w:rPr>
          <w:lang w:val="uk-UA"/>
        </w:rPr>
      </w:pPr>
    </w:p>
    <w:p w:rsidR="0062334D" w:rsidRDefault="0062334D">
      <w:pPr>
        <w:rPr>
          <w:lang w:val="uk-UA"/>
        </w:rPr>
      </w:pPr>
    </w:p>
    <w:p w:rsidR="0062334D" w:rsidRDefault="0062334D">
      <w:pPr>
        <w:rPr>
          <w:lang w:val="uk-UA"/>
        </w:rPr>
      </w:pPr>
    </w:p>
    <w:p w:rsidR="00411963" w:rsidRDefault="00411963">
      <w:pPr>
        <w:rPr>
          <w:lang w:val="uk-UA"/>
        </w:rPr>
      </w:pPr>
    </w:p>
    <w:p w:rsidR="00411963" w:rsidRDefault="00411963">
      <w:pPr>
        <w:rPr>
          <w:lang w:val="uk-UA"/>
        </w:rPr>
      </w:pPr>
    </w:p>
    <w:p w:rsidR="00411963" w:rsidRDefault="00411963" w:rsidP="00411963">
      <w:pPr>
        <w:rPr>
          <w:lang w:val="uk-UA"/>
        </w:rPr>
      </w:pPr>
    </w:p>
    <w:p w:rsidR="00411963" w:rsidRDefault="00411963" w:rsidP="00411963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11963" w:rsidRDefault="00151F0F" w:rsidP="0041196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-701040</wp:posOffset>
            </wp:positionV>
            <wp:extent cx="436245" cy="600075"/>
            <wp:effectExtent l="19050" t="0" r="1905" b="0"/>
            <wp:wrapSquare wrapText="right"/>
            <wp:docPr id="2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963" w:rsidRDefault="00411963" w:rsidP="0041196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411963" w:rsidRDefault="00411963" w:rsidP="0041196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411963" w:rsidRDefault="00411963" w:rsidP="0041196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411963" w:rsidRDefault="00411963" w:rsidP="00411963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11963" w:rsidRDefault="00411963" w:rsidP="00411963">
      <w:pPr>
        <w:jc w:val="both"/>
        <w:rPr>
          <w:sz w:val="28"/>
          <w:szCs w:val="28"/>
          <w:lang w:val="uk-UA"/>
        </w:rPr>
      </w:pPr>
    </w:p>
    <w:p w:rsidR="00411963" w:rsidRDefault="006A147F" w:rsidP="004119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411963" w:rsidRPr="00411963">
        <w:rPr>
          <w:sz w:val="28"/>
          <w:szCs w:val="28"/>
          <w:lang w:val="uk-UA"/>
        </w:rPr>
        <w:t xml:space="preserve"> грудня </w:t>
      </w:r>
      <w:r w:rsidR="00411963">
        <w:rPr>
          <w:sz w:val="28"/>
          <w:szCs w:val="28"/>
          <w:lang w:val="uk-UA"/>
        </w:rPr>
        <w:t xml:space="preserve">2021 року                                                            № 13/   </w:t>
      </w:r>
      <w:r w:rsidR="00411963">
        <w:rPr>
          <w:sz w:val="28"/>
          <w:szCs w:val="28"/>
          <w:lang w:val="uk-UA"/>
        </w:rPr>
        <w:tab/>
      </w:r>
      <w:r w:rsidR="00411963">
        <w:rPr>
          <w:sz w:val="28"/>
          <w:szCs w:val="28"/>
          <w:lang w:val="uk-UA"/>
        </w:rPr>
        <w:tab/>
      </w:r>
    </w:p>
    <w:p w:rsidR="00411963" w:rsidRDefault="00411963" w:rsidP="00411963">
      <w:pPr>
        <w:jc w:val="both"/>
        <w:rPr>
          <w:sz w:val="28"/>
          <w:szCs w:val="28"/>
          <w:lang w:val="uk-UA"/>
        </w:rPr>
      </w:pPr>
    </w:p>
    <w:p w:rsidR="00411963" w:rsidRDefault="00411963" w:rsidP="004119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="00A30124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 будівель і споруд (присадибна ділянка) </w:t>
      </w:r>
      <w:r>
        <w:rPr>
          <w:sz w:val="28"/>
          <w:lang w:val="uk-UA"/>
        </w:rPr>
        <w:t>Гацюк Тетяні Михайлівні</w:t>
      </w:r>
    </w:p>
    <w:p w:rsidR="00411963" w:rsidRDefault="00411963" w:rsidP="00411963">
      <w:pPr>
        <w:jc w:val="both"/>
        <w:rPr>
          <w:sz w:val="28"/>
          <w:lang w:val="uk-UA"/>
        </w:rPr>
      </w:pPr>
    </w:p>
    <w:p w:rsidR="00411963" w:rsidRDefault="00411963" w:rsidP="0041196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Розглянувши заяву  Гацюк Тетяни Михайлівни про затвердження технічної документації із землеустрою  щодо  встановлення(відновлення) меж  земельної  ділянки в натурі (на місцевості)  у власність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411963" w:rsidRDefault="00411963" w:rsidP="004119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411963" w:rsidRDefault="00411963" w:rsidP="004119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r>
        <w:rPr>
          <w:sz w:val="28"/>
          <w:lang w:val="uk-UA"/>
        </w:rPr>
        <w:t>Гацюк Тетяні Михайлівні</w:t>
      </w:r>
      <w:r>
        <w:rPr>
          <w:sz w:val="28"/>
          <w:szCs w:val="28"/>
          <w:lang w:val="uk-UA"/>
        </w:rPr>
        <w:t xml:space="preserve"> площею 0,1619 га  для будівництва та обслуговування житлового будинку, господарських  будівель і споруд (присадибна ділянка) в с. Смідин, вул. Шкільна, 40,  Смідинської сільської ради  Волинської області.</w:t>
      </w:r>
    </w:p>
    <w:p w:rsidR="00411963" w:rsidRDefault="00411963" w:rsidP="004119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>Гацюк Тетяні Михайлівні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0,1619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 в с. Смідин, вул. Шкільна, 40,  Смідинської сільської ради  Волинської області, з кадастровим  номером 0725085001:06:003:0099.</w:t>
      </w:r>
    </w:p>
    <w:p w:rsidR="00411963" w:rsidRDefault="00411963" w:rsidP="004119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>Гацюк Тетяні Михайлівні</w:t>
      </w:r>
      <w:r>
        <w:rPr>
          <w:sz w:val="28"/>
          <w:szCs w:val="28"/>
          <w:lang w:val="uk-UA"/>
        </w:rPr>
        <w:t xml:space="preserve"> зареєструвати право власності на земельну  ділянку  у  встановленому  законодавством  порядку.</w:t>
      </w:r>
    </w:p>
    <w:p w:rsidR="00411963" w:rsidRDefault="00411963" w:rsidP="004119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411963" w:rsidRDefault="00411963" w:rsidP="00411963">
      <w:pPr>
        <w:jc w:val="both"/>
        <w:rPr>
          <w:sz w:val="28"/>
          <w:szCs w:val="28"/>
          <w:lang w:val="uk-UA"/>
        </w:rPr>
      </w:pPr>
    </w:p>
    <w:p w:rsidR="00411963" w:rsidRDefault="00411963" w:rsidP="0041196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</w:rPr>
        <w:t>Оксана  ПІЦИК</w:t>
      </w:r>
    </w:p>
    <w:p w:rsidR="00411963" w:rsidRDefault="00411963" w:rsidP="00411963">
      <w:pPr>
        <w:rPr>
          <w:lang w:val="uk-UA"/>
        </w:rPr>
      </w:pPr>
    </w:p>
    <w:p w:rsidR="00411963" w:rsidRDefault="00411963" w:rsidP="00411963">
      <w:pPr>
        <w:rPr>
          <w:lang w:val="uk-UA"/>
        </w:rPr>
      </w:pPr>
    </w:p>
    <w:p w:rsidR="00411963" w:rsidRDefault="00411963" w:rsidP="00411963">
      <w:pPr>
        <w:rPr>
          <w:lang w:val="uk-UA"/>
        </w:rPr>
      </w:pPr>
    </w:p>
    <w:p w:rsidR="00411963" w:rsidRDefault="00411963" w:rsidP="00411963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11963" w:rsidRDefault="00151F0F" w:rsidP="0041196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-701040</wp:posOffset>
            </wp:positionV>
            <wp:extent cx="436245" cy="600075"/>
            <wp:effectExtent l="19050" t="0" r="1905" b="0"/>
            <wp:wrapSquare wrapText="right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963" w:rsidRDefault="00411963" w:rsidP="0041196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411963" w:rsidRDefault="00411963" w:rsidP="0041196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411963" w:rsidRDefault="00411963" w:rsidP="0041196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411963" w:rsidRDefault="00411963" w:rsidP="00411963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11963" w:rsidRDefault="00411963" w:rsidP="00411963">
      <w:pPr>
        <w:jc w:val="both"/>
        <w:rPr>
          <w:sz w:val="28"/>
          <w:szCs w:val="28"/>
          <w:lang w:val="uk-UA"/>
        </w:rPr>
      </w:pPr>
    </w:p>
    <w:p w:rsidR="00411963" w:rsidRDefault="006A147F" w:rsidP="004119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411963" w:rsidRPr="00411963">
        <w:rPr>
          <w:sz w:val="28"/>
          <w:szCs w:val="28"/>
          <w:lang w:val="uk-UA"/>
        </w:rPr>
        <w:t xml:space="preserve"> грудня </w:t>
      </w:r>
      <w:r w:rsidR="00411963">
        <w:rPr>
          <w:sz w:val="28"/>
          <w:szCs w:val="28"/>
          <w:lang w:val="uk-UA"/>
        </w:rPr>
        <w:t xml:space="preserve">2021 року                                                            № 13/   </w:t>
      </w:r>
      <w:r w:rsidR="00411963">
        <w:rPr>
          <w:sz w:val="28"/>
          <w:szCs w:val="28"/>
          <w:lang w:val="uk-UA"/>
        </w:rPr>
        <w:tab/>
      </w:r>
      <w:r w:rsidR="00411963">
        <w:rPr>
          <w:sz w:val="28"/>
          <w:szCs w:val="28"/>
          <w:lang w:val="uk-UA"/>
        </w:rPr>
        <w:tab/>
      </w:r>
    </w:p>
    <w:p w:rsidR="00411963" w:rsidRDefault="00411963" w:rsidP="00411963">
      <w:pPr>
        <w:jc w:val="both"/>
        <w:rPr>
          <w:sz w:val="28"/>
          <w:szCs w:val="28"/>
          <w:lang w:val="uk-UA"/>
        </w:rPr>
      </w:pPr>
    </w:p>
    <w:p w:rsidR="00411963" w:rsidRDefault="00411963" w:rsidP="004119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="00A30124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 будівель і споруд (присадибна ділянка) </w:t>
      </w:r>
      <w:r w:rsidR="00E65268">
        <w:rPr>
          <w:sz w:val="28"/>
          <w:lang w:val="uk-UA"/>
        </w:rPr>
        <w:t>Рябушку Володимиру Сергійовичу</w:t>
      </w:r>
    </w:p>
    <w:p w:rsidR="00411963" w:rsidRDefault="00411963" w:rsidP="00411963">
      <w:pPr>
        <w:jc w:val="both"/>
        <w:rPr>
          <w:sz w:val="28"/>
          <w:lang w:val="uk-UA"/>
        </w:rPr>
      </w:pPr>
    </w:p>
    <w:p w:rsidR="00411963" w:rsidRDefault="00411963" w:rsidP="0041196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Розглянувши заяву  </w:t>
      </w:r>
      <w:r w:rsidR="00E65268">
        <w:rPr>
          <w:sz w:val="28"/>
          <w:lang w:val="uk-UA"/>
        </w:rPr>
        <w:t xml:space="preserve">Рябушка Володимира Сергійовича </w:t>
      </w:r>
      <w:r>
        <w:rPr>
          <w:sz w:val="28"/>
          <w:lang w:val="uk-UA"/>
        </w:rPr>
        <w:t xml:space="preserve">про затвердження технічної документації із землеустрою  щодо  встановлення(відновлення) меж  земельної  ділянки в натурі (на місцевості)  у власність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411963" w:rsidRDefault="00411963" w:rsidP="004119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411963" w:rsidRDefault="00411963" w:rsidP="004119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r w:rsidR="00E65268">
        <w:rPr>
          <w:sz w:val="28"/>
          <w:lang w:val="uk-UA"/>
        </w:rPr>
        <w:t>Рябушку Володимиру Сергійовичу</w:t>
      </w:r>
      <w:r w:rsidR="00E652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</w:t>
      </w:r>
      <w:r w:rsidR="00E65268">
        <w:rPr>
          <w:sz w:val="28"/>
          <w:szCs w:val="28"/>
          <w:lang w:val="uk-UA"/>
        </w:rPr>
        <w:t>2500</w:t>
      </w:r>
      <w:r>
        <w:rPr>
          <w:sz w:val="28"/>
          <w:szCs w:val="28"/>
          <w:lang w:val="uk-UA"/>
        </w:rPr>
        <w:t xml:space="preserve"> га  для будівництва та обслуговування житлового будинку, господарських  будівель і споруд (присадибна ділянка) в с. Смідин, вул.</w:t>
      </w:r>
      <w:r w:rsidR="00E65268">
        <w:rPr>
          <w:sz w:val="28"/>
          <w:szCs w:val="28"/>
          <w:lang w:val="uk-UA"/>
        </w:rPr>
        <w:t xml:space="preserve"> Квітнева</w:t>
      </w:r>
      <w:r>
        <w:rPr>
          <w:sz w:val="28"/>
          <w:szCs w:val="28"/>
          <w:lang w:val="uk-UA"/>
        </w:rPr>
        <w:t xml:space="preserve">, </w:t>
      </w:r>
      <w:r w:rsidR="00E65268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,  Смідинської сільської ради  Волинської області.</w:t>
      </w:r>
    </w:p>
    <w:p w:rsidR="00411963" w:rsidRDefault="00411963" w:rsidP="004119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 w:rsidR="00E65268">
        <w:rPr>
          <w:sz w:val="28"/>
          <w:lang w:val="uk-UA"/>
        </w:rPr>
        <w:t>Рябушку Володимиру Сергійовичу</w:t>
      </w:r>
      <w:r w:rsidR="00E652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безоплатно у власність земельну ділянку площею 0,</w:t>
      </w:r>
      <w:r w:rsidR="00E65268">
        <w:rPr>
          <w:sz w:val="28"/>
          <w:szCs w:val="28"/>
          <w:lang w:val="uk-UA"/>
        </w:rPr>
        <w:t>2500</w:t>
      </w:r>
      <w:r>
        <w:rPr>
          <w:sz w:val="28"/>
          <w:szCs w:val="28"/>
          <w:lang w:val="uk-UA"/>
        </w:rPr>
        <w:t xml:space="preserve">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 в с. Смідин, вул. </w:t>
      </w:r>
      <w:r w:rsidR="00E65268">
        <w:rPr>
          <w:sz w:val="28"/>
          <w:szCs w:val="28"/>
          <w:lang w:val="uk-UA"/>
        </w:rPr>
        <w:t>Квітнева</w:t>
      </w:r>
      <w:r>
        <w:rPr>
          <w:sz w:val="28"/>
          <w:szCs w:val="28"/>
          <w:lang w:val="uk-UA"/>
        </w:rPr>
        <w:t xml:space="preserve">, </w:t>
      </w:r>
      <w:r w:rsidR="00E65268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,  Смідинської сільської ради  Волинської області, з кадастровим  номером 072</w:t>
      </w:r>
      <w:r w:rsidR="00E65268">
        <w:rPr>
          <w:sz w:val="28"/>
          <w:szCs w:val="28"/>
          <w:lang w:val="uk-UA"/>
        </w:rPr>
        <w:t>5085001:06:009:0063</w:t>
      </w:r>
      <w:r>
        <w:rPr>
          <w:sz w:val="28"/>
          <w:szCs w:val="28"/>
          <w:lang w:val="uk-UA"/>
        </w:rPr>
        <w:t>.</w:t>
      </w:r>
    </w:p>
    <w:p w:rsidR="00411963" w:rsidRDefault="00411963" w:rsidP="004119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 w:rsidR="00E65268">
        <w:rPr>
          <w:sz w:val="28"/>
          <w:lang w:val="uk-UA"/>
        </w:rPr>
        <w:t>Рябушку Володимиру Сергійовичу</w:t>
      </w:r>
      <w:r w:rsidR="00E652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зареєструвати право власності на земельну  ділянку  у  встановленому  законодавством  порядку.</w:t>
      </w:r>
    </w:p>
    <w:p w:rsidR="00411963" w:rsidRDefault="00411963" w:rsidP="004119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411963" w:rsidRDefault="00411963" w:rsidP="00411963">
      <w:pPr>
        <w:jc w:val="both"/>
        <w:rPr>
          <w:sz w:val="28"/>
          <w:szCs w:val="28"/>
          <w:lang w:val="uk-UA"/>
        </w:rPr>
      </w:pPr>
    </w:p>
    <w:p w:rsidR="00411963" w:rsidRDefault="00411963" w:rsidP="0041196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</w:rPr>
        <w:t>Оксана  ПІЦИК</w:t>
      </w:r>
    </w:p>
    <w:p w:rsidR="00411963" w:rsidRDefault="00411963" w:rsidP="00411963">
      <w:pPr>
        <w:rPr>
          <w:lang w:val="uk-UA"/>
        </w:rPr>
      </w:pPr>
    </w:p>
    <w:p w:rsidR="00411963" w:rsidRDefault="00411963" w:rsidP="00411963">
      <w:pPr>
        <w:rPr>
          <w:lang w:val="uk-UA"/>
        </w:rPr>
      </w:pPr>
    </w:p>
    <w:p w:rsidR="00411963" w:rsidRDefault="00411963" w:rsidP="00411963">
      <w:pPr>
        <w:rPr>
          <w:lang w:val="uk-UA"/>
        </w:rPr>
      </w:pPr>
      <w:r>
        <w:rPr>
          <w:lang w:val="uk-UA"/>
        </w:rPr>
        <w:t>Тарасіч Н.В.</w:t>
      </w:r>
    </w:p>
    <w:p w:rsidR="00411963" w:rsidRDefault="00411963">
      <w:pPr>
        <w:rPr>
          <w:lang w:val="uk-UA"/>
        </w:rPr>
      </w:pPr>
    </w:p>
    <w:p w:rsidR="00E65268" w:rsidRDefault="00E65268">
      <w:pPr>
        <w:rPr>
          <w:lang w:val="uk-UA"/>
        </w:rPr>
      </w:pPr>
    </w:p>
    <w:p w:rsidR="00E65268" w:rsidRDefault="00E65268" w:rsidP="00E65268">
      <w:pPr>
        <w:rPr>
          <w:lang w:val="uk-UA"/>
        </w:rPr>
      </w:pPr>
    </w:p>
    <w:p w:rsidR="00E65268" w:rsidRDefault="00E65268" w:rsidP="00E65268">
      <w:pPr>
        <w:rPr>
          <w:lang w:val="uk-UA"/>
        </w:rPr>
      </w:pPr>
    </w:p>
    <w:p w:rsidR="00E65268" w:rsidRDefault="00E65268" w:rsidP="00E6526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E65268" w:rsidRDefault="00151F0F" w:rsidP="00E6526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-701040</wp:posOffset>
            </wp:positionV>
            <wp:extent cx="436245" cy="600075"/>
            <wp:effectExtent l="19050" t="0" r="1905" b="0"/>
            <wp:wrapSquare wrapText="right"/>
            <wp:docPr id="2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268" w:rsidRDefault="00E65268" w:rsidP="00E6526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E65268" w:rsidRDefault="00E65268" w:rsidP="00E6526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E65268" w:rsidRDefault="00E65268" w:rsidP="00E6526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E65268" w:rsidRDefault="00E65268" w:rsidP="00E65268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65268" w:rsidRDefault="00E65268" w:rsidP="00E65268">
      <w:pPr>
        <w:jc w:val="both"/>
        <w:rPr>
          <w:sz w:val="28"/>
          <w:szCs w:val="28"/>
          <w:lang w:val="uk-UA"/>
        </w:rPr>
      </w:pPr>
    </w:p>
    <w:p w:rsidR="00E65268" w:rsidRDefault="006A147F" w:rsidP="00E652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E65268" w:rsidRPr="00411963">
        <w:rPr>
          <w:sz w:val="28"/>
          <w:szCs w:val="28"/>
          <w:lang w:val="uk-UA"/>
        </w:rPr>
        <w:t xml:space="preserve"> грудня </w:t>
      </w:r>
      <w:r w:rsidR="00E65268">
        <w:rPr>
          <w:sz w:val="28"/>
          <w:szCs w:val="28"/>
          <w:lang w:val="uk-UA"/>
        </w:rPr>
        <w:t xml:space="preserve">2021 року                                                            № 13/   </w:t>
      </w:r>
      <w:r w:rsidR="00E65268">
        <w:rPr>
          <w:sz w:val="28"/>
          <w:szCs w:val="28"/>
          <w:lang w:val="uk-UA"/>
        </w:rPr>
        <w:tab/>
      </w:r>
      <w:r w:rsidR="00E65268">
        <w:rPr>
          <w:sz w:val="28"/>
          <w:szCs w:val="28"/>
          <w:lang w:val="uk-UA"/>
        </w:rPr>
        <w:tab/>
      </w:r>
    </w:p>
    <w:p w:rsidR="00E65268" w:rsidRDefault="00E65268" w:rsidP="00E65268">
      <w:pPr>
        <w:jc w:val="both"/>
        <w:rPr>
          <w:sz w:val="28"/>
          <w:szCs w:val="28"/>
          <w:lang w:val="uk-UA"/>
        </w:rPr>
      </w:pPr>
    </w:p>
    <w:p w:rsidR="00E65268" w:rsidRDefault="00E65268" w:rsidP="00E652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="00A30124" w:rsidRPr="00A30124">
        <w:rPr>
          <w:sz w:val="28"/>
          <w:szCs w:val="28"/>
          <w:lang w:val="uk-UA"/>
        </w:rPr>
        <w:t xml:space="preserve"> </w:t>
      </w:r>
      <w:r w:rsidR="00A30124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 будівель і споруд (присадибна ділянка) </w:t>
      </w:r>
      <w:r>
        <w:rPr>
          <w:sz w:val="28"/>
          <w:lang w:val="uk-UA"/>
        </w:rPr>
        <w:t xml:space="preserve"> </w:t>
      </w:r>
      <w:r w:rsidR="009C20B7">
        <w:rPr>
          <w:sz w:val="28"/>
          <w:lang w:val="uk-UA"/>
        </w:rPr>
        <w:t>Зубу Василю Павловичу</w:t>
      </w:r>
    </w:p>
    <w:p w:rsidR="00E65268" w:rsidRDefault="00E65268" w:rsidP="00E65268">
      <w:pPr>
        <w:jc w:val="both"/>
        <w:rPr>
          <w:sz w:val="28"/>
          <w:lang w:val="uk-UA"/>
        </w:rPr>
      </w:pPr>
    </w:p>
    <w:p w:rsidR="00E65268" w:rsidRDefault="00E65268" w:rsidP="00E6526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Розглянувши заяву  Зуба Василя Павловича про затвердження технічної документації із землеустрою  щодо  встановлення(відновлення) меж  земельної  ділянки в натурі (на місцевості)  у власність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E65268" w:rsidRDefault="00E65268" w:rsidP="00E652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E65268" w:rsidRDefault="00E65268" w:rsidP="00E652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r>
        <w:rPr>
          <w:sz w:val="28"/>
          <w:lang w:val="uk-UA"/>
        </w:rPr>
        <w:t>Зубу Василю Павловичу</w:t>
      </w:r>
      <w:r>
        <w:rPr>
          <w:sz w:val="28"/>
          <w:szCs w:val="28"/>
          <w:lang w:val="uk-UA"/>
        </w:rPr>
        <w:t xml:space="preserve"> площею 0,2500 га  для будівництва та обслуговування житлового будинку, господарських  будівель і споруд (присадибна ділянка) в с. Кукуріки, вул. Незалежності, 25,  Смідинської сільської ради  Волинської області.</w:t>
      </w:r>
    </w:p>
    <w:p w:rsidR="00E65268" w:rsidRDefault="00E65268" w:rsidP="00E652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>Зубу Василю Павловичу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0,2500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 в с. Кукуріки, вул. Незалежності, 25,  Смідинської сільської ради  Волинської області, з кадастровим  номером 0725082402:02:002:0043.</w:t>
      </w:r>
    </w:p>
    <w:p w:rsidR="00E65268" w:rsidRDefault="00E65268" w:rsidP="00E652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>Зубу Василю Павловичу</w:t>
      </w:r>
      <w:r>
        <w:rPr>
          <w:sz w:val="28"/>
          <w:szCs w:val="28"/>
          <w:lang w:val="uk-UA"/>
        </w:rPr>
        <w:t xml:space="preserve"> зареєструвати право власності на земельну  ділянку  у  встановленому  законодавством  порядку.</w:t>
      </w:r>
    </w:p>
    <w:p w:rsidR="00E65268" w:rsidRDefault="00E65268" w:rsidP="00E652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E65268" w:rsidRDefault="00E65268" w:rsidP="00E65268">
      <w:pPr>
        <w:jc w:val="both"/>
        <w:rPr>
          <w:sz w:val="28"/>
          <w:szCs w:val="28"/>
          <w:lang w:val="uk-UA"/>
        </w:rPr>
      </w:pPr>
    </w:p>
    <w:p w:rsidR="00E65268" w:rsidRDefault="00E65268" w:rsidP="00E6526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</w:rPr>
        <w:t>Оксана  ПІЦИК</w:t>
      </w:r>
    </w:p>
    <w:p w:rsidR="00E65268" w:rsidRDefault="00E65268" w:rsidP="00E65268">
      <w:pPr>
        <w:rPr>
          <w:lang w:val="uk-UA"/>
        </w:rPr>
      </w:pPr>
    </w:p>
    <w:p w:rsidR="00E65268" w:rsidRDefault="00E65268" w:rsidP="00E65268">
      <w:pPr>
        <w:rPr>
          <w:lang w:val="uk-UA"/>
        </w:rPr>
      </w:pPr>
    </w:p>
    <w:p w:rsidR="009C20B7" w:rsidRPr="009C20B7" w:rsidRDefault="009C20B7" w:rsidP="009C20B7">
      <w:pPr>
        <w:rPr>
          <w:lang w:val="uk-UA"/>
        </w:rPr>
      </w:pPr>
      <w:r>
        <w:rPr>
          <w:lang w:val="uk-UA"/>
        </w:rPr>
        <w:t>Тарасіч Н.В</w:t>
      </w:r>
    </w:p>
    <w:p w:rsidR="009C20B7" w:rsidRDefault="00151F0F" w:rsidP="009C20B7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-664845</wp:posOffset>
            </wp:positionV>
            <wp:extent cx="436245" cy="600075"/>
            <wp:effectExtent l="19050" t="0" r="1905" b="0"/>
            <wp:wrapSquare wrapText="right"/>
            <wp:docPr id="2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0B7" w:rsidRDefault="009C20B7" w:rsidP="009C20B7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C20B7" w:rsidRDefault="009C20B7" w:rsidP="009C20B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C20B7" w:rsidRDefault="009C20B7" w:rsidP="009C20B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C20B7" w:rsidRDefault="009C20B7" w:rsidP="009C20B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9C20B7" w:rsidRDefault="009C20B7" w:rsidP="009C20B7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C20B7" w:rsidRDefault="006A147F" w:rsidP="009C20B7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22</w:t>
      </w:r>
      <w:r w:rsidR="009C20B7">
        <w:rPr>
          <w:sz w:val="28"/>
          <w:szCs w:val="28"/>
          <w:lang w:val="uk-UA"/>
        </w:rPr>
        <w:t xml:space="preserve"> грудня 2021 року                                                              № 13         </w:t>
      </w:r>
      <w:r w:rsidR="009C20B7">
        <w:rPr>
          <w:sz w:val="28"/>
          <w:lang w:val="uk-UA"/>
        </w:rPr>
        <w:t xml:space="preserve"> </w:t>
      </w:r>
    </w:p>
    <w:p w:rsidR="009C20B7" w:rsidRDefault="009C20B7" w:rsidP="009C20B7">
      <w:pPr>
        <w:jc w:val="both"/>
        <w:rPr>
          <w:sz w:val="28"/>
          <w:lang w:val="uk-UA"/>
        </w:rPr>
      </w:pPr>
    </w:p>
    <w:p w:rsidR="009C20B7" w:rsidRDefault="009C20B7" w:rsidP="009C20B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A301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та обслуговування житлового будинку, господарських  будівель і споруд (присадибна ділянка) , для  ведення особистого селянського господарства</w:t>
      </w:r>
      <w:r>
        <w:rPr>
          <w:sz w:val="28"/>
          <w:lang w:val="uk-UA"/>
        </w:rPr>
        <w:t xml:space="preserve"> Ванкевичу Миколі Андрійовичу</w:t>
      </w:r>
    </w:p>
    <w:p w:rsidR="009C20B7" w:rsidRDefault="009C20B7" w:rsidP="009C20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із землеустрою  щодо  встановлення(відновлення) меж  земельної  ділянки в натурі (на місцевості) у власність  </w:t>
      </w:r>
      <w:r>
        <w:rPr>
          <w:sz w:val="28"/>
          <w:lang w:val="uk-UA"/>
        </w:rPr>
        <w:t>Ванкевича Миколи Андрійовича</w:t>
      </w:r>
      <w:r>
        <w:rPr>
          <w:sz w:val="28"/>
          <w:szCs w:val="28"/>
          <w:lang w:val="uk-UA"/>
        </w:rPr>
        <w:t xml:space="preserve"> відповідно до статті 26 Закону  України  «Про місцеве самоврядування в Україні», статей 12,33,40,118, 121 Земельного  кодексу України,  Смідинська сільська  рада  </w:t>
      </w:r>
    </w:p>
    <w:p w:rsidR="009C20B7" w:rsidRDefault="009C20B7" w:rsidP="009C20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:rsidR="009C20B7" w:rsidRDefault="009C20B7" w:rsidP="009C20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1.Затвердити  технічну  документацію із  землеустрою  щодо  встановлення (відновлення) меж  земельних ділянок в натурі (на місцевості) </w:t>
      </w:r>
      <w:r>
        <w:rPr>
          <w:sz w:val="28"/>
          <w:lang w:val="uk-UA"/>
        </w:rPr>
        <w:t>Ванкевичу Миколі Андрійовичу</w:t>
      </w:r>
      <w:r>
        <w:rPr>
          <w:sz w:val="28"/>
          <w:szCs w:val="28"/>
          <w:lang w:val="uk-UA"/>
        </w:rPr>
        <w:t xml:space="preserve"> площами:                                                 </w:t>
      </w:r>
    </w:p>
    <w:p w:rsidR="009C20B7" w:rsidRDefault="009C20B7" w:rsidP="009C20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- 0,4000 га  для ведення  особистого селянського  господарства із земель сільськогосподарського призначення</w:t>
      </w:r>
      <w:r w:rsidR="007772FB" w:rsidRPr="007772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с. Рудня, вул.</w:t>
      </w:r>
      <w:r w:rsidR="007772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Шевченка (присадибна ділянка)  Смідинської сільської ради  Волинської області;                                                                                                                                                           </w:t>
      </w:r>
      <w:r w:rsidR="007772FB">
        <w:rPr>
          <w:sz w:val="28"/>
          <w:szCs w:val="28"/>
          <w:lang w:val="uk-UA"/>
        </w:rPr>
        <w:t xml:space="preserve">        - 0,25</w:t>
      </w:r>
      <w:r>
        <w:rPr>
          <w:sz w:val="28"/>
          <w:szCs w:val="28"/>
          <w:lang w:val="uk-UA"/>
        </w:rPr>
        <w:t xml:space="preserve">00 га  для будівництва та обслуговування житлового будинку, господарських будівель та споруд (присадибна ділянка) </w:t>
      </w:r>
      <w:r w:rsidR="007772FB">
        <w:rPr>
          <w:sz w:val="28"/>
          <w:szCs w:val="28"/>
          <w:lang w:val="uk-UA"/>
        </w:rPr>
        <w:t xml:space="preserve">із земель житлової та громадської </w:t>
      </w:r>
      <w:r>
        <w:rPr>
          <w:sz w:val="28"/>
          <w:szCs w:val="28"/>
          <w:lang w:val="uk-UA"/>
        </w:rPr>
        <w:t xml:space="preserve">в с. </w:t>
      </w:r>
      <w:r w:rsidR="007772FB">
        <w:rPr>
          <w:sz w:val="28"/>
          <w:szCs w:val="28"/>
          <w:lang w:val="uk-UA"/>
        </w:rPr>
        <w:t>Рудня, вул. Шевченка, 16</w:t>
      </w:r>
      <w:r>
        <w:rPr>
          <w:sz w:val="28"/>
          <w:szCs w:val="28"/>
          <w:lang w:val="uk-UA"/>
        </w:rPr>
        <w:t xml:space="preserve">, Смідинської сільської ради  Волинської області;                                                                                                                                                                2. Надати  </w:t>
      </w:r>
      <w:r>
        <w:rPr>
          <w:sz w:val="28"/>
          <w:lang w:val="uk-UA"/>
        </w:rPr>
        <w:t>Ванкевичу Миколі Андрійовичу</w:t>
      </w:r>
      <w:r>
        <w:rPr>
          <w:sz w:val="28"/>
          <w:szCs w:val="28"/>
          <w:lang w:val="uk-UA"/>
        </w:rPr>
        <w:t xml:space="preserve"> безоплатно у власність земельні ділянки площами:                                                                                        </w:t>
      </w:r>
    </w:p>
    <w:p w:rsidR="009C20B7" w:rsidRDefault="007772FB" w:rsidP="009C20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- 0,</w:t>
      </w:r>
      <w:r w:rsidR="009C20B7">
        <w:rPr>
          <w:sz w:val="28"/>
          <w:szCs w:val="28"/>
          <w:lang w:val="uk-UA"/>
        </w:rPr>
        <w:t>400</w:t>
      </w:r>
      <w:r>
        <w:rPr>
          <w:sz w:val="28"/>
          <w:szCs w:val="28"/>
          <w:lang w:val="uk-UA"/>
        </w:rPr>
        <w:t>0</w:t>
      </w:r>
      <w:r w:rsidR="009C20B7">
        <w:rPr>
          <w:sz w:val="28"/>
          <w:szCs w:val="28"/>
          <w:lang w:val="uk-UA"/>
        </w:rPr>
        <w:t xml:space="preserve"> га  для ведення  особистого селянського господарства із земель сільськогосподарського призначення в с. </w:t>
      </w:r>
      <w:r>
        <w:rPr>
          <w:sz w:val="28"/>
          <w:szCs w:val="28"/>
          <w:lang w:val="uk-UA"/>
        </w:rPr>
        <w:t xml:space="preserve">Рудня, вул. Шевченка (присадибна ділянка)  </w:t>
      </w:r>
      <w:r w:rsidR="009C20B7">
        <w:rPr>
          <w:sz w:val="28"/>
          <w:szCs w:val="28"/>
          <w:lang w:val="uk-UA"/>
        </w:rPr>
        <w:t>Смідинської сільської ради  Волинської області з кадастровим  номером 072508</w:t>
      </w:r>
      <w:r>
        <w:rPr>
          <w:sz w:val="28"/>
          <w:szCs w:val="28"/>
          <w:lang w:val="uk-UA"/>
        </w:rPr>
        <w:t>4201:01:001:0043</w:t>
      </w:r>
      <w:r w:rsidR="009C20B7">
        <w:rPr>
          <w:sz w:val="28"/>
          <w:szCs w:val="28"/>
          <w:lang w:val="uk-UA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- 0,2</w:t>
      </w:r>
      <w:r w:rsidR="009C20B7">
        <w:rPr>
          <w:sz w:val="28"/>
          <w:szCs w:val="28"/>
          <w:lang w:val="uk-UA"/>
        </w:rPr>
        <w:t xml:space="preserve">500 га  для будівництва та обслуговування житлового будинку,господарських будівель та споруд (присадибна ділянка) із земель житлової та громадської забудови в с. </w:t>
      </w:r>
      <w:r>
        <w:rPr>
          <w:sz w:val="28"/>
          <w:szCs w:val="28"/>
          <w:lang w:val="uk-UA"/>
        </w:rPr>
        <w:t>Рудня, вул. Шевченка 16</w:t>
      </w:r>
      <w:r w:rsidR="009C20B7">
        <w:rPr>
          <w:sz w:val="28"/>
          <w:szCs w:val="28"/>
          <w:lang w:val="uk-UA"/>
        </w:rPr>
        <w:t>, Смідинської сільської ради  Волинської області з кадастровим  номером 072508</w:t>
      </w:r>
      <w:r>
        <w:rPr>
          <w:sz w:val="28"/>
          <w:szCs w:val="28"/>
          <w:lang w:val="uk-UA"/>
        </w:rPr>
        <w:t>4201:01:001:0044</w:t>
      </w:r>
      <w:r w:rsidR="009C20B7">
        <w:rPr>
          <w:sz w:val="28"/>
          <w:szCs w:val="28"/>
          <w:lang w:val="uk-UA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20B7" w:rsidRDefault="009C20B7" w:rsidP="009C20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lang w:val="uk-UA"/>
        </w:rPr>
        <w:t>Ванкевичу Миколі Андрійовичу</w:t>
      </w:r>
      <w:r>
        <w:rPr>
          <w:sz w:val="28"/>
          <w:szCs w:val="28"/>
          <w:lang w:val="uk-UA"/>
        </w:rPr>
        <w:t xml:space="preserve"> зареєструвати право власності на земельні  ділянки  у  встановленому  законодавством  порядку.                                                    </w:t>
      </w:r>
    </w:p>
    <w:p w:rsidR="009C20B7" w:rsidRDefault="009C20B7" w:rsidP="009C20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земельних відносин, природокористування, планування території, </w:t>
      </w:r>
      <w:r>
        <w:rPr>
          <w:sz w:val="28"/>
          <w:szCs w:val="28"/>
          <w:lang w:val="uk-UA"/>
        </w:rPr>
        <w:lastRenderedPageBreak/>
        <w:t xml:space="preserve">будівництва, архітектури, охорони пам’яток, історичного середовища та благоустрою.         </w:t>
      </w:r>
    </w:p>
    <w:p w:rsidR="00D75DA0" w:rsidRDefault="00D75DA0" w:rsidP="009C20B7">
      <w:pPr>
        <w:jc w:val="both"/>
        <w:rPr>
          <w:sz w:val="28"/>
          <w:szCs w:val="28"/>
          <w:lang w:val="uk-UA"/>
        </w:rPr>
      </w:pPr>
    </w:p>
    <w:p w:rsidR="00D75DA0" w:rsidRDefault="009C20B7" w:rsidP="009C20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Оксана ПІЦИК                                                      </w:t>
      </w:r>
    </w:p>
    <w:p w:rsidR="00D75DA0" w:rsidRDefault="00D75DA0" w:rsidP="009C20B7">
      <w:pPr>
        <w:jc w:val="both"/>
        <w:rPr>
          <w:sz w:val="28"/>
          <w:szCs w:val="28"/>
          <w:lang w:val="uk-UA"/>
        </w:rPr>
      </w:pPr>
    </w:p>
    <w:p w:rsidR="009C20B7" w:rsidRDefault="009C20B7" w:rsidP="009C20B7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Тарасіч Н.</w:t>
      </w:r>
      <w:r>
        <w:t>В</w:t>
      </w:r>
    </w:p>
    <w:p w:rsidR="00E65268" w:rsidRDefault="00E65268">
      <w:pPr>
        <w:rPr>
          <w:lang w:val="uk-UA"/>
        </w:rPr>
      </w:pPr>
    </w:p>
    <w:p w:rsidR="00E65268" w:rsidRDefault="00E65268">
      <w:pPr>
        <w:rPr>
          <w:lang w:val="uk-UA"/>
        </w:rPr>
      </w:pPr>
    </w:p>
    <w:p w:rsidR="00E65268" w:rsidRDefault="00E65268">
      <w:pPr>
        <w:rPr>
          <w:lang w:val="uk-UA"/>
        </w:rPr>
      </w:pPr>
    </w:p>
    <w:p w:rsidR="00E65268" w:rsidRDefault="00E65268">
      <w:pPr>
        <w:rPr>
          <w:lang w:val="uk-UA"/>
        </w:rPr>
      </w:pPr>
    </w:p>
    <w:p w:rsidR="00E65268" w:rsidRDefault="00E65268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 w:rsidP="007772FB">
      <w:pPr>
        <w:rPr>
          <w:lang w:val="uk-UA"/>
        </w:rPr>
      </w:pPr>
    </w:p>
    <w:p w:rsidR="007772FB" w:rsidRDefault="00151F0F" w:rsidP="007772FB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2FB" w:rsidRDefault="007772FB" w:rsidP="007772FB">
      <w:pPr>
        <w:tabs>
          <w:tab w:val="left" w:pos="1110"/>
        </w:tabs>
        <w:jc w:val="center"/>
        <w:rPr>
          <w:lang w:val="uk-UA"/>
        </w:rPr>
      </w:pPr>
    </w:p>
    <w:p w:rsidR="007772FB" w:rsidRDefault="007772FB" w:rsidP="007772FB">
      <w:pPr>
        <w:tabs>
          <w:tab w:val="left" w:pos="1110"/>
        </w:tabs>
        <w:jc w:val="center"/>
        <w:rPr>
          <w:lang w:val="uk-UA"/>
        </w:rPr>
      </w:pPr>
    </w:p>
    <w:p w:rsidR="007772FB" w:rsidRDefault="007772FB" w:rsidP="007772F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7772FB" w:rsidRDefault="007772FB" w:rsidP="007772F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7772FB" w:rsidRDefault="007772FB" w:rsidP="007772F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7772FB" w:rsidRDefault="007772FB" w:rsidP="007772F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772FB" w:rsidRDefault="007772FB" w:rsidP="007772FB">
      <w:pPr>
        <w:rPr>
          <w:sz w:val="28"/>
          <w:szCs w:val="28"/>
          <w:lang w:val="uk-UA"/>
        </w:rPr>
      </w:pPr>
    </w:p>
    <w:p w:rsidR="007772FB" w:rsidRDefault="006A147F" w:rsidP="007772FB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22</w:t>
      </w:r>
      <w:r w:rsidR="007772FB">
        <w:rPr>
          <w:sz w:val="28"/>
          <w:szCs w:val="28"/>
          <w:lang w:val="uk-UA"/>
        </w:rPr>
        <w:t xml:space="preserve"> грудня 2021 року </w:t>
      </w:r>
      <w:r w:rsidR="007772FB">
        <w:rPr>
          <w:sz w:val="28"/>
          <w:szCs w:val="28"/>
          <w:lang w:val="uk-UA"/>
        </w:rPr>
        <w:tab/>
      </w:r>
      <w:r w:rsidR="007772FB">
        <w:rPr>
          <w:sz w:val="28"/>
          <w:szCs w:val="28"/>
          <w:lang w:val="uk-UA"/>
        </w:rPr>
        <w:tab/>
      </w:r>
      <w:r w:rsidR="007772FB">
        <w:rPr>
          <w:sz w:val="28"/>
          <w:szCs w:val="28"/>
          <w:lang w:val="uk-UA"/>
        </w:rPr>
        <w:tab/>
      </w:r>
      <w:r w:rsidR="007772FB">
        <w:rPr>
          <w:sz w:val="28"/>
          <w:szCs w:val="28"/>
          <w:lang w:val="uk-UA"/>
        </w:rPr>
        <w:tab/>
      </w:r>
      <w:r w:rsidR="007772FB">
        <w:rPr>
          <w:sz w:val="28"/>
          <w:szCs w:val="28"/>
          <w:lang w:val="uk-UA"/>
        </w:rPr>
        <w:tab/>
      </w:r>
      <w:r w:rsidR="007772FB">
        <w:rPr>
          <w:sz w:val="28"/>
          <w:szCs w:val="28"/>
          <w:lang w:val="uk-UA"/>
        </w:rPr>
        <w:tab/>
      </w:r>
      <w:r w:rsidR="007772FB">
        <w:rPr>
          <w:sz w:val="28"/>
          <w:szCs w:val="28"/>
          <w:lang w:val="uk-UA"/>
        </w:rPr>
        <w:tab/>
        <w:t xml:space="preserve">         №13/</w:t>
      </w:r>
      <w:r w:rsidR="007772FB">
        <w:rPr>
          <w:sz w:val="28"/>
          <w:szCs w:val="28"/>
          <w:lang w:val="uk-UA"/>
        </w:rPr>
        <w:tab/>
      </w:r>
      <w:r w:rsidR="007772FB">
        <w:rPr>
          <w:sz w:val="28"/>
          <w:szCs w:val="28"/>
          <w:lang w:val="uk-UA"/>
        </w:rPr>
        <w:tab/>
      </w:r>
      <w:r w:rsidR="007772FB">
        <w:rPr>
          <w:sz w:val="28"/>
          <w:szCs w:val="28"/>
          <w:lang w:val="uk-UA"/>
        </w:rPr>
        <w:tab/>
      </w:r>
      <w:r w:rsidR="007772FB">
        <w:rPr>
          <w:sz w:val="28"/>
          <w:szCs w:val="28"/>
          <w:lang w:val="uk-UA"/>
        </w:rPr>
        <w:tab/>
      </w:r>
      <w:r w:rsidR="007772FB">
        <w:rPr>
          <w:sz w:val="28"/>
          <w:szCs w:val="28"/>
          <w:lang w:val="uk-UA"/>
        </w:rPr>
        <w:tab/>
      </w:r>
      <w:r w:rsidR="007772FB">
        <w:rPr>
          <w:sz w:val="28"/>
          <w:szCs w:val="28"/>
          <w:lang w:val="uk-UA"/>
        </w:rPr>
        <w:tab/>
      </w:r>
      <w:r w:rsidR="007772FB">
        <w:rPr>
          <w:sz w:val="28"/>
          <w:szCs w:val="28"/>
          <w:lang w:val="uk-UA"/>
        </w:rPr>
        <w:tab/>
      </w:r>
      <w:r w:rsidR="007772FB">
        <w:rPr>
          <w:sz w:val="28"/>
          <w:szCs w:val="28"/>
          <w:lang w:val="uk-UA"/>
        </w:rPr>
        <w:tab/>
      </w:r>
      <w:r w:rsidR="007772FB">
        <w:rPr>
          <w:sz w:val="28"/>
          <w:szCs w:val="28"/>
          <w:lang w:val="uk-UA"/>
        </w:rPr>
        <w:tab/>
      </w:r>
      <w:r w:rsidR="007772FB">
        <w:rPr>
          <w:sz w:val="28"/>
          <w:szCs w:val="28"/>
          <w:lang w:val="uk-UA"/>
        </w:rPr>
        <w:tab/>
      </w:r>
    </w:p>
    <w:p w:rsidR="007772FB" w:rsidRPr="00712967" w:rsidRDefault="007772FB" w:rsidP="007772F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</w:t>
      </w:r>
      <w:r w:rsidRPr="00A301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ведення особистого селянського господарства Карпук Ганні Михайлівні</w:t>
      </w:r>
    </w:p>
    <w:p w:rsidR="007772FB" w:rsidRDefault="007772FB" w:rsidP="007772FB">
      <w:pPr>
        <w:jc w:val="center"/>
        <w:rPr>
          <w:sz w:val="28"/>
          <w:szCs w:val="28"/>
          <w:lang w:val="uk-UA"/>
        </w:rPr>
      </w:pPr>
    </w:p>
    <w:p w:rsidR="007772FB" w:rsidRDefault="007772FB" w:rsidP="007772F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 w:rsidR="00E50A7E">
        <w:rPr>
          <w:sz w:val="28"/>
          <w:szCs w:val="28"/>
          <w:lang w:val="uk-UA"/>
        </w:rPr>
        <w:t>Карпук</w:t>
      </w:r>
      <w:r>
        <w:rPr>
          <w:sz w:val="28"/>
          <w:szCs w:val="28"/>
          <w:lang w:val="uk-UA"/>
        </w:rPr>
        <w:t xml:space="preserve"> </w:t>
      </w:r>
      <w:r w:rsidR="00E50A7E">
        <w:rPr>
          <w:sz w:val="28"/>
          <w:szCs w:val="28"/>
          <w:lang w:val="uk-UA"/>
        </w:rPr>
        <w:t>Ганни Михайлівни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7772FB" w:rsidRDefault="007772FB" w:rsidP="007772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7772FB" w:rsidRDefault="007772FB" w:rsidP="007772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Карпук Ганні Михайлівні площею</w:t>
      </w:r>
      <w:r>
        <w:rPr>
          <w:sz w:val="28"/>
          <w:lang w:val="uk-UA"/>
        </w:rPr>
        <w:t xml:space="preserve"> 1,8535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Зачернеччя  урочище «Біля Бабія»  Смідинської  сільської  ради  Волинської області.</w:t>
      </w:r>
    </w:p>
    <w:p w:rsidR="007772FB" w:rsidRDefault="007772FB" w:rsidP="007772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Карпук Ганні Михайлівні безоплатно у власність земельну ділянку  площею </w:t>
      </w:r>
      <w:r>
        <w:rPr>
          <w:sz w:val="28"/>
          <w:lang w:val="uk-UA"/>
        </w:rPr>
        <w:t>1,8535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Зачернеччя  урочище «Біля Бабія»  Смідинської сільської ради Волинської області  з кадастровим номером 0723381900:01:007:0</w:t>
      </w:r>
      <w:r w:rsidR="00E50A7E">
        <w:rPr>
          <w:sz w:val="28"/>
          <w:szCs w:val="28"/>
          <w:lang w:val="uk-UA"/>
        </w:rPr>
        <w:t>002</w:t>
      </w:r>
      <w:r>
        <w:rPr>
          <w:sz w:val="28"/>
          <w:szCs w:val="28"/>
          <w:lang w:val="uk-UA"/>
        </w:rPr>
        <w:t>.</w:t>
      </w:r>
    </w:p>
    <w:p w:rsidR="007772FB" w:rsidRDefault="007772FB" w:rsidP="007772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Карпук Ганні Михайлівні зареєструвати право власності на  земельну  ділянку  у  встановленому  законодавством  порядку.</w:t>
      </w:r>
    </w:p>
    <w:p w:rsidR="007772FB" w:rsidRDefault="007772FB" w:rsidP="007772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7772FB" w:rsidRDefault="007772FB" w:rsidP="007772FB">
      <w:pPr>
        <w:rPr>
          <w:sz w:val="28"/>
          <w:szCs w:val="28"/>
          <w:lang w:val="uk-UA"/>
        </w:rPr>
      </w:pPr>
    </w:p>
    <w:p w:rsidR="007772FB" w:rsidRDefault="007772FB" w:rsidP="007772FB">
      <w:pPr>
        <w:rPr>
          <w:sz w:val="28"/>
          <w:szCs w:val="28"/>
          <w:lang w:val="uk-UA"/>
        </w:rPr>
      </w:pPr>
    </w:p>
    <w:p w:rsidR="007772FB" w:rsidRDefault="007772FB" w:rsidP="007772FB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7772FB" w:rsidRDefault="007772FB" w:rsidP="007772FB"/>
    <w:p w:rsidR="007772FB" w:rsidRDefault="007772FB" w:rsidP="007772FB">
      <w:pPr>
        <w:rPr>
          <w:lang w:val="uk-UA"/>
        </w:rPr>
      </w:pPr>
      <w:r>
        <w:rPr>
          <w:lang w:val="uk-UA"/>
        </w:rPr>
        <w:t>Тарасіч Н.В.</w:t>
      </w: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E50A7E" w:rsidRDefault="00E50A7E" w:rsidP="00E50A7E">
      <w:pPr>
        <w:rPr>
          <w:lang w:val="uk-UA"/>
        </w:rPr>
      </w:pPr>
    </w:p>
    <w:p w:rsidR="00E50A7E" w:rsidRDefault="00151F0F" w:rsidP="00E50A7E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A7E" w:rsidRDefault="00E50A7E" w:rsidP="00E50A7E">
      <w:pPr>
        <w:tabs>
          <w:tab w:val="left" w:pos="1110"/>
        </w:tabs>
        <w:jc w:val="center"/>
        <w:rPr>
          <w:lang w:val="uk-UA"/>
        </w:rPr>
      </w:pPr>
    </w:p>
    <w:p w:rsidR="00E50A7E" w:rsidRDefault="00E50A7E" w:rsidP="00E50A7E">
      <w:pPr>
        <w:tabs>
          <w:tab w:val="left" w:pos="1110"/>
        </w:tabs>
        <w:jc w:val="center"/>
        <w:rPr>
          <w:lang w:val="uk-UA"/>
        </w:rPr>
      </w:pPr>
    </w:p>
    <w:p w:rsidR="00E50A7E" w:rsidRDefault="00E50A7E" w:rsidP="00E50A7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E50A7E" w:rsidRDefault="00E50A7E" w:rsidP="00E50A7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E50A7E" w:rsidRDefault="00E50A7E" w:rsidP="00E50A7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E50A7E" w:rsidRDefault="00E50A7E" w:rsidP="00E50A7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50A7E" w:rsidRDefault="00E50A7E" w:rsidP="00E50A7E">
      <w:pPr>
        <w:rPr>
          <w:sz w:val="28"/>
          <w:szCs w:val="28"/>
          <w:lang w:val="uk-UA"/>
        </w:rPr>
      </w:pPr>
    </w:p>
    <w:p w:rsidR="00E50A7E" w:rsidRDefault="006A147F" w:rsidP="00E50A7E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22</w:t>
      </w:r>
      <w:r w:rsidR="00E50A7E">
        <w:rPr>
          <w:sz w:val="28"/>
          <w:szCs w:val="28"/>
          <w:lang w:val="uk-UA"/>
        </w:rPr>
        <w:t xml:space="preserve"> грудня 2021 року </w:t>
      </w:r>
      <w:r w:rsidR="00E50A7E">
        <w:rPr>
          <w:sz w:val="28"/>
          <w:szCs w:val="28"/>
          <w:lang w:val="uk-UA"/>
        </w:rPr>
        <w:tab/>
      </w:r>
      <w:r w:rsidR="00E50A7E">
        <w:rPr>
          <w:sz w:val="28"/>
          <w:szCs w:val="28"/>
          <w:lang w:val="uk-UA"/>
        </w:rPr>
        <w:tab/>
      </w:r>
      <w:r w:rsidR="00E50A7E">
        <w:rPr>
          <w:sz w:val="28"/>
          <w:szCs w:val="28"/>
          <w:lang w:val="uk-UA"/>
        </w:rPr>
        <w:tab/>
      </w:r>
      <w:r w:rsidR="00E50A7E">
        <w:rPr>
          <w:sz w:val="28"/>
          <w:szCs w:val="28"/>
          <w:lang w:val="uk-UA"/>
        </w:rPr>
        <w:tab/>
      </w:r>
      <w:r w:rsidR="00E50A7E">
        <w:rPr>
          <w:sz w:val="28"/>
          <w:szCs w:val="28"/>
          <w:lang w:val="uk-UA"/>
        </w:rPr>
        <w:tab/>
      </w:r>
      <w:r w:rsidR="00E50A7E">
        <w:rPr>
          <w:sz w:val="28"/>
          <w:szCs w:val="28"/>
          <w:lang w:val="uk-UA"/>
        </w:rPr>
        <w:tab/>
      </w:r>
      <w:r w:rsidR="00E50A7E">
        <w:rPr>
          <w:sz w:val="28"/>
          <w:szCs w:val="28"/>
          <w:lang w:val="uk-UA"/>
        </w:rPr>
        <w:tab/>
        <w:t xml:space="preserve">         №13/</w:t>
      </w:r>
      <w:r w:rsidR="00E50A7E">
        <w:rPr>
          <w:sz w:val="28"/>
          <w:szCs w:val="28"/>
          <w:lang w:val="uk-UA"/>
        </w:rPr>
        <w:tab/>
      </w:r>
      <w:r w:rsidR="00E50A7E">
        <w:rPr>
          <w:sz w:val="28"/>
          <w:szCs w:val="28"/>
          <w:lang w:val="uk-UA"/>
        </w:rPr>
        <w:tab/>
      </w:r>
      <w:r w:rsidR="00E50A7E">
        <w:rPr>
          <w:sz w:val="28"/>
          <w:szCs w:val="28"/>
          <w:lang w:val="uk-UA"/>
        </w:rPr>
        <w:tab/>
      </w:r>
      <w:r w:rsidR="00E50A7E">
        <w:rPr>
          <w:sz w:val="28"/>
          <w:szCs w:val="28"/>
          <w:lang w:val="uk-UA"/>
        </w:rPr>
        <w:tab/>
      </w:r>
      <w:r w:rsidR="00E50A7E">
        <w:rPr>
          <w:sz w:val="28"/>
          <w:szCs w:val="28"/>
          <w:lang w:val="uk-UA"/>
        </w:rPr>
        <w:tab/>
      </w:r>
      <w:r w:rsidR="00E50A7E">
        <w:rPr>
          <w:sz w:val="28"/>
          <w:szCs w:val="28"/>
          <w:lang w:val="uk-UA"/>
        </w:rPr>
        <w:tab/>
      </w:r>
      <w:r w:rsidR="00E50A7E">
        <w:rPr>
          <w:sz w:val="28"/>
          <w:szCs w:val="28"/>
          <w:lang w:val="uk-UA"/>
        </w:rPr>
        <w:tab/>
      </w:r>
      <w:r w:rsidR="00E50A7E">
        <w:rPr>
          <w:sz w:val="28"/>
          <w:szCs w:val="28"/>
          <w:lang w:val="uk-UA"/>
        </w:rPr>
        <w:tab/>
      </w:r>
      <w:r w:rsidR="00E50A7E">
        <w:rPr>
          <w:sz w:val="28"/>
          <w:szCs w:val="28"/>
          <w:lang w:val="uk-UA"/>
        </w:rPr>
        <w:tab/>
      </w:r>
      <w:r w:rsidR="00E50A7E">
        <w:rPr>
          <w:sz w:val="28"/>
          <w:szCs w:val="28"/>
          <w:lang w:val="uk-UA"/>
        </w:rPr>
        <w:tab/>
      </w:r>
    </w:p>
    <w:p w:rsidR="00E50A7E" w:rsidRPr="00712967" w:rsidRDefault="00E50A7E" w:rsidP="00E50A7E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</w:t>
      </w:r>
      <w:r w:rsidRPr="00A301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ведення особистого селянського господарства Верещук Марії Іванівні</w:t>
      </w:r>
    </w:p>
    <w:p w:rsidR="00E50A7E" w:rsidRDefault="00E50A7E" w:rsidP="00E50A7E">
      <w:pPr>
        <w:jc w:val="center"/>
        <w:rPr>
          <w:sz w:val="28"/>
          <w:szCs w:val="28"/>
          <w:lang w:val="uk-UA"/>
        </w:rPr>
      </w:pPr>
    </w:p>
    <w:p w:rsidR="00E50A7E" w:rsidRDefault="00E50A7E" w:rsidP="00E50A7E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>
        <w:rPr>
          <w:sz w:val="28"/>
          <w:szCs w:val="28"/>
          <w:lang w:val="uk-UA"/>
        </w:rPr>
        <w:t>Верещук</w:t>
      </w:r>
      <w:r w:rsidR="009920B2" w:rsidRPr="009920B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Марії</w:t>
      </w:r>
      <w:r w:rsidR="009920B2" w:rsidRPr="009920B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Іванівни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E50A7E" w:rsidRDefault="00E50A7E" w:rsidP="00E50A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E50A7E" w:rsidRDefault="00E50A7E" w:rsidP="00E50A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Верещук </w:t>
      </w:r>
      <w:r w:rsidR="009920B2" w:rsidRPr="009920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Марії</w:t>
      </w:r>
      <w:r w:rsidR="009920B2" w:rsidRPr="009920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Іванівні площею</w:t>
      </w:r>
      <w:r>
        <w:rPr>
          <w:sz w:val="28"/>
          <w:lang w:val="uk-UA"/>
        </w:rPr>
        <w:t xml:space="preserve"> 0,5000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Зачернеччя  урочище «За школою»  Смідинської  сільської  ради  Волинської області.</w:t>
      </w:r>
    </w:p>
    <w:p w:rsidR="00E50A7E" w:rsidRDefault="00E50A7E" w:rsidP="00E50A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 Верещук</w:t>
      </w:r>
      <w:r w:rsidR="009920B2" w:rsidRPr="00E757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Марії</w:t>
      </w:r>
      <w:r w:rsidR="009920B2" w:rsidRPr="00E757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Іванівні безоплатно у власність земельну ділянку  площею </w:t>
      </w:r>
      <w:r>
        <w:rPr>
          <w:sz w:val="28"/>
          <w:lang w:val="uk-UA"/>
        </w:rPr>
        <w:t>0,5000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Зачернеччя  урочище «За школою»  Смідинської сільської ради Волинської області  з кадастровим номером 0723381900:01:002:0091.</w:t>
      </w:r>
    </w:p>
    <w:p w:rsidR="00E50A7E" w:rsidRDefault="00E50A7E" w:rsidP="00E50A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Верещук Марії Іванівні зареєструвати право власності на  земельну  ділянку  у  встановленому  законодавством  порядку.</w:t>
      </w:r>
    </w:p>
    <w:p w:rsidR="00E50A7E" w:rsidRDefault="00E50A7E" w:rsidP="00E50A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E50A7E" w:rsidRDefault="00E50A7E" w:rsidP="00E50A7E">
      <w:pPr>
        <w:rPr>
          <w:sz w:val="28"/>
          <w:szCs w:val="28"/>
          <w:lang w:val="uk-UA"/>
        </w:rPr>
      </w:pPr>
    </w:p>
    <w:p w:rsidR="00E50A7E" w:rsidRDefault="00E50A7E" w:rsidP="00E50A7E">
      <w:pPr>
        <w:rPr>
          <w:sz w:val="28"/>
          <w:szCs w:val="28"/>
          <w:lang w:val="uk-UA"/>
        </w:rPr>
      </w:pPr>
    </w:p>
    <w:p w:rsidR="00E50A7E" w:rsidRDefault="00E50A7E" w:rsidP="00E50A7E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E50A7E" w:rsidRDefault="00E50A7E" w:rsidP="00E50A7E"/>
    <w:p w:rsidR="00E50A7E" w:rsidRDefault="00E50A7E" w:rsidP="00E50A7E">
      <w:pPr>
        <w:rPr>
          <w:lang w:val="uk-UA"/>
        </w:rPr>
      </w:pPr>
      <w:r>
        <w:rPr>
          <w:lang w:val="uk-UA"/>
        </w:rPr>
        <w:t>Тарасіч Н.В.</w:t>
      </w: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160B3C" w:rsidRDefault="00160B3C" w:rsidP="00160B3C">
      <w:pPr>
        <w:rPr>
          <w:lang w:val="uk-UA"/>
        </w:rPr>
      </w:pPr>
    </w:p>
    <w:p w:rsidR="00160B3C" w:rsidRDefault="00151F0F" w:rsidP="00160B3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-422275</wp:posOffset>
            </wp:positionV>
            <wp:extent cx="431800" cy="600075"/>
            <wp:effectExtent l="19050" t="0" r="6350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B3C" w:rsidRDefault="00160B3C" w:rsidP="00160B3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60B3C" w:rsidRDefault="00160B3C" w:rsidP="00160B3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60B3C" w:rsidRDefault="00160B3C" w:rsidP="00160B3C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60B3C" w:rsidRDefault="00160B3C" w:rsidP="00160B3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160B3C" w:rsidRDefault="00160B3C" w:rsidP="00160B3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160B3C" w:rsidRDefault="00160B3C" w:rsidP="00160B3C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60B3C" w:rsidRDefault="00160B3C" w:rsidP="00160B3C">
      <w:pPr>
        <w:jc w:val="both"/>
        <w:rPr>
          <w:sz w:val="28"/>
          <w:szCs w:val="28"/>
          <w:lang w:val="uk-UA"/>
        </w:rPr>
      </w:pPr>
    </w:p>
    <w:p w:rsidR="00160B3C" w:rsidRDefault="006A147F" w:rsidP="00160B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160B3C">
        <w:rPr>
          <w:sz w:val="28"/>
          <w:szCs w:val="28"/>
          <w:lang w:val="uk-UA"/>
        </w:rPr>
        <w:t xml:space="preserve"> грудня 2021 року                                                                              №13</w:t>
      </w:r>
    </w:p>
    <w:p w:rsidR="00160B3C" w:rsidRDefault="00160B3C" w:rsidP="00160B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lang w:val="uk-UA"/>
        </w:rPr>
        <w:t xml:space="preserve">Про затвердження проєкту землеустрою щодо відведення земельної ділянки у власність </w:t>
      </w:r>
      <w:r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 будівель і споруд </w:t>
      </w:r>
      <w:r>
        <w:rPr>
          <w:sz w:val="28"/>
          <w:lang w:val="uk-UA"/>
        </w:rPr>
        <w:t>Куцевичу Миколі Вікторовичу</w:t>
      </w:r>
    </w:p>
    <w:p w:rsidR="00160B3C" w:rsidRDefault="00160B3C" w:rsidP="00160B3C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Розглянувши проєкт землеустрою  щодо  відведення земельної  ділянки у власність  Куцевича Миколи Вікторовича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160B3C" w:rsidRDefault="00160B3C" w:rsidP="00160B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160B3C" w:rsidRDefault="00160B3C" w:rsidP="00160B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1.Затвердити  </w:t>
      </w:r>
      <w:r>
        <w:rPr>
          <w:sz w:val="28"/>
          <w:lang w:val="uk-UA"/>
        </w:rPr>
        <w:t>проєкт землеустрою щодо відведення земельної ділянки у власність  Куцевичу Миколі Вікторовичу</w:t>
      </w:r>
      <w:r>
        <w:rPr>
          <w:sz w:val="28"/>
          <w:szCs w:val="28"/>
          <w:lang w:val="uk-UA"/>
        </w:rPr>
        <w:t xml:space="preserve"> 0,2500 га  для будівництва та обслуговування житлового будинку, господарських  будівель і споруд (присадибна ділянка)</w:t>
      </w:r>
      <w:r w:rsidR="000D2DAC" w:rsidRPr="000D2DAC">
        <w:rPr>
          <w:sz w:val="28"/>
          <w:szCs w:val="28"/>
          <w:lang w:val="uk-UA"/>
        </w:rPr>
        <w:t xml:space="preserve"> </w:t>
      </w:r>
      <w:r w:rsidR="000D2DAC">
        <w:rPr>
          <w:sz w:val="28"/>
          <w:szCs w:val="28"/>
          <w:lang w:val="uk-UA"/>
        </w:rPr>
        <w:t>із земель житлової і громадської забудови</w:t>
      </w:r>
      <w:r>
        <w:rPr>
          <w:sz w:val="28"/>
          <w:szCs w:val="28"/>
          <w:lang w:val="uk-UA"/>
        </w:rPr>
        <w:t xml:space="preserve"> в с. Лісняки, вул.Зелена,38 , Смідинської сільської ради Волинської області;</w:t>
      </w:r>
    </w:p>
    <w:p w:rsidR="00160B3C" w:rsidRDefault="00160B3C" w:rsidP="00160B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Надати </w:t>
      </w:r>
      <w:r>
        <w:rPr>
          <w:sz w:val="28"/>
          <w:lang w:val="uk-UA"/>
        </w:rPr>
        <w:t xml:space="preserve"> Куцевичу Миколі Вікторовичу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0,2500 га  для будівництва та обслуговування житлового будинку, господарських будівель і споруд(присадибна ділянка) із земель житлової і громадської забудови в с. Лісняки, вул.</w:t>
      </w:r>
      <w:r w:rsidR="006A14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Зелена,</w:t>
      </w:r>
      <w:r w:rsidR="006A14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38 Смідинської сільської ради Волинської області з кадастровим  номером 0725085000:03:002:0001;</w:t>
      </w:r>
    </w:p>
    <w:p w:rsidR="00160B3C" w:rsidRDefault="00160B3C" w:rsidP="00160B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</w:t>
      </w:r>
      <w:r w:rsidRPr="00160B3C">
        <w:rPr>
          <w:sz w:val="28"/>
          <w:lang w:val="uk-UA"/>
        </w:rPr>
        <w:t xml:space="preserve"> </w:t>
      </w:r>
      <w:r>
        <w:rPr>
          <w:sz w:val="28"/>
          <w:lang w:val="uk-UA"/>
        </w:rPr>
        <w:t>Куцевичу Миколі Вікторовичу</w:t>
      </w:r>
      <w:r>
        <w:rPr>
          <w:sz w:val="28"/>
          <w:szCs w:val="28"/>
          <w:lang w:val="uk-UA"/>
        </w:rPr>
        <w:t xml:space="preserve"> зареєструвати право власності на земельну  ділянку  у  встановленому  законодавством  порядку.</w:t>
      </w:r>
    </w:p>
    <w:p w:rsidR="00160B3C" w:rsidRDefault="00160B3C" w:rsidP="00160B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160B3C" w:rsidRDefault="00160B3C" w:rsidP="00160B3C">
      <w:pPr>
        <w:jc w:val="both"/>
        <w:rPr>
          <w:sz w:val="28"/>
          <w:szCs w:val="28"/>
          <w:lang w:val="uk-UA"/>
        </w:rPr>
      </w:pPr>
    </w:p>
    <w:p w:rsidR="00160B3C" w:rsidRDefault="00160B3C" w:rsidP="00160B3C">
      <w:pPr>
        <w:jc w:val="both"/>
        <w:rPr>
          <w:sz w:val="28"/>
          <w:szCs w:val="28"/>
          <w:lang w:val="uk-UA"/>
        </w:rPr>
      </w:pPr>
    </w:p>
    <w:p w:rsidR="00160B3C" w:rsidRDefault="00160B3C" w:rsidP="00160B3C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Піцик</w:t>
      </w:r>
    </w:p>
    <w:p w:rsidR="00160B3C" w:rsidRDefault="00160B3C" w:rsidP="00160B3C">
      <w:pPr>
        <w:tabs>
          <w:tab w:val="left" w:pos="3565"/>
        </w:tabs>
        <w:jc w:val="both"/>
        <w:rPr>
          <w:lang w:val="uk-UA"/>
        </w:rPr>
      </w:pPr>
    </w:p>
    <w:p w:rsidR="00160B3C" w:rsidRDefault="00160B3C" w:rsidP="00160B3C">
      <w:pPr>
        <w:tabs>
          <w:tab w:val="left" w:pos="3565"/>
        </w:tabs>
        <w:jc w:val="both"/>
        <w:rPr>
          <w:lang w:val="uk-UA"/>
        </w:rPr>
      </w:pPr>
      <w:r>
        <w:rPr>
          <w:lang w:val="uk-UA"/>
        </w:rPr>
        <w:t>Тарасіч Н.В.</w:t>
      </w: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7772FB" w:rsidRDefault="007772FB">
      <w:pPr>
        <w:rPr>
          <w:lang w:val="uk-UA"/>
        </w:rPr>
      </w:pPr>
    </w:p>
    <w:p w:rsidR="000D2DAC" w:rsidRDefault="000D2DAC">
      <w:pPr>
        <w:rPr>
          <w:lang w:val="uk-UA"/>
        </w:rPr>
      </w:pPr>
    </w:p>
    <w:p w:rsidR="000D2DAC" w:rsidRDefault="000D2DAC">
      <w:pPr>
        <w:rPr>
          <w:lang w:val="uk-UA"/>
        </w:rPr>
      </w:pPr>
    </w:p>
    <w:p w:rsidR="000D2DAC" w:rsidRDefault="000D2DAC">
      <w:pPr>
        <w:rPr>
          <w:lang w:val="uk-UA"/>
        </w:rPr>
      </w:pPr>
    </w:p>
    <w:p w:rsidR="000D2DAC" w:rsidRDefault="000D2DAC" w:rsidP="000D2DAC">
      <w:pPr>
        <w:rPr>
          <w:lang w:val="uk-UA"/>
        </w:rPr>
      </w:pPr>
    </w:p>
    <w:p w:rsidR="000D2DAC" w:rsidRDefault="00151F0F" w:rsidP="000D2DA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-422275</wp:posOffset>
            </wp:positionV>
            <wp:extent cx="431800" cy="600075"/>
            <wp:effectExtent l="19050" t="0" r="6350" b="0"/>
            <wp:wrapSquare wrapText="right"/>
            <wp:docPr id="1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DAC" w:rsidRDefault="000D2DAC" w:rsidP="000D2DA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0D2DAC" w:rsidRDefault="000D2DAC" w:rsidP="000D2DA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0D2DAC" w:rsidRDefault="000D2DAC" w:rsidP="000D2DAC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0D2DAC" w:rsidRDefault="000D2DAC" w:rsidP="000D2DA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0D2DAC" w:rsidRDefault="000D2DAC" w:rsidP="000D2DA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0D2DAC" w:rsidRDefault="000D2DAC" w:rsidP="000D2DAC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D2DAC" w:rsidRDefault="000D2DAC" w:rsidP="000D2DAC">
      <w:pPr>
        <w:jc w:val="both"/>
        <w:rPr>
          <w:sz w:val="28"/>
          <w:szCs w:val="28"/>
          <w:lang w:val="uk-UA"/>
        </w:rPr>
      </w:pPr>
    </w:p>
    <w:p w:rsidR="000D2DAC" w:rsidRDefault="006A147F" w:rsidP="000D2D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0D2DAC">
        <w:rPr>
          <w:sz w:val="28"/>
          <w:szCs w:val="28"/>
          <w:lang w:val="uk-UA"/>
        </w:rPr>
        <w:t xml:space="preserve"> грудня 2021 року                                                                              №13</w:t>
      </w:r>
    </w:p>
    <w:p w:rsidR="000D2DAC" w:rsidRDefault="000D2DAC" w:rsidP="000D2D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lang w:val="uk-UA"/>
        </w:rPr>
        <w:t xml:space="preserve">Про затвердження проєкту землеустрою щодо відведення земельної ділянки у власність </w:t>
      </w:r>
      <w:r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 будівель і споруд </w:t>
      </w:r>
      <w:r>
        <w:rPr>
          <w:sz w:val="28"/>
          <w:lang w:val="uk-UA"/>
        </w:rPr>
        <w:t>Мізовець Аллі Михайлівні</w:t>
      </w:r>
    </w:p>
    <w:p w:rsidR="000D2DAC" w:rsidRDefault="000D2DAC" w:rsidP="000D2DAC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Розглянувши проєкт землеустрою  щодо  відведення земельної  ділянки у власність  </w:t>
      </w:r>
      <w:r w:rsidR="001E21E4">
        <w:rPr>
          <w:sz w:val="28"/>
          <w:lang w:val="uk-UA"/>
        </w:rPr>
        <w:t xml:space="preserve">Мізовець Алли Михайлівни </w:t>
      </w:r>
      <w:r>
        <w:rPr>
          <w:sz w:val="28"/>
          <w:lang w:val="uk-UA"/>
        </w:rPr>
        <w:t xml:space="preserve">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0D2DAC" w:rsidRDefault="000D2DAC" w:rsidP="000D2D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0D2DAC" w:rsidRDefault="000D2DAC" w:rsidP="000D2D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1.Затвердити  </w:t>
      </w:r>
      <w:r>
        <w:rPr>
          <w:sz w:val="28"/>
          <w:lang w:val="uk-UA"/>
        </w:rPr>
        <w:t xml:space="preserve">проєкт землеустрою щодо відведення земельної ділянки у власність  </w:t>
      </w:r>
      <w:r w:rsidR="001E21E4">
        <w:rPr>
          <w:sz w:val="28"/>
          <w:lang w:val="uk-UA"/>
        </w:rPr>
        <w:t>Мізовець Аллі Михайлівні</w:t>
      </w:r>
      <w:r w:rsidR="001E21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0,2500 га  для будівництва та обслуговування житлового будинку, господарських  будівель і споруд (присадибна ділянка)</w:t>
      </w:r>
      <w:r w:rsidRPr="000D2D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житлової і громадської забудови в с. </w:t>
      </w:r>
      <w:r w:rsidR="001E21E4">
        <w:rPr>
          <w:sz w:val="28"/>
          <w:szCs w:val="28"/>
          <w:lang w:val="uk-UA"/>
        </w:rPr>
        <w:t>Смідин, вул. Відродження, 28</w:t>
      </w:r>
      <w:r>
        <w:rPr>
          <w:sz w:val="28"/>
          <w:szCs w:val="28"/>
          <w:lang w:val="uk-UA"/>
        </w:rPr>
        <w:t xml:space="preserve">, Смідинської </w:t>
      </w:r>
      <w:r w:rsidR="001E21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 ради Волинської області;</w:t>
      </w:r>
    </w:p>
    <w:p w:rsidR="000D2DAC" w:rsidRDefault="000D2DAC" w:rsidP="000D2D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Надати </w:t>
      </w:r>
      <w:r>
        <w:rPr>
          <w:sz w:val="28"/>
          <w:lang w:val="uk-UA"/>
        </w:rPr>
        <w:t xml:space="preserve"> </w:t>
      </w:r>
      <w:r w:rsidR="001E21E4">
        <w:rPr>
          <w:sz w:val="28"/>
          <w:lang w:val="uk-UA"/>
        </w:rPr>
        <w:t>Мізовець Аллі Михайлівні</w:t>
      </w:r>
      <w:r w:rsidR="001E21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безоплатно у власність земельну ділянку площею 0,2500 га  для будівництва та обслуговування житлового будинку, господарських будівель і споруд(присадибна ділянка) із земель житлової і громадської забудови в с. </w:t>
      </w:r>
      <w:r w:rsidR="001E21E4">
        <w:rPr>
          <w:sz w:val="28"/>
          <w:szCs w:val="28"/>
          <w:lang w:val="uk-UA"/>
        </w:rPr>
        <w:t xml:space="preserve">Смідин, вул. Відродження, 28 </w:t>
      </w:r>
      <w:r>
        <w:rPr>
          <w:sz w:val="28"/>
          <w:szCs w:val="28"/>
          <w:lang w:val="uk-UA"/>
        </w:rPr>
        <w:t>Смідинської сільської ради Волинської області з</w:t>
      </w:r>
      <w:r w:rsidR="001E21E4">
        <w:rPr>
          <w:sz w:val="28"/>
          <w:szCs w:val="28"/>
          <w:lang w:val="uk-UA"/>
        </w:rPr>
        <w:t xml:space="preserve"> кадастровим  номером 0725085001:06:012:0009</w:t>
      </w:r>
      <w:r>
        <w:rPr>
          <w:sz w:val="28"/>
          <w:szCs w:val="28"/>
          <w:lang w:val="uk-UA"/>
        </w:rPr>
        <w:t>;</w:t>
      </w:r>
    </w:p>
    <w:p w:rsidR="000D2DAC" w:rsidRDefault="000D2DAC" w:rsidP="000D2D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</w:t>
      </w:r>
      <w:r w:rsidRPr="00160B3C">
        <w:rPr>
          <w:sz w:val="28"/>
          <w:lang w:val="uk-UA"/>
        </w:rPr>
        <w:t xml:space="preserve"> </w:t>
      </w:r>
      <w:r w:rsidR="001E21E4">
        <w:rPr>
          <w:sz w:val="28"/>
          <w:lang w:val="uk-UA"/>
        </w:rPr>
        <w:t>Мізовець Аллі Михайлівні</w:t>
      </w:r>
      <w:r w:rsidR="001E21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зареєструвати право власності на земельну  ділянку  у  встановленому  законодавством  порядку.</w:t>
      </w:r>
    </w:p>
    <w:p w:rsidR="000D2DAC" w:rsidRDefault="000D2DAC" w:rsidP="000D2D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0D2DAC" w:rsidRDefault="000D2DAC" w:rsidP="000D2DAC">
      <w:pPr>
        <w:jc w:val="both"/>
        <w:rPr>
          <w:sz w:val="28"/>
          <w:szCs w:val="28"/>
          <w:lang w:val="uk-UA"/>
        </w:rPr>
      </w:pPr>
    </w:p>
    <w:p w:rsidR="000D2DAC" w:rsidRDefault="000D2DAC" w:rsidP="000D2DAC">
      <w:pPr>
        <w:jc w:val="both"/>
        <w:rPr>
          <w:sz w:val="28"/>
          <w:szCs w:val="28"/>
          <w:lang w:val="uk-UA"/>
        </w:rPr>
      </w:pPr>
    </w:p>
    <w:p w:rsidR="000D2DAC" w:rsidRDefault="000D2DAC" w:rsidP="000D2DAC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Піцик</w:t>
      </w:r>
    </w:p>
    <w:p w:rsidR="000D2DAC" w:rsidRDefault="000D2DAC" w:rsidP="000D2DAC">
      <w:pPr>
        <w:tabs>
          <w:tab w:val="left" w:pos="3565"/>
        </w:tabs>
        <w:jc w:val="both"/>
        <w:rPr>
          <w:lang w:val="uk-UA"/>
        </w:rPr>
      </w:pPr>
    </w:p>
    <w:p w:rsidR="000D2DAC" w:rsidRDefault="000D2DAC" w:rsidP="000D2DAC">
      <w:pPr>
        <w:tabs>
          <w:tab w:val="left" w:pos="3565"/>
        </w:tabs>
        <w:jc w:val="both"/>
        <w:rPr>
          <w:lang w:val="uk-UA"/>
        </w:rPr>
      </w:pPr>
      <w:r>
        <w:rPr>
          <w:lang w:val="uk-UA"/>
        </w:rPr>
        <w:t>Тарасіч Н.В.</w:t>
      </w:r>
    </w:p>
    <w:p w:rsidR="000D2DAC" w:rsidRDefault="000D2DAC">
      <w:pPr>
        <w:rPr>
          <w:lang w:val="uk-UA"/>
        </w:rPr>
      </w:pPr>
    </w:p>
    <w:p w:rsidR="000D2DAC" w:rsidRDefault="000D2DAC">
      <w:pPr>
        <w:rPr>
          <w:lang w:val="uk-UA"/>
        </w:rPr>
      </w:pPr>
    </w:p>
    <w:p w:rsidR="00575626" w:rsidRDefault="00575626">
      <w:pPr>
        <w:rPr>
          <w:lang w:val="uk-UA"/>
        </w:rPr>
      </w:pPr>
    </w:p>
    <w:p w:rsidR="00575626" w:rsidRDefault="00575626">
      <w:pPr>
        <w:rPr>
          <w:lang w:val="uk-UA"/>
        </w:rPr>
      </w:pPr>
    </w:p>
    <w:p w:rsidR="00575626" w:rsidRDefault="00575626" w:rsidP="00575626">
      <w:pPr>
        <w:rPr>
          <w:lang w:val="uk-UA"/>
        </w:rPr>
      </w:pPr>
    </w:p>
    <w:p w:rsidR="00575626" w:rsidRDefault="00151F0F" w:rsidP="0057562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-358140</wp:posOffset>
            </wp:positionV>
            <wp:extent cx="438150" cy="600075"/>
            <wp:effectExtent l="19050" t="0" r="0" b="0"/>
            <wp:wrapSquare wrapText="right"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626" w:rsidRDefault="00575626" w:rsidP="00575626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575626" w:rsidRDefault="00575626" w:rsidP="00575626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575626" w:rsidRDefault="00575626" w:rsidP="0057562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575626" w:rsidRDefault="00575626" w:rsidP="0057562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575626" w:rsidRDefault="00575626" w:rsidP="0057562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СКЛИКАННЯ</w:t>
      </w:r>
    </w:p>
    <w:p w:rsidR="00575626" w:rsidRDefault="00575626" w:rsidP="0057562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75626" w:rsidRDefault="006A147F" w:rsidP="005756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575626">
        <w:rPr>
          <w:sz w:val="28"/>
          <w:szCs w:val="28"/>
          <w:lang w:val="uk-UA"/>
        </w:rPr>
        <w:t xml:space="preserve"> грудня 2021 року</w:t>
      </w:r>
      <w:r w:rsidR="00575626">
        <w:rPr>
          <w:sz w:val="28"/>
          <w:szCs w:val="28"/>
          <w:lang w:val="uk-UA"/>
        </w:rPr>
        <w:tab/>
      </w:r>
      <w:r w:rsidR="00575626">
        <w:rPr>
          <w:sz w:val="28"/>
          <w:szCs w:val="28"/>
          <w:lang w:val="uk-UA"/>
        </w:rPr>
        <w:tab/>
      </w:r>
      <w:r w:rsidR="00575626">
        <w:rPr>
          <w:sz w:val="28"/>
          <w:szCs w:val="28"/>
          <w:lang w:val="uk-UA"/>
        </w:rPr>
        <w:tab/>
      </w:r>
      <w:r w:rsidR="00575626">
        <w:rPr>
          <w:sz w:val="28"/>
          <w:szCs w:val="28"/>
          <w:lang w:val="uk-UA"/>
        </w:rPr>
        <w:tab/>
      </w:r>
      <w:r w:rsidR="00575626">
        <w:rPr>
          <w:sz w:val="28"/>
          <w:szCs w:val="28"/>
          <w:lang w:val="uk-UA"/>
        </w:rPr>
        <w:tab/>
      </w:r>
      <w:r w:rsidR="00575626">
        <w:rPr>
          <w:sz w:val="28"/>
          <w:szCs w:val="28"/>
          <w:lang w:val="uk-UA"/>
        </w:rPr>
        <w:tab/>
      </w:r>
      <w:r w:rsidR="00575626">
        <w:rPr>
          <w:sz w:val="28"/>
          <w:szCs w:val="28"/>
          <w:lang w:val="uk-UA"/>
        </w:rPr>
        <w:tab/>
        <w:t xml:space="preserve">               №13</w:t>
      </w:r>
      <w:r w:rsidR="00575626">
        <w:rPr>
          <w:sz w:val="28"/>
          <w:szCs w:val="28"/>
          <w:lang w:val="uk-UA"/>
        </w:rPr>
        <w:tab/>
        <w:t xml:space="preserve">           </w:t>
      </w:r>
    </w:p>
    <w:p w:rsidR="00575626" w:rsidRDefault="00575626" w:rsidP="00575626">
      <w:pPr>
        <w:jc w:val="both"/>
        <w:rPr>
          <w:sz w:val="28"/>
          <w:szCs w:val="28"/>
          <w:lang w:val="uk-UA"/>
        </w:rPr>
      </w:pPr>
    </w:p>
    <w:p w:rsidR="00575626" w:rsidRDefault="00575626" w:rsidP="005756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 надання  у власність земельної  ділянки</w:t>
      </w:r>
      <w:r w:rsidRPr="005756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і обслуговування житлового будинку господарських будівель і споруд  Клось Олені Валеріївні</w:t>
      </w:r>
    </w:p>
    <w:p w:rsidR="00575626" w:rsidRDefault="00575626" w:rsidP="005756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 заяву  Клось Олени Валеріївни про передачу у   власність земельної ділянки  з переходом  права  власності  на житловий будинок  згідно договору купівлі-продажу житлового будинку, витягу з Державного реєстру  речових  прав на нерухоме майно про реєстрацію права власності, та  відповідно до статті 26 Закону  України  «Про місцеве самоврядування в Україні», статей 12 ,40, 118 , 121 Земельного  кодексу України   Смідинська сільська  рада </w:t>
      </w:r>
    </w:p>
    <w:p w:rsidR="00575626" w:rsidRDefault="00575626" w:rsidP="005756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:rsidR="00575626" w:rsidRDefault="00575626" w:rsidP="005756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1.Затвердити  технічну документацію із землеустрою щодо встановлення (відновлення) меж земельної ділянки в натурі ( на місцевості) площею 0.2500 га для будівництва і обслуговування житлового будинку господарських будівель і споруд, в с. Паридуби, Квітнева,39, Смідинської  сільської ради  Волинської області .       </w:t>
      </w:r>
    </w:p>
    <w:p w:rsidR="00575626" w:rsidRDefault="00575626" w:rsidP="005756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Передати безоплатно у   власність  Клось Олені Валеріївні земельну ділянку площею 0,2500 га для будівництва та обслуговування житлового будинку, господарських будівель і споруд із земель житлової та громадської забудови  в с. Паридуби, Квітнева,39, Смідинської  сільської ради  Волинської області з кадастровим номером  </w:t>
      </w:r>
      <w:r>
        <w:rPr>
          <w:color w:val="000000"/>
          <w:sz w:val="28"/>
          <w:szCs w:val="28"/>
          <w:lang w:val="uk-UA"/>
        </w:rPr>
        <w:t>0725085003:09:002:0072.</w:t>
      </w:r>
    </w:p>
    <w:p w:rsidR="00575626" w:rsidRDefault="00575626" w:rsidP="005756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Клось Олені Валеріївні зареєструвати земельну  ділянку  у  встановленому  законодавством  порядку.</w:t>
      </w:r>
    </w:p>
    <w:p w:rsidR="00575626" w:rsidRDefault="00575626" w:rsidP="005756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575626" w:rsidRDefault="00575626" w:rsidP="00575626">
      <w:pPr>
        <w:tabs>
          <w:tab w:val="left" w:pos="1110"/>
        </w:tabs>
        <w:jc w:val="both"/>
        <w:rPr>
          <w:sz w:val="28"/>
          <w:szCs w:val="28"/>
          <w:lang w:val="uk-UA"/>
        </w:rPr>
      </w:pPr>
    </w:p>
    <w:p w:rsidR="00575626" w:rsidRDefault="00575626" w:rsidP="00575626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    О.І.Піцик</w:t>
      </w:r>
    </w:p>
    <w:p w:rsidR="00575626" w:rsidRDefault="00575626" w:rsidP="00575626">
      <w:pPr>
        <w:rPr>
          <w:lang w:val="uk-UA"/>
        </w:rPr>
      </w:pPr>
      <w:r>
        <w:rPr>
          <w:lang w:val="uk-UA"/>
        </w:rPr>
        <w:t xml:space="preserve"> </w:t>
      </w:r>
    </w:p>
    <w:p w:rsidR="00575626" w:rsidRDefault="00575626" w:rsidP="00575626">
      <w:pPr>
        <w:rPr>
          <w:lang w:val="uk-UA"/>
        </w:rPr>
      </w:pPr>
      <w:r>
        <w:rPr>
          <w:lang w:val="uk-UA"/>
        </w:rPr>
        <w:t xml:space="preserve"> Тарасіч Н.В.    </w:t>
      </w:r>
    </w:p>
    <w:p w:rsidR="00575626" w:rsidRDefault="00575626">
      <w:pPr>
        <w:rPr>
          <w:lang w:val="uk-UA"/>
        </w:rPr>
      </w:pPr>
    </w:p>
    <w:p w:rsidR="00575626" w:rsidRDefault="00575626">
      <w:pPr>
        <w:rPr>
          <w:lang w:val="uk-UA"/>
        </w:rPr>
      </w:pPr>
    </w:p>
    <w:p w:rsidR="00575626" w:rsidRDefault="00575626">
      <w:pPr>
        <w:rPr>
          <w:lang w:val="uk-UA"/>
        </w:rPr>
      </w:pPr>
    </w:p>
    <w:p w:rsidR="00575626" w:rsidRDefault="00575626">
      <w:pPr>
        <w:rPr>
          <w:lang w:val="uk-UA"/>
        </w:rPr>
      </w:pPr>
    </w:p>
    <w:p w:rsidR="009E6A8B" w:rsidRDefault="009E6A8B" w:rsidP="00FF1096">
      <w:pPr>
        <w:tabs>
          <w:tab w:val="left" w:pos="1110"/>
        </w:tabs>
        <w:rPr>
          <w:sz w:val="28"/>
          <w:szCs w:val="28"/>
          <w:lang w:val="uk-UA"/>
        </w:rPr>
      </w:pPr>
    </w:p>
    <w:p w:rsidR="009E6A8B" w:rsidRDefault="009E6A8B" w:rsidP="009E6A8B">
      <w:pPr>
        <w:tabs>
          <w:tab w:val="left" w:pos="1110"/>
        </w:tabs>
        <w:rPr>
          <w:sz w:val="28"/>
          <w:szCs w:val="28"/>
          <w:lang w:val="uk-UA"/>
        </w:rPr>
      </w:pPr>
    </w:p>
    <w:p w:rsidR="009E6A8B" w:rsidRDefault="00151F0F" w:rsidP="009E6A8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-880745</wp:posOffset>
            </wp:positionV>
            <wp:extent cx="438150" cy="600075"/>
            <wp:effectExtent l="19050" t="0" r="0" b="0"/>
            <wp:wrapSquare wrapText="right"/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A8B">
        <w:rPr>
          <w:sz w:val="28"/>
          <w:szCs w:val="28"/>
          <w:lang w:val="uk-UA"/>
        </w:rPr>
        <w:t>СМІДИНСЬКА СІЛЬСЬКА РАДА</w:t>
      </w:r>
    </w:p>
    <w:p w:rsidR="009E6A8B" w:rsidRDefault="009E6A8B" w:rsidP="009E6A8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E6A8B" w:rsidRDefault="009E6A8B" w:rsidP="009E6A8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9E6A8B" w:rsidRDefault="009E6A8B" w:rsidP="009E6A8B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E6A8B" w:rsidRDefault="006A147F" w:rsidP="009E6A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FF1096">
        <w:rPr>
          <w:sz w:val="28"/>
          <w:szCs w:val="28"/>
          <w:lang w:val="uk-UA"/>
        </w:rPr>
        <w:t xml:space="preserve"> грудня</w:t>
      </w:r>
      <w:r w:rsidR="009E6A8B">
        <w:rPr>
          <w:sz w:val="28"/>
          <w:szCs w:val="28"/>
          <w:lang w:val="uk-UA"/>
        </w:rPr>
        <w:t xml:space="preserve"> 2021 року </w:t>
      </w:r>
      <w:r w:rsidR="009E6A8B">
        <w:rPr>
          <w:sz w:val="28"/>
          <w:szCs w:val="28"/>
          <w:lang w:val="uk-UA"/>
        </w:rPr>
        <w:tab/>
      </w:r>
      <w:r w:rsidR="009E6A8B">
        <w:rPr>
          <w:sz w:val="28"/>
          <w:szCs w:val="28"/>
          <w:lang w:val="uk-UA"/>
        </w:rPr>
        <w:tab/>
      </w:r>
      <w:r w:rsidR="009E6A8B">
        <w:rPr>
          <w:sz w:val="28"/>
          <w:szCs w:val="28"/>
          <w:lang w:val="uk-UA"/>
        </w:rPr>
        <w:tab/>
      </w:r>
      <w:r w:rsidR="009E6A8B">
        <w:rPr>
          <w:sz w:val="28"/>
          <w:szCs w:val="28"/>
          <w:lang w:val="uk-UA"/>
        </w:rPr>
        <w:tab/>
      </w:r>
      <w:r w:rsidR="009E6A8B">
        <w:rPr>
          <w:sz w:val="28"/>
          <w:szCs w:val="28"/>
          <w:lang w:val="uk-UA"/>
        </w:rPr>
        <w:tab/>
      </w:r>
      <w:r w:rsidR="009E6A8B">
        <w:rPr>
          <w:sz w:val="28"/>
          <w:szCs w:val="28"/>
          <w:lang w:val="uk-UA"/>
        </w:rPr>
        <w:tab/>
      </w:r>
      <w:r w:rsidR="009E6A8B">
        <w:rPr>
          <w:sz w:val="28"/>
          <w:szCs w:val="28"/>
          <w:lang w:val="uk-UA"/>
        </w:rPr>
        <w:tab/>
        <w:t xml:space="preserve">      № </w:t>
      </w:r>
      <w:r w:rsidR="00FF1096">
        <w:rPr>
          <w:sz w:val="28"/>
          <w:szCs w:val="28"/>
          <w:lang w:val="uk-UA"/>
        </w:rPr>
        <w:t>13</w:t>
      </w:r>
      <w:r w:rsidR="009E6A8B">
        <w:rPr>
          <w:sz w:val="28"/>
          <w:szCs w:val="28"/>
          <w:lang w:val="uk-UA"/>
        </w:rPr>
        <w:t xml:space="preserve"> </w:t>
      </w:r>
    </w:p>
    <w:p w:rsidR="009E6A8B" w:rsidRPr="00391C8B" w:rsidRDefault="009E6A8B" w:rsidP="009E6A8B">
      <w:pPr>
        <w:pStyle w:val="a3"/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r w:rsidR="00FF1096">
        <w:rPr>
          <w:sz w:val="28"/>
          <w:szCs w:val="28"/>
          <w:lang w:val="uk-UA"/>
        </w:rPr>
        <w:t>Голубу Андрію Петровичу</w:t>
      </w:r>
    </w:p>
    <w:p w:rsidR="009E6A8B" w:rsidRDefault="009E6A8B" w:rsidP="009E6A8B">
      <w:pPr>
        <w:pStyle w:val="a3"/>
        <w:spacing w:line="100" w:lineRule="atLeast"/>
        <w:ind w:firstLine="709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FF1096">
        <w:rPr>
          <w:sz w:val="28"/>
          <w:szCs w:val="28"/>
          <w:lang w:val="uk-UA"/>
        </w:rPr>
        <w:t>технічн</w:t>
      </w:r>
      <w:r>
        <w:rPr>
          <w:sz w:val="28"/>
          <w:szCs w:val="28"/>
          <w:lang w:val="uk-UA"/>
        </w:rPr>
        <w:t xml:space="preserve">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r w:rsidR="00FF1096">
        <w:rPr>
          <w:sz w:val="28"/>
          <w:szCs w:val="28"/>
          <w:lang w:val="uk-UA"/>
        </w:rPr>
        <w:t>Голуба Андрія Петровича</w:t>
      </w:r>
      <w:r w:rsidR="00D14716">
        <w:rPr>
          <w:sz w:val="28"/>
          <w:szCs w:val="28"/>
          <w:lang w:val="uk-UA"/>
        </w:rPr>
        <w:t xml:space="preserve"> з переходом права власності по спадщині  </w:t>
      </w:r>
      <w:r w:rsidR="00FF10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:rsidR="009E6A8B" w:rsidRDefault="009E6A8B" w:rsidP="009E6A8B">
      <w:pPr>
        <w:pStyle w:val="a3"/>
        <w:spacing w:line="10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:rsidR="009E6A8B" w:rsidRDefault="009E6A8B" w:rsidP="009E6A8B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технічну документацію із землеустрою щодо встановлення (відновлення) меж земельних ділянок в натурі (на місцевості) площами: </w:t>
      </w:r>
      <w:r w:rsidR="00D14716">
        <w:rPr>
          <w:sz w:val="28"/>
          <w:szCs w:val="28"/>
          <w:lang w:val="uk-UA"/>
        </w:rPr>
        <w:t>1,6840</w:t>
      </w:r>
      <w:r>
        <w:rPr>
          <w:sz w:val="28"/>
          <w:szCs w:val="28"/>
          <w:lang w:val="uk-UA"/>
        </w:rPr>
        <w:t xml:space="preserve"> га ріллі ,  номер земельної ділянки </w:t>
      </w:r>
      <w:r w:rsidR="00D14716">
        <w:rPr>
          <w:sz w:val="28"/>
          <w:szCs w:val="28"/>
          <w:lang w:val="uk-UA"/>
        </w:rPr>
        <w:t>90а</w:t>
      </w:r>
      <w:r>
        <w:rPr>
          <w:sz w:val="28"/>
          <w:szCs w:val="28"/>
          <w:lang w:val="uk-UA"/>
        </w:rPr>
        <w:t xml:space="preserve">; </w:t>
      </w:r>
      <w:r w:rsidR="00D14716">
        <w:rPr>
          <w:sz w:val="28"/>
          <w:szCs w:val="28"/>
          <w:lang w:val="uk-UA"/>
        </w:rPr>
        <w:t>0,3366</w:t>
      </w:r>
      <w:r>
        <w:rPr>
          <w:sz w:val="28"/>
          <w:szCs w:val="28"/>
          <w:lang w:val="uk-UA"/>
        </w:rPr>
        <w:t xml:space="preserve"> га </w:t>
      </w:r>
      <w:r w:rsidR="00294279">
        <w:rPr>
          <w:sz w:val="28"/>
          <w:szCs w:val="28"/>
          <w:lang w:val="uk-UA"/>
        </w:rPr>
        <w:t xml:space="preserve">ріллі, номер земельної ділянки </w:t>
      </w:r>
      <w:r w:rsidR="00D14716">
        <w:rPr>
          <w:sz w:val="28"/>
          <w:szCs w:val="28"/>
          <w:lang w:val="uk-UA"/>
        </w:rPr>
        <w:t>231б</w:t>
      </w:r>
      <w:r>
        <w:rPr>
          <w:sz w:val="28"/>
          <w:szCs w:val="28"/>
          <w:lang w:val="uk-UA"/>
        </w:rPr>
        <w:t>; 0,</w:t>
      </w:r>
      <w:r w:rsidR="00294279" w:rsidRPr="00294279">
        <w:rPr>
          <w:sz w:val="28"/>
          <w:szCs w:val="28"/>
          <w:lang w:val="uk-UA"/>
        </w:rPr>
        <w:t>6868</w:t>
      </w:r>
      <w:r>
        <w:rPr>
          <w:sz w:val="28"/>
          <w:szCs w:val="28"/>
          <w:lang w:val="uk-UA"/>
        </w:rPr>
        <w:t xml:space="preserve"> га сінокіс, номер земельної ділянки </w:t>
      </w:r>
      <w:r w:rsidR="00294279">
        <w:rPr>
          <w:sz w:val="28"/>
          <w:szCs w:val="28"/>
          <w:lang w:val="en-US"/>
        </w:rPr>
        <w:t>c</w:t>
      </w:r>
      <w:r w:rsidR="00294279" w:rsidRPr="00294279">
        <w:rPr>
          <w:sz w:val="28"/>
          <w:szCs w:val="28"/>
          <w:lang w:val="uk-UA"/>
        </w:rPr>
        <w:t>164</w:t>
      </w:r>
      <w:r>
        <w:rPr>
          <w:sz w:val="28"/>
          <w:szCs w:val="28"/>
          <w:lang w:val="uk-UA"/>
        </w:rPr>
        <w:t>; з не витребуваних</w:t>
      </w:r>
      <w:r w:rsidRPr="00A52A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(нерозподілених) земельних ділянок, які знаходяться на території Смідинської сільської ради.</w:t>
      </w:r>
    </w:p>
    <w:p w:rsidR="009E6A8B" w:rsidRDefault="009E6A8B" w:rsidP="009E6A8B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Виділити в натурі (на місцевості) земельні ділянки власника сертифікату на право на земельну частку (пай)</w:t>
      </w:r>
      <w:r w:rsidRPr="00A52A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F1096">
        <w:rPr>
          <w:sz w:val="28"/>
          <w:szCs w:val="28"/>
          <w:lang w:val="uk-UA"/>
        </w:rPr>
        <w:t xml:space="preserve">Голубу Андрію Петровичу </w:t>
      </w:r>
      <w:r>
        <w:rPr>
          <w:sz w:val="28"/>
          <w:szCs w:val="28"/>
          <w:lang w:val="uk-UA"/>
        </w:rPr>
        <w:t xml:space="preserve">площами: </w:t>
      </w:r>
      <w:r w:rsidR="00D14716">
        <w:rPr>
          <w:sz w:val="28"/>
          <w:szCs w:val="28"/>
          <w:lang w:val="uk-UA"/>
        </w:rPr>
        <w:t>1,6840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</w:t>
      </w:r>
      <w:r w:rsidR="00D14716">
        <w:rPr>
          <w:sz w:val="28"/>
          <w:szCs w:val="28"/>
          <w:lang w:val="uk-UA"/>
        </w:rPr>
        <w:t>5085000:02:000:1219</w:t>
      </w:r>
      <w:r>
        <w:rPr>
          <w:sz w:val="28"/>
          <w:szCs w:val="28"/>
          <w:lang w:val="uk-UA"/>
        </w:rPr>
        <w:t xml:space="preserve">; </w:t>
      </w:r>
      <w:r w:rsidR="00294279" w:rsidRPr="00294279">
        <w:rPr>
          <w:sz w:val="28"/>
          <w:szCs w:val="28"/>
          <w:lang w:val="uk-UA"/>
        </w:rPr>
        <w:t>0.3366</w:t>
      </w:r>
      <w:r>
        <w:rPr>
          <w:sz w:val="28"/>
          <w:szCs w:val="28"/>
          <w:lang w:val="uk-UA"/>
        </w:rPr>
        <w:t xml:space="preserve"> га ріллі, кадастровий номер земельної ділянки 072</w:t>
      </w:r>
      <w:r w:rsidR="00294279" w:rsidRPr="00294279">
        <w:rPr>
          <w:sz w:val="28"/>
          <w:szCs w:val="28"/>
          <w:lang w:val="uk-UA"/>
        </w:rPr>
        <w:t>508500</w:t>
      </w:r>
      <w:r w:rsidR="00294279">
        <w:rPr>
          <w:sz w:val="28"/>
          <w:szCs w:val="28"/>
          <w:lang w:val="uk-UA"/>
        </w:rPr>
        <w:t>:02:000:1226</w:t>
      </w:r>
      <w:r>
        <w:rPr>
          <w:sz w:val="28"/>
          <w:szCs w:val="28"/>
          <w:lang w:val="uk-UA"/>
        </w:rPr>
        <w:t>; 0,</w:t>
      </w:r>
      <w:r w:rsidR="00294279" w:rsidRPr="00294279">
        <w:rPr>
          <w:sz w:val="28"/>
          <w:szCs w:val="28"/>
          <w:lang w:val="uk-UA"/>
        </w:rPr>
        <w:t>6868</w:t>
      </w:r>
      <w:r>
        <w:rPr>
          <w:sz w:val="28"/>
          <w:szCs w:val="28"/>
          <w:lang w:val="uk-UA"/>
        </w:rPr>
        <w:t xml:space="preserve"> га сіножать, кадастровий номер земельної ділянки 072</w:t>
      </w:r>
      <w:r w:rsidR="00294279" w:rsidRPr="00294279">
        <w:rPr>
          <w:sz w:val="28"/>
          <w:szCs w:val="28"/>
          <w:lang w:val="uk-UA"/>
        </w:rPr>
        <w:t>50850</w:t>
      </w:r>
      <w:r w:rsidR="00294279">
        <w:rPr>
          <w:sz w:val="28"/>
          <w:szCs w:val="28"/>
          <w:lang w:val="uk-UA"/>
        </w:rPr>
        <w:t>00:04:000:0231</w:t>
      </w:r>
      <w:r>
        <w:rPr>
          <w:sz w:val="28"/>
          <w:szCs w:val="28"/>
          <w:lang w:val="uk-UA"/>
        </w:rPr>
        <w:t>; з невитребуваних (нерозподілених) земельних ділянок, які знаходяться на території Смідинської сільської ради для ведення особистого селянського господарства, та передати земельні ділянки у власність.</w:t>
      </w:r>
    </w:p>
    <w:p w:rsidR="009E6A8B" w:rsidRDefault="009E6A8B" w:rsidP="009E6A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F1096">
        <w:rPr>
          <w:sz w:val="28"/>
          <w:szCs w:val="28"/>
          <w:lang w:val="uk-UA"/>
        </w:rPr>
        <w:t xml:space="preserve">Голубу Андрію Петровичу </w:t>
      </w:r>
      <w:r>
        <w:rPr>
          <w:sz w:val="28"/>
          <w:szCs w:val="28"/>
          <w:lang w:val="uk-UA"/>
        </w:rPr>
        <w:t>зареєструвати земельні  ділянки  у  встановленому  законодавством  порядку.</w:t>
      </w:r>
    </w:p>
    <w:p w:rsidR="009E6A8B" w:rsidRDefault="009E6A8B" w:rsidP="009E6A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9E6A8B" w:rsidRDefault="009E6A8B" w:rsidP="009E6A8B">
      <w:pPr>
        <w:spacing w:line="100" w:lineRule="atLeast"/>
        <w:jc w:val="both"/>
        <w:rPr>
          <w:sz w:val="28"/>
          <w:szCs w:val="28"/>
          <w:lang w:val="uk-UA"/>
        </w:rPr>
      </w:pPr>
    </w:p>
    <w:p w:rsidR="00895581" w:rsidRDefault="00895581" w:rsidP="00895581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    О.І.Піцик</w:t>
      </w:r>
    </w:p>
    <w:p w:rsidR="00895581" w:rsidRDefault="00895581" w:rsidP="00895581">
      <w:pPr>
        <w:rPr>
          <w:lang w:val="uk-UA"/>
        </w:rPr>
      </w:pPr>
      <w:r>
        <w:rPr>
          <w:lang w:val="uk-UA"/>
        </w:rPr>
        <w:t xml:space="preserve"> </w:t>
      </w:r>
    </w:p>
    <w:p w:rsidR="00895581" w:rsidRDefault="00895581" w:rsidP="00895581">
      <w:pPr>
        <w:rPr>
          <w:lang w:val="uk-UA"/>
        </w:rPr>
      </w:pPr>
      <w:r>
        <w:rPr>
          <w:lang w:val="uk-UA"/>
        </w:rPr>
        <w:t xml:space="preserve"> Тарасіч Н.В.   </w:t>
      </w:r>
    </w:p>
    <w:p w:rsidR="00895581" w:rsidRDefault="00895581" w:rsidP="00895581">
      <w:pPr>
        <w:spacing w:line="100" w:lineRule="atLeast"/>
        <w:jc w:val="both"/>
        <w:rPr>
          <w:noProof/>
          <w:lang w:val="uk-UA" w:eastAsia="uk-UA"/>
        </w:rPr>
      </w:pPr>
    </w:p>
    <w:p w:rsidR="00895581" w:rsidRPr="00895581" w:rsidRDefault="00151F0F" w:rsidP="00895581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3731895</wp:posOffset>
            </wp:positionH>
            <wp:positionV relativeFrom="paragraph">
              <wp:posOffset>-472440</wp:posOffset>
            </wp:positionV>
            <wp:extent cx="438150" cy="600075"/>
            <wp:effectExtent l="19050" t="0" r="0" b="0"/>
            <wp:wrapSquare wrapText="right"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581">
        <w:rPr>
          <w:sz w:val="28"/>
          <w:szCs w:val="28"/>
          <w:lang w:val="uk-UA"/>
        </w:rPr>
        <w:t xml:space="preserve"> </w:t>
      </w:r>
    </w:p>
    <w:p w:rsidR="00895581" w:rsidRDefault="00895581" w:rsidP="0089558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895581" w:rsidRDefault="00895581" w:rsidP="0089558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895581" w:rsidRDefault="00895581" w:rsidP="0089558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895581" w:rsidRDefault="00895581" w:rsidP="00895581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95581" w:rsidRDefault="006A147F" w:rsidP="008955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895581">
        <w:rPr>
          <w:sz w:val="28"/>
          <w:szCs w:val="28"/>
          <w:lang w:val="uk-UA"/>
        </w:rPr>
        <w:t xml:space="preserve"> грудня 2021 року </w:t>
      </w:r>
      <w:r w:rsidR="00895581">
        <w:rPr>
          <w:sz w:val="28"/>
          <w:szCs w:val="28"/>
          <w:lang w:val="uk-UA"/>
        </w:rPr>
        <w:tab/>
      </w:r>
      <w:r w:rsidR="00895581">
        <w:rPr>
          <w:sz w:val="28"/>
          <w:szCs w:val="28"/>
          <w:lang w:val="uk-UA"/>
        </w:rPr>
        <w:tab/>
      </w:r>
      <w:r w:rsidR="00895581">
        <w:rPr>
          <w:sz w:val="28"/>
          <w:szCs w:val="28"/>
          <w:lang w:val="uk-UA"/>
        </w:rPr>
        <w:tab/>
      </w:r>
      <w:r w:rsidR="00895581">
        <w:rPr>
          <w:sz w:val="28"/>
          <w:szCs w:val="28"/>
          <w:lang w:val="uk-UA"/>
        </w:rPr>
        <w:tab/>
      </w:r>
      <w:r w:rsidR="00895581">
        <w:rPr>
          <w:sz w:val="28"/>
          <w:szCs w:val="28"/>
          <w:lang w:val="uk-UA"/>
        </w:rPr>
        <w:tab/>
      </w:r>
      <w:r w:rsidR="00895581">
        <w:rPr>
          <w:sz w:val="28"/>
          <w:szCs w:val="28"/>
          <w:lang w:val="uk-UA"/>
        </w:rPr>
        <w:tab/>
      </w:r>
      <w:r w:rsidR="00895581">
        <w:rPr>
          <w:sz w:val="28"/>
          <w:szCs w:val="28"/>
          <w:lang w:val="uk-UA"/>
        </w:rPr>
        <w:tab/>
        <w:t xml:space="preserve">    №13 </w:t>
      </w:r>
    </w:p>
    <w:p w:rsidR="00895581" w:rsidRDefault="00895581" w:rsidP="00895581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Сельвашуку Володимиру Івановичу</w:t>
      </w:r>
    </w:p>
    <w:p w:rsidR="00895581" w:rsidRDefault="00895581" w:rsidP="00895581">
      <w:pPr>
        <w:pStyle w:val="a3"/>
        <w:spacing w:after="0" w:line="100" w:lineRule="atLeast"/>
        <w:ind w:firstLine="709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із землеустрою  щодо  встановлення(відновлення) меж  земельної  ділянки в натурі (на місцевості)   власника сертифіката на право на земельну частку (пай) Сельвашука Володимира Івановича з переходом права власності по спадщині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:rsidR="00895581" w:rsidRDefault="00895581" w:rsidP="00895581">
      <w:pPr>
        <w:pStyle w:val="a3"/>
        <w:spacing w:after="0" w:line="10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:rsidR="00895581" w:rsidRDefault="00895581" w:rsidP="00895581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 Затвердити технічну документацію із землеустрою щодо встановлення (відновлення) меж земельних ділянок в натурі (на місцевості) площами: 2,0256 га ріл</w:t>
      </w:r>
      <w:r w:rsidR="002338FF">
        <w:rPr>
          <w:sz w:val="28"/>
          <w:szCs w:val="28"/>
          <w:lang w:val="uk-UA"/>
        </w:rPr>
        <w:t>лі ,  номер земельної ділянки р8</w:t>
      </w:r>
      <w:r>
        <w:rPr>
          <w:sz w:val="28"/>
          <w:szCs w:val="28"/>
          <w:lang w:val="uk-UA"/>
        </w:rPr>
        <w:t xml:space="preserve">36а; </w:t>
      </w:r>
      <w:r w:rsidR="00821C6C">
        <w:rPr>
          <w:sz w:val="28"/>
          <w:szCs w:val="28"/>
          <w:lang w:val="uk-UA"/>
        </w:rPr>
        <w:t>1,732</w:t>
      </w:r>
      <w:r w:rsidR="002338F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га р</w:t>
      </w:r>
      <w:r w:rsidR="002338FF">
        <w:rPr>
          <w:sz w:val="28"/>
          <w:szCs w:val="28"/>
          <w:lang w:val="uk-UA"/>
        </w:rPr>
        <w:t xml:space="preserve">іллі, номер земельної ділянки </w:t>
      </w:r>
      <w:r w:rsidR="002338FF" w:rsidRPr="002338FF">
        <w:rPr>
          <w:color w:val="000000"/>
          <w:sz w:val="28"/>
          <w:szCs w:val="28"/>
          <w:lang w:val="uk-UA"/>
        </w:rPr>
        <w:t>р9</w:t>
      </w:r>
      <w:r w:rsidR="00821C6C" w:rsidRPr="002338FF">
        <w:rPr>
          <w:color w:val="000000"/>
          <w:sz w:val="28"/>
          <w:szCs w:val="28"/>
          <w:lang w:val="uk-UA"/>
        </w:rPr>
        <w:t>7</w:t>
      </w:r>
      <w:r w:rsidRPr="002338FF">
        <w:rPr>
          <w:color w:val="000000"/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; 0,</w:t>
      </w:r>
      <w:r w:rsidR="00821C6C">
        <w:rPr>
          <w:sz w:val="28"/>
          <w:szCs w:val="28"/>
          <w:lang w:val="uk-UA"/>
        </w:rPr>
        <w:t>7104</w:t>
      </w:r>
      <w:r>
        <w:rPr>
          <w:sz w:val="28"/>
          <w:szCs w:val="28"/>
          <w:lang w:val="uk-UA"/>
        </w:rPr>
        <w:t xml:space="preserve"> га </w:t>
      </w:r>
      <w:r w:rsidR="00821C6C">
        <w:rPr>
          <w:sz w:val="28"/>
          <w:szCs w:val="28"/>
          <w:lang w:val="uk-UA"/>
        </w:rPr>
        <w:t>сіно</w:t>
      </w:r>
      <w:r w:rsidR="00126784">
        <w:rPr>
          <w:sz w:val="28"/>
          <w:szCs w:val="28"/>
          <w:lang w:val="uk-UA"/>
        </w:rPr>
        <w:t>жать</w:t>
      </w:r>
      <w:r w:rsidR="00126784" w:rsidRPr="00126784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, номер земельної ділянки </w:t>
      </w:r>
      <w:r w:rsidR="00821C6C">
        <w:rPr>
          <w:sz w:val="28"/>
          <w:szCs w:val="28"/>
          <w:lang w:val="uk-UA"/>
        </w:rPr>
        <w:t>с74;</w:t>
      </w:r>
      <w:r>
        <w:rPr>
          <w:sz w:val="28"/>
          <w:szCs w:val="28"/>
          <w:lang w:val="uk-UA"/>
        </w:rPr>
        <w:t xml:space="preserve">  </w:t>
      </w:r>
      <w:r w:rsidR="00821C6C">
        <w:rPr>
          <w:sz w:val="28"/>
          <w:szCs w:val="28"/>
          <w:lang w:val="uk-UA"/>
        </w:rPr>
        <w:t xml:space="preserve">0,3696 га пасовище, номер земельної ділянки п36  </w:t>
      </w:r>
      <w:r>
        <w:rPr>
          <w:sz w:val="28"/>
          <w:szCs w:val="28"/>
          <w:lang w:val="uk-UA"/>
        </w:rPr>
        <w:t>з невитребуваних (нерозподілених) земельних ділянок, які знаходяться на території Смідинської сільської ради.</w:t>
      </w:r>
    </w:p>
    <w:p w:rsidR="00895581" w:rsidRDefault="00895581" w:rsidP="00895581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Виділити в натурі (на місцевості) земельні ділянки власника сертифікату на право на земельну частку (пай) Сельвашуку Володимиру Івановичу площами: </w:t>
      </w:r>
      <w:r w:rsidR="00821C6C">
        <w:rPr>
          <w:sz w:val="28"/>
          <w:szCs w:val="28"/>
          <w:lang w:val="uk-UA"/>
        </w:rPr>
        <w:t>2,0256</w:t>
      </w:r>
      <w:r>
        <w:rPr>
          <w:sz w:val="28"/>
          <w:szCs w:val="28"/>
          <w:lang w:val="uk-UA"/>
        </w:rPr>
        <w:t xml:space="preserve">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земельної ділянки </w:t>
      </w:r>
      <w:r w:rsidR="002338FF">
        <w:rPr>
          <w:sz w:val="28"/>
          <w:szCs w:val="28"/>
          <w:lang w:val="uk-UA"/>
        </w:rPr>
        <w:t>0725085003:10:000:0072</w:t>
      </w:r>
      <w:r>
        <w:rPr>
          <w:sz w:val="28"/>
          <w:szCs w:val="28"/>
          <w:lang w:val="uk-UA"/>
        </w:rPr>
        <w:t xml:space="preserve">; </w:t>
      </w:r>
      <w:r w:rsidR="00821C6C">
        <w:rPr>
          <w:sz w:val="28"/>
          <w:szCs w:val="28"/>
          <w:lang w:val="uk-UA"/>
        </w:rPr>
        <w:t>1,732</w:t>
      </w:r>
      <w:r>
        <w:rPr>
          <w:sz w:val="28"/>
          <w:szCs w:val="28"/>
          <w:lang w:val="uk-UA"/>
        </w:rPr>
        <w:t xml:space="preserve"> га </w:t>
      </w:r>
      <w:r w:rsidR="00821C6C">
        <w:rPr>
          <w:sz w:val="28"/>
          <w:szCs w:val="28"/>
          <w:lang w:val="uk-UA"/>
        </w:rPr>
        <w:t>ріллі</w:t>
      </w:r>
      <w:r>
        <w:rPr>
          <w:sz w:val="28"/>
          <w:szCs w:val="28"/>
          <w:lang w:val="uk-UA"/>
        </w:rPr>
        <w:t xml:space="preserve">, кадастровий номер земельної ділянки </w:t>
      </w:r>
      <w:r w:rsidR="002338FF">
        <w:rPr>
          <w:sz w:val="28"/>
          <w:szCs w:val="28"/>
          <w:lang w:val="uk-UA"/>
        </w:rPr>
        <w:t>0725085003</w:t>
      </w:r>
      <w:r w:rsidRPr="002338FF">
        <w:rPr>
          <w:sz w:val="28"/>
          <w:szCs w:val="28"/>
          <w:lang w:val="uk-UA"/>
        </w:rPr>
        <w:t>:</w:t>
      </w:r>
      <w:r w:rsidR="002338FF">
        <w:rPr>
          <w:sz w:val="28"/>
          <w:szCs w:val="28"/>
          <w:lang w:val="uk-UA"/>
        </w:rPr>
        <w:t>10</w:t>
      </w:r>
      <w:r w:rsidRPr="002338FF">
        <w:rPr>
          <w:sz w:val="28"/>
          <w:szCs w:val="28"/>
          <w:lang w:val="uk-UA"/>
        </w:rPr>
        <w:t>:000:0</w:t>
      </w:r>
      <w:r w:rsidR="002338FF">
        <w:rPr>
          <w:sz w:val="28"/>
          <w:szCs w:val="28"/>
          <w:lang w:val="uk-UA"/>
        </w:rPr>
        <w:t>05</w:t>
      </w:r>
      <w:r w:rsidRPr="002338F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для ведення </w:t>
      </w:r>
      <w:r w:rsidR="00821C6C">
        <w:rPr>
          <w:color w:val="333333"/>
          <w:sz w:val="28"/>
          <w:szCs w:val="28"/>
          <w:shd w:val="clear" w:color="auto" w:fill="FFFFFF"/>
          <w:lang w:val="uk-UA"/>
        </w:rPr>
        <w:t>товарного сільськогосподарського виробництва</w:t>
      </w:r>
      <w:r>
        <w:rPr>
          <w:sz w:val="28"/>
          <w:szCs w:val="28"/>
          <w:lang w:val="uk-UA"/>
        </w:rPr>
        <w:t>; 0,</w:t>
      </w:r>
      <w:r w:rsidR="00821C6C">
        <w:rPr>
          <w:sz w:val="28"/>
          <w:szCs w:val="28"/>
          <w:lang w:val="uk-UA"/>
        </w:rPr>
        <w:t>7104</w:t>
      </w:r>
      <w:r>
        <w:rPr>
          <w:sz w:val="28"/>
          <w:szCs w:val="28"/>
          <w:lang w:val="uk-UA"/>
        </w:rPr>
        <w:t xml:space="preserve"> га </w:t>
      </w:r>
      <w:r w:rsidR="00821C6C">
        <w:rPr>
          <w:sz w:val="28"/>
          <w:szCs w:val="28"/>
          <w:lang w:val="uk-UA"/>
        </w:rPr>
        <w:t>сіно</w:t>
      </w:r>
      <w:r w:rsidR="00126784">
        <w:rPr>
          <w:sz w:val="28"/>
          <w:szCs w:val="28"/>
          <w:lang w:val="uk-UA"/>
        </w:rPr>
        <w:t>жать</w:t>
      </w:r>
      <w:r>
        <w:rPr>
          <w:sz w:val="28"/>
          <w:szCs w:val="28"/>
          <w:lang w:val="uk-UA"/>
        </w:rPr>
        <w:t xml:space="preserve">, кадастровий номер земельної ділянки </w:t>
      </w:r>
      <w:r w:rsidR="003F5EC3">
        <w:rPr>
          <w:color w:val="333333"/>
          <w:sz w:val="28"/>
          <w:szCs w:val="28"/>
          <w:shd w:val="clear" w:color="auto" w:fill="FFFFFF"/>
          <w:lang w:val="uk-UA"/>
        </w:rPr>
        <w:t>0725085003:10:000:0153</w:t>
      </w:r>
      <w:r w:rsidR="00821C6C">
        <w:rPr>
          <w:color w:val="333333"/>
          <w:sz w:val="28"/>
          <w:szCs w:val="28"/>
          <w:shd w:val="clear" w:color="auto" w:fill="FFFFFF"/>
          <w:lang w:val="uk-UA"/>
        </w:rPr>
        <w:t>;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821C6C">
        <w:rPr>
          <w:sz w:val="28"/>
          <w:szCs w:val="28"/>
          <w:lang w:val="uk-UA"/>
        </w:rPr>
        <w:t xml:space="preserve">0,3696 га пасовище, кадастровий номер земельної ділянки </w:t>
      </w:r>
      <w:r w:rsidR="00821C6C">
        <w:rPr>
          <w:color w:val="333333"/>
          <w:sz w:val="28"/>
          <w:szCs w:val="28"/>
          <w:shd w:val="clear" w:color="auto" w:fill="FFFFFF"/>
          <w:lang w:val="uk-UA"/>
        </w:rPr>
        <w:t>0725085003:10</w:t>
      </w:r>
      <w:r w:rsidR="003F5EC3">
        <w:rPr>
          <w:color w:val="333333"/>
          <w:sz w:val="28"/>
          <w:szCs w:val="28"/>
          <w:shd w:val="clear" w:color="auto" w:fill="FFFFFF"/>
          <w:lang w:val="uk-UA"/>
        </w:rPr>
        <w:t xml:space="preserve">:000:0152 </w:t>
      </w:r>
      <w:r>
        <w:rPr>
          <w:color w:val="333333"/>
          <w:sz w:val="28"/>
          <w:szCs w:val="28"/>
          <w:shd w:val="clear" w:color="auto" w:fill="FFFFFF"/>
          <w:lang w:val="uk-UA"/>
        </w:rPr>
        <w:t>для для ведення</w:t>
      </w:r>
      <w:r w:rsidR="00821C6C" w:rsidRPr="00821C6C">
        <w:rPr>
          <w:sz w:val="28"/>
          <w:szCs w:val="28"/>
          <w:lang w:val="uk-UA"/>
        </w:rPr>
        <w:t xml:space="preserve"> </w:t>
      </w:r>
      <w:r w:rsidR="00821C6C">
        <w:rPr>
          <w:sz w:val="28"/>
          <w:szCs w:val="28"/>
          <w:lang w:val="uk-UA"/>
        </w:rPr>
        <w:t>особистого селянського господарства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невитребуваних (нерозподілених) земельних ділянок, які знаходяться на території Смідинської  сільської ради та передати земельні ділянки у власність. </w:t>
      </w:r>
    </w:p>
    <w:p w:rsidR="00895581" w:rsidRDefault="00895581" w:rsidP="008955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 Сельвашуку Володимиру Івановичу зареєструвати земельні  ділянки  у  встановленому  законодавством  порядку.</w:t>
      </w:r>
    </w:p>
    <w:p w:rsidR="00895581" w:rsidRDefault="00895581" w:rsidP="008955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питань земельних відносин, природокористування, планування території, </w:t>
      </w:r>
      <w:r>
        <w:rPr>
          <w:sz w:val="28"/>
          <w:szCs w:val="28"/>
        </w:rPr>
        <w:lastRenderedPageBreak/>
        <w:t>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 xml:space="preserve">.       </w:t>
      </w:r>
    </w:p>
    <w:p w:rsidR="00895581" w:rsidRDefault="00895581" w:rsidP="00895581">
      <w:pPr>
        <w:spacing w:line="100" w:lineRule="atLeast"/>
        <w:jc w:val="both"/>
        <w:rPr>
          <w:sz w:val="28"/>
          <w:szCs w:val="28"/>
          <w:lang w:val="uk-UA"/>
        </w:rPr>
      </w:pPr>
    </w:p>
    <w:p w:rsidR="00595951" w:rsidRDefault="00895581" w:rsidP="00895581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Оксана ПІЦИК             </w:t>
      </w:r>
    </w:p>
    <w:p w:rsidR="00595951" w:rsidRDefault="00595951" w:rsidP="00895581">
      <w:pPr>
        <w:spacing w:line="100" w:lineRule="atLeast"/>
        <w:jc w:val="both"/>
        <w:rPr>
          <w:sz w:val="28"/>
          <w:szCs w:val="28"/>
          <w:lang w:val="uk-UA"/>
        </w:rPr>
      </w:pPr>
    </w:p>
    <w:p w:rsidR="00895581" w:rsidRDefault="00895581" w:rsidP="00895581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lang w:val="uk-UA"/>
        </w:rPr>
        <w:t>Тарасіч Н.В.</w:t>
      </w:r>
    </w:p>
    <w:p w:rsidR="00575626" w:rsidRDefault="00575626">
      <w:pPr>
        <w:rPr>
          <w:lang w:val="uk-UA"/>
        </w:rPr>
      </w:pPr>
    </w:p>
    <w:p w:rsidR="00575626" w:rsidRDefault="00575626">
      <w:pPr>
        <w:rPr>
          <w:lang w:val="uk-UA"/>
        </w:rPr>
      </w:pPr>
    </w:p>
    <w:p w:rsidR="00575626" w:rsidRDefault="00575626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74040B">
      <w:pPr>
        <w:rPr>
          <w:lang w:val="uk-UA"/>
        </w:rPr>
      </w:pPr>
    </w:p>
    <w:p w:rsidR="0074040B" w:rsidRDefault="00151F0F" w:rsidP="0074040B">
      <w:pPr>
        <w:tabs>
          <w:tab w:val="left" w:pos="3565"/>
        </w:tabs>
        <w:rPr>
          <w:sz w:val="28"/>
          <w:szCs w:val="28"/>
          <w:lang w:val="uk-UA" w:eastAsia="ja-JP"/>
        </w:rPr>
      </w:pPr>
      <w:r>
        <w:rPr>
          <w:noProof/>
          <w:lang w:eastAsia="ru-RU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-419100</wp:posOffset>
            </wp:positionV>
            <wp:extent cx="433705" cy="605155"/>
            <wp:effectExtent l="19050" t="0" r="4445" b="0"/>
            <wp:wrapSquare wrapText="right"/>
            <wp:docPr id="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5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40B" w:rsidRDefault="0074040B" w:rsidP="0074040B">
      <w:pPr>
        <w:tabs>
          <w:tab w:val="left" w:pos="1110"/>
        </w:tabs>
        <w:jc w:val="center"/>
        <w:rPr>
          <w:szCs w:val="20"/>
          <w:lang w:val="uk-UA"/>
        </w:rPr>
      </w:pPr>
    </w:p>
    <w:p w:rsidR="0074040B" w:rsidRDefault="0074040B" w:rsidP="0074040B">
      <w:pPr>
        <w:tabs>
          <w:tab w:val="left" w:pos="1110"/>
        </w:tabs>
        <w:jc w:val="center"/>
        <w:rPr>
          <w:lang w:val="uk-UA"/>
        </w:rPr>
      </w:pPr>
    </w:p>
    <w:p w:rsidR="0074040B" w:rsidRDefault="0074040B" w:rsidP="0074040B">
      <w:pPr>
        <w:tabs>
          <w:tab w:val="left" w:pos="1110"/>
        </w:tabs>
        <w:jc w:val="center"/>
        <w:rPr>
          <w:lang w:val="uk-UA"/>
        </w:rPr>
      </w:pPr>
    </w:p>
    <w:p w:rsidR="0074040B" w:rsidRDefault="0074040B" w:rsidP="0074040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74040B" w:rsidRDefault="0074040B" w:rsidP="0074040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74040B" w:rsidRDefault="0074040B" w:rsidP="0074040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74040B" w:rsidRDefault="0074040B" w:rsidP="0074040B">
      <w:pPr>
        <w:tabs>
          <w:tab w:val="left" w:pos="2115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РІШЕННЯ</w:t>
      </w:r>
    </w:p>
    <w:p w:rsidR="0074040B" w:rsidRDefault="0074040B" w:rsidP="007404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74040B" w:rsidRDefault="006A147F" w:rsidP="007404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74040B">
        <w:rPr>
          <w:sz w:val="28"/>
          <w:szCs w:val="28"/>
          <w:lang w:val="uk-UA"/>
        </w:rPr>
        <w:t xml:space="preserve"> грудня 2021 року</w:t>
      </w:r>
      <w:r w:rsidR="0074040B">
        <w:rPr>
          <w:sz w:val="28"/>
          <w:szCs w:val="28"/>
          <w:lang w:val="uk-UA"/>
        </w:rPr>
        <w:tab/>
        <w:t xml:space="preserve">                                                                  № 13/</w:t>
      </w:r>
      <w:r w:rsidR="0074040B">
        <w:rPr>
          <w:sz w:val="28"/>
          <w:szCs w:val="28"/>
          <w:lang w:val="uk-UA"/>
        </w:rPr>
        <w:tab/>
      </w:r>
    </w:p>
    <w:p w:rsidR="0074040B" w:rsidRDefault="0074040B" w:rsidP="0074040B">
      <w:pPr>
        <w:ind w:right="5527"/>
        <w:jc w:val="both"/>
        <w:rPr>
          <w:sz w:val="28"/>
          <w:szCs w:val="28"/>
          <w:lang w:val="uk-UA"/>
        </w:rPr>
      </w:pPr>
    </w:p>
    <w:p w:rsidR="0074040B" w:rsidRDefault="0074040B" w:rsidP="007404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детального плану території для реконструкції приміщення магазину, на власній земельній ділянці, по вул.</w:t>
      </w:r>
      <w:r w:rsidR="002C36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Миру,</w:t>
      </w:r>
      <w:r w:rsidR="002C36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4а в с. Смідин  Волинської </w:t>
      </w:r>
      <w:r w:rsidR="002C36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Чикор Світлані Григорівні</w:t>
      </w:r>
    </w:p>
    <w:p w:rsidR="0074040B" w:rsidRDefault="0074040B" w:rsidP="0074040B">
      <w:pPr>
        <w:rPr>
          <w:sz w:val="28"/>
          <w:szCs w:val="28"/>
          <w:lang w:val="uk-UA"/>
        </w:rPr>
      </w:pPr>
    </w:p>
    <w:p w:rsidR="0074040B" w:rsidRDefault="0074040B" w:rsidP="0074040B">
      <w:pPr>
        <w:rPr>
          <w:sz w:val="28"/>
          <w:szCs w:val="28"/>
          <w:lang w:val="uk-UA"/>
        </w:rPr>
      </w:pPr>
    </w:p>
    <w:p w:rsidR="0074040B" w:rsidRDefault="0074040B" w:rsidP="007404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заяву Чикор Світлани Григорівни, про затвердження детального плану території для реконструкції приміщення магазину, на власній земельній ділянці, по вул.</w:t>
      </w:r>
      <w:r w:rsidR="006A14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Миру,</w:t>
      </w:r>
      <w:r w:rsidR="006A14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4а в с. Смідин  Волинської, керуючись ст. 26, 47, ч.2 ст. 59 Закону України, ст.19 Закону України, ст.12 Земельного кодексу України Смідинська сільська рада    </w:t>
      </w:r>
    </w:p>
    <w:p w:rsidR="0074040B" w:rsidRDefault="0074040B" w:rsidP="0074040B">
      <w:pPr>
        <w:jc w:val="both"/>
        <w:rPr>
          <w:sz w:val="28"/>
          <w:szCs w:val="28"/>
          <w:lang w:val="uk-UA"/>
        </w:rPr>
      </w:pPr>
    </w:p>
    <w:p w:rsidR="0074040B" w:rsidRDefault="0074040B" w:rsidP="007404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74040B" w:rsidRDefault="0074040B" w:rsidP="0074040B">
      <w:pPr>
        <w:rPr>
          <w:sz w:val="28"/>
          <w:szCs w:val="28"/>
          <w:lang w:val="uk-UA"/>
        </w:rPr>
      </w:pPr>
    </w:p>
    <w:p w:rsidR="0074040B" w:rsidRDefault="0074040B" w:rsidP="007404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детальний план для реконструкції приміщення магазину, на власній земельній ділянці, по </w:t>
      </w:r>
      <w:r w:rsidR="006A147F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Миру,4а в  с. Смідин  Волинської</w:t>
      </w:r>
      <w:r w:rsidR="006A14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Чикор Світлані Григорівні.</w:t>
      </w:r>
    </w:p>
    <w:p w:rsidR="0074040B" w:rsidRDefault="0074040B" w:rsidP="0074040B">
      <w:pPr>
        <w:jc w:val="both"/>
        <w:rPr>
          <w:sz w:val="28"/>
          <w:szCs w:val="28"/>
          <w:lang w:val="uk-UA"/>
        </w:rPr>
      </w:pPr>
    </w:p>
    <w:p w:rsidR="0074040B" w:rsidRDefault="0074040B" w:rsidP="007404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Контроль за виконанням даного рішення покласти на постійну комісію </w:t>
      </w:r>
      <w:r w:rsidRPr="00797172">
        <w:rPr>
          <w:sz w:val="28"/>
          <w:szCs w:val="28"/>
          <w:lang w:val="uk-UA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74040B" w:rsidRDefault="0074040B" w:rsidP="0074040B">
      <w:pPr>
        <w:jc w:val="both"/>
        <w:rPr>
          <w:sz w:val="28"/>
          <w:szCs w:val="28"/>
          <w:lang w:val="uk-UA"/>
        </w:rPr>
      </w:pPr>
    </w:p>
    <w:p w:rsidR="0074040B" w:rsidRDefault="0074040B" w:rsidP="0074040B">
      <w:pPr>
        <w:rPr>
          <w:sz w:val="28"/>
          <w:szCs w:val="28"/>
          <w:lang w:val="uk-UA"/>
        </w:rPr>
      </w:pPr>
    </w:p>
    <w:p w:rsidR="0074040B" w:rsidRDefault="0074040B" w:rsidP="007404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Оксана ПІЦИК</w:t>
      </w:r>
    </w:p>
    <w:p w:rsidR="0074040B" w:rsidRDefault="0074040B" w:rsidP="0074040B">
      <w:pPr>
        <w:rPr>
          <w:sz w:val="28"/>
          <w:szCs w:val="28"/>
          <w:lang w:val="uk-UA"/>
        </w:rPr>
      </w:pPr>
    </w:p>
    <w:p w:rsidR="0074040B" w:rsidRDefault="0074040B" w:rsidP="0074040B">
      <w:pPr>
        <w:rPr>
          <w:szCs w:val="20"/>
          <w:lang w:val="uk-UA"/>
        </w:rPr>
      </w:pPr>
      <w:r>
        <w:rPr>
          <w:lang w:val="uk-UA"/>
        </w:rPr>
        <w:t>Тарасіч Н.В.</w:t>
      </w:r>
    </w:p>
    <w:p w:rsidR="0074040B" w:rsidRDefault="0074040B">
      <w:pPr>
        <w:rPr>
          <w:lang w:val="uk-UA"/>
        </w:rPr>
      </w:pPr>
    </w:p>
    <w:p w:rsidR="00C67631" w:rsidRDefault="00C67631">
      <w:pPr>
        <w:rPr>
          <w:lang w:val="uk-UA"/>
        </w:rPr>
      </w:pPr>
    </w:p>
    <w:p w:rsidR="00C67631" w:rsidRDefault="00C67631">
      <w:pPr>
        <w:rPr>
          <w:lang w:val="uk-UA"/>
        </w:rPr>
      </w:pPr>
    </w:p>
    <w:p w:rsidR="00C67631" w:rsidRDefault="00C67631">
      <w:pPr>
        <w:rPr>
          <w:lang w:val="uk-UA"/>
        </w:rPr>
      </w:pPr>
    </w:p>
    <w:p w:rsidR="00C67631" w:rsidRDefault="00C67631">
      <w:pPr>
        <w:rPr>
          <w:lang w:val="uk-UA"/>
        </w:rPr>
      </w:pPr>
    </w:p>
    <w:p w:rsidR="00C67631" w:rsidRDefault="00C67631">
      <w:pPr>
        <w:rPr>
          <w:lang w:val="uk-UA"/>
        </w:rPr>
      </w:pPr>
    </w:p>
    <w:p w:rsidR="00C67631" w:rsidRDefault="00C67631">
      <w:pPr>
        <w:rPr>
          <w:lang w:val="uk-UA"/>
        </w:rPr>
      </w:pPr>
    </w:p>
    <w:p w:rsidR="00C67631" w:rsidRDefault="00C67631" w:rsidP="00C67631">
      <w:pPr>
        <w:rPr>
          <w:lang w:val="uk-UA"/>
        </w:rPr>
      </w:pPr>
    </w:p>
    <w:p w:rsidR="002C36E8" w:rsidRDefault="002C36E8" w:rsidP="00C67631">
      <w:pPr>
        <w:rPr>
          <w:lang w:val="uk-UA"/>
        </w:rPr>
      </w:pPr>
    </w:p>
    <w:p w:rsidR="00C67631" w:rsidRDefault="00C67631" w:rsidP="00C67631">
      <w:pPr>
        <w:rPr>
          <w:lang w:val="uk-UA"/>
        </w:rPr>
      </w:pPr>
    </w:p>
    <w:p w:rsidR="00C67631" w:rsidRDefault="00151F0F" w:rsidP="00C67631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631" w:rsidRDefault="00C67631" w:rsidP="00C67631">
      <w:pPr>
        <w:tabs>
          <w:tab w:val="left" w:pos="1110"/>
        </w:tabs>
        <w:jc w:val="center"/>
        <w:rPr>
          <w:lang w:val="uk-UA"/>
        </w:rPr>
      </w:pPr>
    </w:p>
    <w:p w:rsidR="00C67631" w:rsidRDefault="00C67631" w:rsidP="00C67631">
      <w:pPr>
        <w:tabs>
          <w:tab w:val="left" w:pos="1110"/>
        </w:tabs>
        <w:jc w:val="center"/>
        <w:rPr>
          <w:lang w:val="uk-UA"/>
        </w:rPr>
      </w:pPr>
    </w:p>
    <w:p w:rsidR="00C67631" w:rsidRDefault="00C67631" w:rsidP="00C676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C67631" w:rsidRDefault="00C67631" w:rsidP="00C676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C67631" w:rsidRDefault="00C67631" w:rsidP="00C6763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C67631" w:rsidRDefault="00C67631" w:rsidP="00C6763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67631" w:rsidRDefault="00C67631" w:rsidP="00C67631">
      <w:pPr>
        <w:rPr>
          <w:sz w:val="28"/>
          <w:szCs w:val="28"/>
          <w:lang w:val="uk-UA"/>
        </w:rPr>
      </w:pPr>
    </w:p>
    <w:p w:rsidR="00C67631" w:rsidRDefault="006A147F" w:rsidP="00C67631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22</w:t>
      </w:r>
      <w:r w:rsidR="00C67631">
        <w:rPr>
          <w:sz w:val="28"/>
          <w:szCs w:val="28"/>
          <w:lang w:val="uk-UA"/>
        </w:rPr>
        <w:t xml:space="preserve"> грудня 2021 року </w:t>
      </w:r>
      <w:r w:rsidR="00C67631">
        <w:rPr>
          <w:sz w:val="28"/>
          <w:szCs w:val="28"/>
          <w:lang w:val="uk-UA"/>
        </w:rPr>
        <w:tab/>
      </w:r>
      <w:r w:rsidR="00C67631">
        <w:rPr>
          <w:sz w:val="28"/>
          <w:szCs w:val="28"/>
          <w:lang w:val="uk-UA"/>
        </w:rPr>
        <w:tab/>
      </w:r>
      <w:r w:rsidR="00C67631">
        <w:rPr>
          <w:sz w:val="28"/>
          <w:szCs w:val="28"/>
          <w:lang w:val="uk-UA"/>
        </w:rPr>
        <w:tab/>
      </w:r>
      <w:r w:rsidR="00C67631">
        <w:rPr>
          <w:sz w:val="28"/>
          <w:szCs w:val="28"/>
          <w:lang w:val="uk-UA"/>
        </w:rPr>
        <w:tab/>
      </w:r>
      <w:r w:rsidR="00C67631">
        <w:rPr>
          <w:sz w:val="28"/>
          <w:szCs w:val="28"/>
          <w:lang w:val="uk-UA"/>
        </w:rPr>
        <w:tab/>
      </w:r>
      <w:r w:rsidR="00C67631">
        <w:rPr>
          <w:sz w:val="28"/>
          <w:szCs w:val="28"/>
          <w:lang w:val="uk-UA"/>
        </w:rPr>
        <w:tab/>
      </w:r>
      <w:r w:rsidR="00C67631">
        <w:rPr>
          <w:sz w:val="28"/>
          <w:szCs w:val="28"/>
          <w:lang w:val="uk-UA"/>
        </w:rPr>
        <w:tab/>
        <w:t xml:space="preserve">         №13/</w:t>
      </w:r>
      <w:r w:rsidR="00C67631">
        <w:rPr>
          <w:sz w:val="28"/>
          <w:szCs w:val="28"/>
          <w:lang w:val="uk-UA"/>
        </w:rPr>
        <w:tab/>
      </w:r>
      <w:r w:rsidR="00C67631">
        <w:rPr>
          <w:sz w:val="28"/>
          <w:szCs w:val="28"/>
          <w:lang w:val="uk-UA"/>
        </w:rPr>
        <w:tab/>
      </w:r>
      <w:r w:rsidR="00C67631">
        <w:rPr>
          <w:sz w:val="28"/>
          <w:szCs w:val="28"/>
          <w:lang w:val="uk-UA"/>
        </w:rPr>
        <w:tab/>
      </w:r>
      <w:r w:rsidR="00C67631">
        <w:rPr>
          <w:sz w:val="28"/>
          <w:szCs w:val="28"/>
          <w:lang w:val="uk-UA"/>
        </w:rPr>
        <w:tab/>
      </w:r>
      <w:r w:rsidR="00C67631">
        <w:rPr>
          <w:sz w:val="28"/>
          <w:szCs w:val="28"/>
          <w:lang w:val="uk-UA"/>
        </w:rPr>
        <w:tab/>
      </w:r>
      <w:r w:rsidR="00C67631">
        <w:rPr>
          <w:sz w:val="28"/>
          <w:szCs w:val="28"/>
          <w:lang w:val="uk-UA"/>
        </w:rPr>
        <w:tab/>
      </w:r>
      <w:r w:rsidR="00C67631">
        <w:rPr>
          <w:sz w:val="28"/>
          <w:szCs w:val="28"/>
          <w:lang w:val="uk-UA"/>
        </w:rPr>
        <w:tab/>
      </w:r>
      <w:r w:rsidR="00C67631">
        <w:rPr>
          <w:sz w:val="28"/>
          <w:szCs w:val="28"/>
          <w:lang w:val="uk-UA"/>
        </w:rPr>
        <w:tab/>
      </w:r>
      <w:r w:rsidR="00C67631">
        <w:rPr>
          <w:sz w:val="28"/>
          <w:szCs w:val="28"/>
          <w:lang w:val="uk-UA"/>
        </w:rPr>
        <w:tab/>
      </w:r>
      <w:r w:rsidR="00C67631">
        <w:rPr>
          <w:sz w:val="28"/>
          <w:szCs w:val="28"/>
          <w:lang w:val="uk-UA"/>
        </w:rPr>
        <w:tab/>
      </w:r>
    </w:p>
    <w:p w:rsidR="00C67631" w:rsidRPr="00712967" w:rsidRDefault="00C67631" w:rsidP="00C6763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для ведення особистого селянського господарства Капітулі Вірі Василівні</w:t>
      </w:r>
    </w:p>
    <w:p w:rsidR="00C67631" w:rsidRDefault="00C67631" w:rsidP="00C67631">
      <w:pPr>
        <w:jc w:val="center"/>
        <w:rPr>
          <w:sz w:val="28"/>
          <w:szCs w:val="28"/>
          <w:lang w:val="uk-UA"/>
        </w:rPr>
      </w:pPr>
    </w:p>
    <w:p w:rsidR="00C67631" w:rsidRDefault="00C67631" w:rsidP="00C6763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>
        <w:rPr>
          <w:sz w:val="28"/>
          <w:szCs w:val="28"/>
          <w:lang w:val="uk-UA"/>
        </w:rPr>
        <w:t>Капітули Віри Василівни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C67631" w:rsidRDefault="00C67631" w:rsidP="00C676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C67631" w:rsidRDefault="00C67631" w:rsidP="00C676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Капітулі Вірі Василівні площею</w:t>
      </w:r>
      <w:r>
        <w:rPr>
          <w:sz w:val="28"/>
          <w:lang w:val="uk-UA"/>
        </w:rPr>
        <w:t xml:space="preserve"> 2,0000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«Бадуликове» ,за межами населеного пункту  Смідинської  сільської  ради  Волинської області.</w:t>
      </w:r>
    </w:p>
    <w:p w:rsidR="00C67631" w:rsidRDefault="00C67631" w:rsidP="00C676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Капітулі Вірі Василівні безоплатно у власність земельну ділянку  площею </w:t>
      </w:r>
      <w:r>
        <w:rPr>
          <w:sz w:val="28"/>
          <w:lang w:val="uk-UA"/>
        </w:rPr>
        <w:t>2,0000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«Бадуликове» ,за межами населеного пункту  Смідинської сільської ради Волинської області  з кадастровим номером 0725085000:07:000:0279.</w:t>
      </w:r>
    </w:p>
    <w:p w:rsidR="00C67631" w:rsidRDefault="00C67631" w:rsidP="00C676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Капітулі Вірі Василівні зареєструвати право власності на  земельну  ділянку  у  встановленому  законодавством  порядку.</w:t>
      </w:r>
    </w:p>
    <w:p w:rsidR="00C67631" w:rsidRDefault="00C67631" w:rsidP="00C676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C67631" w:rsidRDefault="00C67631" w:rsidP="00C67631">
      <w:pPr>
        <w:rPr>
          <w:sz w:val="28"/>
          <w:szCs w:val="28"/>
          <w:lang w:val="uk-UA"/>
        </w:rPr>
      </w:pPr>
    </w:p>
    <w:p w:rsidR="00C67631" w:rsidRDefault="00C67631" w:rsidP="00C67631">
      <w:pPr>
        <w:rPr>
          <w:sz w:val="28"/>
          <w:szCs w:val="28"/>
          <w:lang w:val="uk-UA"/>
        </w:rPr>
      </w:pPr>
    </w:p>
    <w:p w:rsidR="002C36E8" w:rsidRDefault="002C36E8" w:rsidP="00C67631">
      <w:pPr>
        <w:rPr>
          <w:sz w:val="28"/>
          <w:szCs w:val="28"/>
          <w:lang w:val="uk-UA"/>
        </w:rPr>
      </w:pPr>
    </w:p>
    <w:p w:rsidR="00C67631" w:rsidRDefault="00C67631" w:rsidP="00C67631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C67631" w:rsidRDefault="00C67631" w:rsidP="00C67631"/>
    <w:p w:rsidR="00C67631" w:rsidRDefault="00C67631" w:rsidP="00C67631">
      <w:pPr>
        <w:rPr>
          <w:lang w:val="uk-UA"/>
        </w:rPr>
      </w:pPr>
      <w:r>
        <w:rPr>
          <w:lang w:val="uk-UA"/>
        </w:rPr>
        <w:t>Тарасіч Н.В.</w:t>
      </w:r>
    </w:p>
    <w:p w:rsidR="00C67631" w:rsidRDefault="00C67631" w:rsidP="00C67631">
      <w:pPr>
        <w:tabs>
          <w:tab w:val="left" w:pos="1110"/>
        </w:tabs>
        <w:rPr>
          <w:sz w:val="28"/>
          <w:szCs w:val="28"/>
          <w:lang w:val="uk-UA"/>
        </w:rPr>
      </w:pPr>
    </w:p>
    <w:p w:rsidR="00C67631" w:rsidRDefault="00151F0F" w:rsidP="00C676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-880745</wp:posOffset>
            </wp:positionV>
            <wp:extent cx="438150" cy="600075"/>
            <wp:effectExtent l="19050" t="0" r="0" b="0"/>
            <wp:wrapSquare wrapText="right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631">
        <w:rPr>
          <w:sz w:val="28"/>
          <w:szCs w:val="28"/>
          <w:lang w:val="uk-UA"/>
        </w:rPr>
        <w:t>СМІДИНСЬКА СІЛЬСЬКА РАДА</w:t>
      </w:r>
    </w:p>
    <w:p w:rsidR="00C67631" w:rsidRDefault="00C67631" w:rsidP="00C676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C67631" w:rsidRDefault="00C67631" w:rsidP="00C6763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C67631" w:rsidRDefault="00C67631" w:rsidP="00C67631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67631" w:rsidRDefault="006A147F" w:rsidP="00C676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C67631">
        <w:rPr>
          <w:sz w:val="28"/>
          <w:szCs w:val="28"/>
          <w:lang w:val="uk-UA"/>
        </w:rPr>
        <w:t xml:space="preserve"> грудня 2021 року </w:t>
      </w:r>
      <w:r w:rsidR="00C67631">
        <w:rPr>
          <w:sz w:val="28"/>
          <w:szCs w:val="28"/>
          <w:lang w:val="uk-UA"/>
        </w:rPr>
        <w:tab/>
      </w:r>
      <w:r w:rsidR="00C67631">
        <w:rPr>
          <w:sz w:val="28"/>
          <w:szCs w:val="28"/>
          <w:lang w:val="uk-UA"/>
        </w:rPr>
        <w:tab/>
      </w:r>
      <w:r w:rsidR="00C67631">
        <w:rPr>
          <w:sz w:val="28"/>
          <w:szCs w:val="28"/>
          <w:lang w:val="uk-UA"/>
        </w:rPr>
        <w:tab/>
      </w:r>
      <w:r w:rsidR="00C67631">
        <w:rPr>
          <w:sz w:val="28"/>
          <w:szCs w:val="28"/>
          <w:lang w:val="uk-UA"/>
        </w:rPr>
        <w:tab/>
      </w:r>
      <w:r w:rsidR="00C67631">
        <w:rPr>
          <w:sz w:val="28"/>
          <w:szCs w:val="28"/>
          <w:lang w:val="uk-UA"/>
        </w:rPr>
        <w:tab/>
      </w:r>
      <w:r w:rsidR="00C67631">
        <w:rPr>
          <w:sz w:val="28"/>
          <w:szCs w:val="28"/>
          <w:lang w:val="uk-UA"/>
        </w:rPr>
        <w:tab/>
      </w:r>
      <w:r w:rsidR="00C67631">
        <w:rPr>
          <w:sz w:val="28"/>
          <w:szCs w:val="28"/>
          <w:lang w:val="uk-UA"/>
        </w:rPr>
        <w:tab/>
        <w:t xml:space="preserve">      № 13 </w:t>
      </w:r>
    </w:p>
    <w:p w:rsidR="00C67631" w:rsidRPr="00391C8B" w:rsidRDefault="00C67631" w:rsidP="00C67631">
      <w:pPr>
        <w:pStyle w:val="a3"/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Наумук Вірі Павлівні</w:t>
      </w:r>
    </w:p>
    <w:p w:rsidR="00C67631" w:rsidRDefault="00C67631" w:rsidP="00C67631">
      <w:pPr>
        <w:pStyle w:val="a3"/>
        <w:spacing w:line="100" w:lineRule="atLeast"/>
        <w:ind w:firstLine="709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</w:t>
      </w:r>
      <w:r w:rsidR="00D75DA0">
        <w:rPr>
          <w:sz w:val="28"/>
          <w:szCs w:val="28"/>
          <w:lang w:val="uk-UA"/>
        </w:rPr>
        <w:t>мельну частку (пай)  Наумук Вір</w:t>
      </w:r>
      <w:r w:rsidR="00D75DA0" w:rsidRPr="00D75DA0">
        <w:rPr>
          <w:sz w:val="28"/>
          <w:szCs w:val="28"/>
          <w:lang w:val="uk-UA"/>
        </w:rPr>
        <w:t>и</w:t>
      </w:r>
      <w:r w:rsidR="00D75DA0">
        <w:rPr>
          <w:sz w:val="28"/>
          <w:szCs w:val="28"/>
          <w:lang w:val="uk-UA"/>
        </w:rPr>
        <w:t xml:space="preserve"> Павлівни</w:t>
      </w:r>
      <w:r>
        <w:rPr>
          <w:sz w:val="28"/>
          <w:szCs w:val="28"/>
          <w:lang w:val="uk-UA"/>
        </w:rPr>
        <w:t xml:space="preserve"> </w:t>
      </w:r>
      <w:r w:rsidR="00D75DA0" w:rsidRPr="00D75D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:rsidR="00C67631" w:rsidRDefault="00C67631" w:rsidP="00C67631">
      <w:pPr>
        <w:pStyle w:val="a3"/>
        <w:spacing w:line="10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:rsidR="00C67631" w:rsidRDefault="00C67631" w:rsidP="00C67631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технічну документацію із землеустрою щодо встановлення (відновлення) меж земельних ділянок в натурі (на місцевості) площами: </w:t>
      </w:r>
      <w:r w:rsidR="00D75DA0">
        <w:rPr>
          <w:sz w:val="28"/>
          <w:szCs w:val="28"/>
          <w:lang w:val="uk-UA"/>
        </w:rPr>
        <w:t>0,9576</w:t>
      </w:r>
      <w:r>
        <w:rPr>
          <w:sz w:val="28"/>
          <w:szCs w:val="28"/>
          <w:lang w:val="uk-UA"/>
        </w:rPr>
        <w:t xml:space="preserve"> га ріллі ,  номер земельної ділянки </w:t>
      </w:r>
      <w:r w:rsidR="00D75DA0">
        <w:rPr>
          <w:sz w:val="28"/>
          <w:szCs w:val="28"/>
          <w:lang w:val="uk-UA"/>
        </w:rPr>
        <w:t>64(ст.)</w:t>
      </w:r>
      <w:r>
        <w:rPr>
          <w:sz w:val="28"/>
          <w:szCs w:val="28"/>
          <w:lang w:val="uk-UA"/>
        </w:rPr>
        <w:t>;; 0,</w:t>
      </w:r>
      <w:r w:rsidR="00D75DA0">
        <w:rPr>
          <w:sz w:val="28"/>
          <w:szCs w:val="28"/>
          <w:lang w:val="uk-UA"/>
        </w:rPr>
        <w:t>8915</w:t>
      </w:r>
      <w:r>
        <w:rPr>
          <w:sz w:val="28"/>
          <w:szCs w:val="28"/>
          <w:lang w:val="uk-UA"/>
        </w:rPr>
        <w:t xml:space="preserve"> га сінокіс, номер земельної ділянки </w:t>
      </w:r>
      <w:r w:rsidR="00D75DA0">
        <w:rPr>
          <w:sz w:val="28"/>
          <w:szCs w:val="28"/>
          <w:lang w:val="uk-UA"/>
        </w:rPr>
        <w:t>259</w:t>
      </w:r>
      <w:r>
        <w:rPr>
          <w:sz w:val="28"/>
          <w:szCs w:val="28"/>
          <w:lang w:val="uk-UA"/>
        </w:rPr>
        <w:t>; з не витребуваних</w:t>
      </w:r>
      <w:r w:rsidRPr="00A52A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(нерозподілених) земельних ділянок, які знаходяться на території Смідинської сільської ради.</w:t>
      </w:r>
    </w:p>
    <w:p w:rsidR="00C67631" w:rsidRDefault="00C67631" w:rsidP="00C67631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Виділити в натурі (на місцевості) земельні ділянки власника сертифікату на право на земельну частку (пай)</w:t>
      </w:r>
      <w:r w:rsidRPr="00A52A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Наумук Вірі Павлівні площами: </w:t>
      </w:r>
      <w:r w:rsidR="00D75DA0">
        <w:rPr>
          <w:sz w:val="28"/>
          <w:szCs w:val="28"/>
          <w:lang w:val="uk-UA"/>
        </w:rPr>
        <w:t>0,9576</w:t>
      </w:r>
      <w:r>
        <w:rPr>
          <w:sz w:val="28"/>
          <w:szCs w:val="28"/>
          <w:lang w:val="uk-UA"/>
        </w:rPr>
        <w:t xml:space="preserve">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072508</w:t>
      </w:r>
      <w:r w:rsidR="00D75DA0">
        <w:rPr>
          <w:sz w:val="28"/>
          <w:szCs w:val="28"/>
          <w:lang w:val="uk-UA"/>
        </w:rPr>
        <w:t>4200:05</w:t>
      </w:r>
      <w:r>
        <w:rPr>
          <w:sz w:val="28"/>
          <w:szCs w:val="28"/>
          <w:lang w:val="uk-UA"/>
        </w:rPr>
        <w:t>:000:</w:t>
      </w:r>
      <w:r w:rsidR="00D75DA0">
        <w:rPr>
          <w:sz w:val="28"/>
          <w:szCs w:val="28"/>
          <w:lang w:val="uk-UA"/>
        </w:rPr>
        <w:t>0790</w:t>
      </w:r>
      <w:r>
        <w:rPr>
          <w:sz w:val="28"/>
          <w:szCs w:val="28"/>
          <w:lang w:val="uk-UA"/>
        </w:rPr>
        <w:t>; 0,</w:t>
      </w:r>
      <w:r w:rsidR="00D75DA0">
        <w:rPr>
          <w:sz w:val="28"/>
          <w:szCs w:val="28"/>
          <w:lang w:val="uk-UA"/>
        </w:rPr>
        <w:t>8915</w:t>
      </w:r>
      <w:r>
        <w:rPr>
          <w:sz w:val="28"/>
          <w:szCs w:val="28"/>
          <w:lang w:val="uk-UA"/>
        </w:rPr>
        <w:t xml:space="preserve"> га сіножать, кадастровий номер земельної ділянки 072</w:t>
      </w:r>
      <w:r w:rsidRPr="00294279">
        <w:rPr>
          <w:sz w:val="28"/>
          <w:szCs w:val="28"/>
          <w:lang w:val="uk-UA"/>
        </w:rPr>
        <w:t>508</w:t>
      </w:r>
      <w:r w:rsidR="00D75DA0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00:04:000:0</w:t>
      </w:r>
      <w:r w:rsidR="00D75DA0">
        <w:rPr>
          <w:sz w:val="28"/>
          <w:szCs w:val="28"/>
          <w:lang w:val="uk-UA"/>
        </w:rPr>
        <w:t>117</w:t>
      </w:r>
      <w:r>
        <w:rPr>
          <w:sz w:val="28"/>
          <w:szCs w:val="28"/>
          <w:lang w:val="uk-UA"/>
        </w:rPr>
        <w:t>; з невитребуваних (нерозподілених) земельних ділянок, які знаходяться на території Смідинської сільської ради для ведення особистого селянського господарства, та передати земельні ділянки у власність.</w:t>
      </w:r>
    </w:p>
    <w:p w:rsidR="00C67631" w:rsidRDefault="00C67631" w:rsidP="00C676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Наумук Вірі Павлівні зареєструвати земельні  ділянки  у  встановленому  законодавством  порядку.</w:t>
      </w:r>
    </w:p>
    <w:p w:rsidR="00C67631" w:rsidRDefault="00C67631" w:rsidP="00C676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C67631" w:rsidRDefault="00C67631" w:rsidP="00C67631">
      <w:pPr>
        <w:spacing w:line="100" w:lineRule="atLeast"/>
        <w:jc w:val="both"/>
        <w:rPr>
          <w:sz w:val="28"/>
          <w:szCs w:val="28"/>
          <w:lang w:val="uk-UA"/>
        </w:rPr>
      </w:pPr>
    </w:p>
    <w:p w:rsidR="00C67631" w:rsidRDefault="00C67631" w:rsidP="00C67631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    О.І.Піцик</w:t>
      </w:r>
    </w:p>
    <w:p w:rsidR="00C67631" w:rsidRDefault="00C67631" w:rsidP="00C67631">
      <w:pPr>
        <w:rPr>
          <w:lang w:val="uk-UA"/>
        </w:rPr>
      </w:pPr>
      <w:r>
        <w:rPr>
          <w:lang w:val="uk-UA"/>
        </w:rPr>
        <w:t xml:space="preserve"> </w:t>
      </w:r>
    </w:p>
    <w:p w:rsidR="00C67631" w:rsidRDefault="00C67631" w:rsidP="00C67631">
      <w:pPr>
        <w:rPr>
          <w:lang w:val="uk-UA"/>
        </w:rPr>
      </w:pPr>
      <w:r>
        <w:rPr>
          <w:lang w:val="uk-UA"/>
        </w:rPr>
        <w:t xml:space="preserve"> Тарасіч Н.В.   </w:t>
      </w:r>
    </w:p>
    <w:p w:rsidR="00C67631" w:rsidRDefault="00C67631">
      <w:pPr>
        <w:rPr>
          <w:lang w:val="uk-UA"/>
        </w:rPr>
      </w:pPr>
    </w:p>
    <w:p w:rsidR="00C67631" w:rsidRDefault="00C67631">
      <w:pPr>
        <w:rPr>
          <w:lang w:val="uk-UA"/>
        </w:rPr>
      </w:pPr>
    </w:p>
    <w:p w:rsidR="00C67631" w:rsidRDefault="00C67631">
      <w:pPr>
        <w:rPr>
          <w:lang w:val="uk-UA"/>
        </w:rPr>
      </w:pPr>
    </w:p>
    <w:p w:rsidR="00D75DA0" w:rsidRDefault="00151F0F" w:rsidP="00D75DA0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-567690</wp:posOffset>
            </wp:positionV>
            <wp:extent cx="438150" cy="600075"/>
            <wp:effectExtent l="19050" t="0" r="0" b="0"/>
            <wp:wrapSquare wrapText="right"/>
            <wp:docPr id="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DA0" w:rsidRDefault="00D75DA0" w:rsidP="00D75DA0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D75DA0" w:rsidRDefault="00D75DA0" w:rsidP="00D75DA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D75DA0" w:rsidRDefault="00D75DA0" w:rsidP="00D75DA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D75DA0" w:rsidRDefault="00D75DA0" w:rsidP="00D75DA0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D75DA0" w:rsidRDefault="00D75DA0" w:rsidP="00D75DA0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75DA0" w:rsidRDefault="006A147F" w:rsidP="00D75DA0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22</w:t>
      </w:r>
      <w:r w:rsidR="00D75DA0">
        <w:rPr>
          <w:sz w:val="28"/>
          <w:szCs w:val="28"/>
          <w:lang w:val="uk-UA"/>
        </w:rPr>
        <w:t xml:space="preserve"> грудня 2021 року                                                              № 13         </w:t>
      </w:r>
      <w:r w:rsidR="00D75DA0">
        <w:rPr>
          <w:sz w:val="28"/>
          <w:lang w:val="uk-UA"/>
        </w:rPr>
        <w:t xml:space="preserve"> </w:t>
      </w:r>
    </w:p>
    <w:p w:rsidR="00D75DA0" w:rsidRDefault="00D75DA0" w:rsidP="00D75DA0">
      <w:pPr>
        <w:jc w:val="both"/>
        <w:rPr>
          <w:sz w:val="28"/>
          <w:lang w:val="uk-UA"/>
        </w:rPr>
      </w:pPr>
    </w:p>
    <w:p w:rsidR="00D75DA0" w:rsidRDefault="00D75DA0" w:rsidP="00D75DA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A301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та обслуговування житлового будинку, господарських  будівель і споруд (присадибна ділянка) , для  ведення особистого</w:t>
      </w:r>
      <w:r w:rsidR="000764F3">
        <w:rPr>
          <w:sz w:val="28"/>
          <w:szCs w:val="28"/>
          <w:lang w:val="uk-UA"/>
        </w:rPr>
        <w:t xml:space="preserve"> підсобного</w:t>
      </w:r>
      <w:r>
        <w:rPr>
          <w:sz w:val="28"/>
          <w:szCs w:val="28"/>
          <w:lang w:val="uk-UA"/>
        </w:rPr>
        <w:t xml:space="preserve"> господарства</w:t>
      </w:r>
      <w:r>
        <w:rPr>
          <w:sz w:val="28"/>
          <w:lang w:val="uk-UA"/>
        </w:rPr>
        <w:t xml:space="preserve"> Цюпак Марії Тарасівні</w:t>
      </w:r>
    </w:p>
    <w:p w:rsidR="00D75DA0" w:rsidRDefault="00D75DA0" w:rsidP="00D75D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із землеустрою  щодо  встановлення(відновлення) меж  земельної  ділянки в натурі (на місцевості) у власність  </w:t>
      </w:r>
      <w:r>
        <w:rPr>
          <w:sz w:val="28"/>
          <w:lang w:val="uk-UA"/>
        </w:rPr>
        <w:t>Цюпак Марії Тарасівни</w:t>
      </w:r>
      <w:r>
        <w:rPr>
          <w:sz w:val="28"/>
          <w:szCs w:val="28"/>
          <w:lang w:val="uk-UA"/>
        </w:rPr>
        <w:t xml:space="preserve"> відповідно до статті 26 Закону  України  «Про місцеве самоврядування в Україні», статей 12,33,40,118, 121 Земельного  кодексу України,  Смідинська сільська  рада  </w:t>
      </w:r>
    </w:p>
    <w:p w:rsidR="00D75DA0" w:rsidRDefault="00D75DA0" w:rsidP="00D75D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:rsidR="00D75DA0" w:rsidRDefault="00D75DA0" w:rsidP="00D75D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1.Затвердити  технічну  документацію із  землеустрою  щодо  встановлення (відновлення) меж  земельних ділянок в натурі (на місцевості)</w:t>
      </w:r>
      <w:r w:rsidRPr="00D75DA0">
        <w:rPr>
          <w:sz w:val="28"/>
          <w:lang w:val="uk-UA"/>
        </w:rPr>
        <w:t xml:space="preserve"> </w:t>
      </w:r>
      <w:r>
        <w:rPr>
          <w:sz w:val="28"/>
          <w:lang w:val="uk-UA"/>
        </w:rPr>
        <w:t>Цюпак Марії Тарасівні</w:t>
      </w:r>
      <w:r>
        <w:rPr>
          <w:sz w:val="28"/>
          <w:szCs w:val="28"/>
          <w:lang w:val="uk-UA"/>
        </w:rPr>
        <w:t xml:space="preserve"> площами:                                                 </w:t>
      </w:r>
    </w:p>
    <w:p w:rsidR="00D75DA0" w:rsidRDefault="00D75DA0" w:rsidP="00D75D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- 0,</w:t>
      </w:r>
      <w:r w:rsidR="000764F3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00 га  для ведення  особистого </w:t>
      </w:r>
      <w:r w:rsidR="000764F3">
        <w:rPr>
          <w:sz w:val="28"/>
          <w:szCs w:val="28"/>
          <w:lang w:val="uk-UA"/>
        </w:rPr>
        <w:t>підсобного</w:t>
      </w:r>
      <w:r>
        <w:rPr>
          <w:sz w:val="28"/>
          <w:szCs w:val="28"/>
          <w:lang w:val="uk-UA"/>
        </w:rPr>
        <w:t xml:space="preserve">  господарства із земель сільськогосподарського призначення</w:t>
      </w:r>
      <w:r w:rsidRPr="007772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с.</w:t>
      </w:r>
      <w:r w:rsidR="000764F3">
        <w:rPr>
          <w:sz w:val="28"/>
          <w:szCs w:val="28"/>
          <w:lang w:val="uk-UA"/>
        </w:rPr>
        <w:t xml:space="preserve">Біличі </w:t>
      </w:r>
      <w:r>
        <w:rPr>
          <w:sz w:val="28"/>
          <w:szCs w:val="28"/>
          <w:lang w:val="uk-UA"/>
        </w:rPr>
        <w:t xml:space="preserve">Смідинської сільської ради  Волинської області;                                                                                                                                                                   - 0,2500 га  для будівництва та обслуговування житлового будинку, господарських будівель та споруд (присадибна ділянка) із земель житлової та громадської в с. </w:t>
      </w:r>
      <w:r w:rsidR="000764F3">
        <w:rPr>
          <w:sz w:val="28"/>
          <w:szCs w:val="28"/>
          <w:lang w:val="uk-UA"/>
        </w:rPr>
        <w:t>Біличі</w:t>
      </w:r>
      <w:r>
        <w:rPr>
          <w:sz w:val="28"/>
          <w:szCs w:val="28"/>
          <w:lang w:val="uk-UA"/>
        </w:rPr>
        <w:t xml:space="preserve">, Смідинської сільської ради  Волинської області;                                                                                                                                                                </w:t>
      </w:r>
      <w:r w:rsidR="000764F3">
        <w:rPr>
          <w:sz w:val="28"/>
          <w:szCs w:val="28"/>
          <w:lang w:val="uk-UA"/>
        </w:rPr>
        <w:t>- 0,3800 га  для ведення  особистого підсобного  господарства із земель сільськогосподарського призначення</w:t>
      </w:r>
      <w:r w:rsidR="000764F3" w:rsidRPr="007772FB">
        <w:rPr>
          <w:sz w:val="28"/>
          <w:szCs w:val="28"/>
          <w:lang w:val="uk-UA"/>
        </w:rPr>
        <w:t xml:space="preserve"> </w:t>
      </w:r>
      <w:r w:rsidR="000764F3">
        <w:rPr>
          <w:sz w:val="28"/>
          <w:szCs w:val="28"/>
          <w:lang w:val="uk-UA"/>
        </w:rPr>
        <w:t xml:space="preserve">в с.Біличі Смідинської сільської ради  Волинської області.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2. Надати  </w:t>
      </w:r>
      <w:r>
        <w:rPr>
          <w:sz w:val="28"/>
          <w:lang w:val="uk-UA"/>
        </w:rPr>
        <w:t>Цюпак Марії Тарасівні</w:t>
      </w:r>
      <w:r>
        <w:rPr>
          <w:sz w:val="28"/>
          <w:szCs w:val="28"/>
          <w:lang w:val="uk-UA"/>
        </w:rPr>
        <w:t xml:space="preserve"> безоплатно у власність земельні ділянки площами:                                                                                        </w:t>
      </w:r>
    </w:p>
    <w:p w:rsidR="00D75DA0" w:rsidRDefault="00F33E35" w:rsidP="00D75D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- 0,22</w:t>
      </w:r>
      <w:r w:rsidR="00D75DA0">
        <w:rPr>
          <w:sz w:val="28"/>
          <w:szCs w:val="28"/>
          <w:lang w:val="uk-UA"/>
        </w:rPr>
        <w:t xml:space="preserve">00 га  для ведення  особистого </w:t>
      </w:r>
      <w:r w:rsidR="000764F3">
        <w:rPr>
          <w:sz w:val="28"/>
          <w:szCs w:val="28"/>
          <w:lang w:val="uk-UA"/>
        </w:rPr>
        <w:t>підсобного</w:t>
      </w:r>
      <w:r w:rsidR="00D75DA0">
        <w:rPr>
          <w:sz w:val="28"/>
          <w:szCs w:val="28"/>
          <w:lang w:val="uk-UA"/>
        </w:rPr>
        <w:t xml:space="preserve"> господарства із земель сільськогосподарського призначення в с. </w:t>
      </w:r>
      <w:r w:rsidR="000764F3">
        <w:rPr>
          <w:sz w:val="28"/>
          <w:szCs w:val="28"/>
          <w:lang w:val="uk-UA"/>
        </w:rPr>
        <w:t xml:space="preserve">Біличі </w:t>
      </w:r>
      <w:r w:rsidR="00D75DA0">
        <w:rPr>
          <w:sz w:val="28"/>
          <w:szCs w:val="28"/>
          <w:lang w:val="uk-UA"/>
        </w:rPr>
        <w:t>Смідинської сільської ради  Волинської області з кадастровим  номером 072</w:t>
      </w:r>
      <w:r w:rsidR="000764F3">
        <w:rPr>
          <w:sz w:val="28"/>
          <w:szCs w:val="28"/>
          <w:lang w:val="uk-UA"/>
        </w:rPr>
        <w:t>3381900:02</w:t>
      </w:r>
      <w:r w:rsidR="00D75DA0">
        <w:rPr>
          <w:sz w:val="28"/>
          <w:szCs w:val="28"/>
          <w:lang w:val="uk-UA"/>
        </w:rPr>
        <w:t>:001:0</w:t>
      </w:r>
      <w:r w:rsidR="000764F3">
        <w:rPr>
          <w:sz w:val="28"/>
          <w:szCs w:val="28"/>
          <w:lang w:val="uk-UA"/>
        </w:rPr>
        <w:t>20</w:t>
      </w:r>
      <w:r w:rsidR="00D75DA0">
        <w:rPr>
          <w:sz w:val="28"/>
          <w:szCs w:val="28"/>
          <w:lang w:val="uk-UA"/>
        </w:rPr>
        <w:t xml:space="preserve">3;                                                                                                                                                                                                                                                                             - 0,2500 га  для будівництва та обслуговування житлового будинку,господарських будівель та споруд (присадибна ділянка) із земель житлової та громадської забудови в с. </w:t>
      </w:r>
      <w:r w:rsidR="000764F3">
        <w:rPr>
          <w:sz w:val="28"/>
          <w:szCs w:val="28"/>
          <w:lang w:val="uk-UA"/>
        </w:rPr>
        <w:t xml:space="preserve">Біличі </w:t>
      </w:r>
      <w:r w:rsidR="00D75DA0">
        <w:rPr>
          <w:sz w:val="28"/>
          <w:szCs w:val="28"/>
          <w:lang w:val="uk-UA"/>
        </w:rPr>
        <w:t xml:space="preserve"> Смідинської сільської ради  Волинської області з кадастровим  номером 072</w:t>
      </w:r>
      <w:r w:rsidR="000764F3">
        <w:rPr>
          <w:sz w:val="28"/>
          <w:szCs w:val="28"/>
          <w:lang w:val="uk-UA"/>
        </w:rPr>
        <w:t>3381900:02</w:t>
      </w:r>
      <w:r w:rsidR="00D75DA0">
        <w:rPr>
          <w:sz w:val="28"/>
          <w:szCs w:val="28"/>
          <w:lang w:val="uk-UA"/>
        </w:rPr>
        <w:t>:001:0</w:t>
      </w:r>
      <w:r w:rsidR="000764F3">
        <w:rPr>
          <w:sz w:val="28"/>
          <w:szCs w:val="28"/>
          <w:lang w:val="uk-UA"/>
        </w:rPr>
        <w:t>198</w:t>
      </w:r>
      <w:r w:rsidR="00D75DA0">
        <w:rPr>
          <w:sz w:val="28"/>
          <w:szCs w:val="28"/>
          <w:lang w:val="uk-UA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5DA0" w:rsidRDefault="000764F3" w:rsidP="00D75D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- 0,3800 га  для ведення  особистого підсобного  господарства із земель сільськогосподарського призначення</w:t>
      </w:r>
      <w:r w:rsidRPr="007772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с.Біличі Смідинської сільської ради  Волинської області</w:t>
      </w:r>
      <w:r w:rsidRPr="000764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кадастровим  номером 0723381900:02:001:0199.                                                                                                             </w:t>
      </w:r>
      <w:r w:rsidR="00D75DA0">
        <w:rPr>
          <w:sz w:val="28"/>
          <w:szCs w:val="28"/>
          <w:lang w:val="uk-UA"/>
        </w:rPr>
        <w:t xml:space="preserve">3. </w:t>
      </w:r>
      <w:r w:rsidR="00D75DA0">
        <w:rPr>
          <w:sz w:val="28"/>
          <w:lang w:val="uk-UA"/>
        </w:rPr>
        <w:t>Цюпак Марії Тарасівні</w:t>
      </w:r>
      <w:r w:rsidR="00D75DA0">
        <w:rPr>
          <w:sz w:val="28"/>
          <w:szCs w:val="28"/>
          <w:lang w:val="uk-UA"/>
        </w:rPr>
        <w:t xml:space="preserve"> зареєструвати право власності на земельні  ділянки  у  встановленому  законодавством  порядку.                                                    </w:t>
      </w:r>
    </w:p>
    <w:p w:rsidR="00D75DA0" w:rsidRDefault="00D75DA0" w:rsidP="00D75D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         </w:t>
      </w:r>
    </w:p>
    <w:p w:rsidR="00D75DA0" w:rsidRDefault="00D75DA0" w:rsidP="00D75DA0">
      <w:pPr>
        <w:jc w:val="both"/>
        <w:rPr>
          <w:sz w:val="28"/>
          <w:szCs w:val="28"/>
          <w:lang w:val="uk-UA"/>
        </w:rPr>
      </w:pPr>
    </w:p>
    <w:p w:rsidR="00D75DA0" w:rsidRDefault="00D75DA0" w:rsidP="00D75D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Оксана ПІЦИК                                                      </w:t>
      </w:r>
    </w:p>
    <w:p w:rsidR="00D75DA0" w:rsidRDefault="00D75DA0" w:rsidP="00D75DA0">
      <w:pPr>
        <w:jc w:val="both"/>
        <w:rPr>
          <w:sz w:val="28"/>
          <w:szCs w:val="28"/>
          <w:lang w:val="uk-UA"/>
        </w:rPr>
      </w:pPr>
    </w:p>
    <w:p w:rsidR="00D75DA0" w:rsidRDefault="00D75DA0" w:rsidP="00D75DA0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Тарасіч Н.</w:t>
      </w:r>
      <w:r>
        <w:t>В</w:t>
      </w:r>
    </w:p>
    <w:p w:rsidR="00C67631" w:rsidRDefault="00C67631">
      <w:pPr>
        <w:rPr>
          <w:lang w:val="uk-UA"/>
        </w:rPr>
      </w:pPr>
    </w:p>
    <w:p w:rsidR="00C67631" w:rsidRDefault="00C67631">
      <w:pPr>
        <w:rPr>
          <w:lang w:val="uk-UA"/>
        </w:rPr>
      </w:pPr>
    </w:p>
    <w:p w:rsidR="00C67631" w:rsidRDefault="00C67631">
      <w:pPr>
        <w:rPr>
          <w:lang w:val="uk-UA"/>
        </w:rPr>
      </w:pPr>
    </w:p>
    <w:p w:rsidR="00C67631" w:rsidRDefault="00C67631">
      <w:pPr>
        <w:rPr>
          <w:lang w:val="uk-UA"/>
        </w:rPr>
      </w:pPr>
    </w:p>
    <w:p w:rsidR="00C67631" w:rsidRDefault="00C67631">
      <w:pPr>
        <w:rPr>
          <w:lang w:val="uk-UA"/>
        </w:rPr>
      </w:pPr>
    </w:p>
    <w:p w:rsidR="00C67631" w:rsidRDefault="00C67631">
      <w:pPr>
        <w:rPr>
          <w:lang w:val="uk-UA"/>
        </w:rPr>
      </w:pPr>
    </w:p>
    <w:p w:rsidR="00C67631" w:rsidRDefault="00C67631">
      <w:pPr>
        <w:rPr>
          <w:lang w:val="uk-UA"/>
        </w:rPr>
      </w:pPr>
    </w:p>
    <w:p w:rsidR="00C67631" w:rsidRDefault="00C67631">
      <w:pPr>
        <w:rPr>
          <w:lang w:val="uk-UA"/>
        </w:rPr>
      </w:pPr>
    </w:p>
    <w:p w:rsidR="00C67631" w:rsidRDefault="00C67631">
      <w:pPr>
        <w:rPr>
          <w:lang w:val="uk-UA"/>
        </w:rPr>
      </w:pPr>
    </w:p>
    <w:p w:rsidR="00C67631" w:rsidRDefault="00C67631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385B9C" w:rsidRDefault="00385B9C" w:rsidP="00385B9C">
      <w:pPr>
        <w:rPr>
          <w:lang w:val="uk-UA"/>
        </w:rPr>
      </w:pPr>
    </w:p>
    <w:p w:rsidR="00385B9C" w:rsidRDefault="00385B9C" w:rsidP="00385B9C">
      <w:pPr>
        <w:tabs>
          <w:tab w:val="left" w:pos="1110"/>
        </w:tabs>
        <w:rPr>
          <w:sz w:val="28"/>
          <w:szCs w:val="28"/>
          <w:lang w:val="uk-UA"/>
        </w:rPr>
      </w:pPr>
    </w:p>
    <w:p w:rsidR="00385B9C" w:rsidRDefault="00151F0F" w:rsidP="00385B9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-501015</wp:posOffset>
            </wp:positionV>
            <wp:extent cx="438150" cy="600075"/>
            <wp:effectExtent l="19050" t="0" r="0" b="0"/>
            <wp:wrapSquare wrapText="right"/>
            <wp:docPr id="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B9C" w:rsidRDefault="00385B9C" w:rsidP="00385B9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85B9C" w:rsidRDefault="00385B9C" w:rsidP="00385B9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385B9C" w:rsidRDefault="00385B9C" w:rsidP="00385B9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385B9C" w:rsidRDefault="00385B9C" w:rsidP="00385B9C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85B9C" w:rsidRDefault="006A147F" w:rsidP="00385B9C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22</w:t>
      </w:r>
      <w:r w:rsidR="00385B9C">
        <w:rPr>
          <w:sz w:val="28"/>
          <w:szCs w:val="28"/>
          <w:lang w:val="uk-UA"/>
        </w:rPr>
        <w:t xml:space="preserve"> грудня 2021 року                                                              № 13         </w:t>
      </w:r>
      <w:r w:rsidR="00385B9C">
        <w:rPr>
          <w:sz w:val="28"/>
          <w:lang w:val="uk-UA"/>
        </w:rPr>
        <w:t xml:space="preserve"> </w:t>
      </w:r>
    </w:p>
    <w:p w:rsidR="00385B9C" w:rsidRDefault="00385B9C" w:rsidP="00385B9C">
      <w:pPr>
        <w:jc w:val="both"/>
        <w:rPr>
          <w:sz w:val="28"/>
          <w:lang w:val="uk-UA"/>
        </w:rPr>
      </w:pPr>
    </w:p>
    <w:p w:rsidR="00385B9C" w:rsidRDefault="00385B9C" w:rsidP="00385B9C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A301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та обслуговування житлового будинку, господарських  будівель і споруд (присадибна ділянка) , для  ведення особистого підсобного господарства</w:t>
      </w:r>
      <w:r>
        <w:rPr>
          <w:sz w:val="28"/>
          <w:lang w:val="uk-UA"/>
        </w:rPr>
        <w:t xml:space="preserve"> Гаврилюку Миколі Володимировичу</w:t>
      </w:r>
    </w:p>
    <w:p w:rsidR="00385B9C" w:rsidRDefault="00385B9C" w:rsidP="00385B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із землеустрою  щодо  встановлення(відновлення) меж  земельної  ділянки в натурі (на місцевості) у власність  </w:t>
      </w:r>
      <w:r>
        <w:rPr>
          <w:sz w:val="28"/>
          <w:lang w:val="uk-UA"/>
        </w:rPr>
        <w:t>Гаврилюка Миколи Володимировича</w:t>
      </w:r>
      <w:r>
        <w:rPr>
          <w:sz w:val="28"/>
          <w:szCs w:val="28"/>
          <w:lang w:val="uk-UA"/>
        </w:rPr>
        <w:t xml:space="preserve"> відповідно до статті 26 Закону  України  «Про місцеве самоврядування в Україні», статей 12,33,40,118, 121 Земельного  кодексу України,  Смідинська сільська  рада  </w:t>
      </w:r>
    </w:p>
    <w:p w:rsidR="00385B9C" w:rsidRDefault="00385B9C" w:rsidP="00385B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:rsidR="00385B9C" w:rsidRDefault="00385B9C" w:rsidP="00385B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1.Затвердити  технічну  документацію із  землеустрою  щодо  встановлення (відновлення) меж  земельних ділянок в натурі (на місцевості)</w:t>
      </w:r>
      <w:r w:rsidRPr="00D75DA0">
        <w:rPr>
          <w:sz w:val="28"/>
          <w:lang w:val="uk-UA"/>
        </w:rPr>
        <w:t xml:space="preserve"> </w:t>
      </w:r>
      <w:r>
        <w:rPr>
          <w:sz w:val="28"/>
          <w:lang w:val="uk-UA"/>
        </w:rPr>
        <w:t>Гаврилюку Миколі Володимировичу</w:t>
      </w:r>
      <w:r>
        <w:rPr>
          <w:sz w:val="28"/>
          <w:szCs w:val="28"/>
          <w:lang w:val="uk-UA"/>
        </w:rPr>
        <w:t xml:space="preserve"> площами:                                                 </w:t>
      </w:r>
    </w:p>
    <w:p w:rsidR="00385B9C" w:rsidRDefault="00385B9C" w:rsidP="00385B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- 0,</w:t>
      </w:r>
      <w:r w:rsidR="00F33E35">
        <w:rPr>
          <w:sz w:val="28"/>
          <w:szCs w:val="28"/>
          <w:lang w:val="uk-UA"/>
        </w:rPr>
        <w:t>4444</w:t>
      </w:r>
      <w:r>
        <w:rPr>
          <w:sz w:val="28"/>
          <w:szCs w:val="28"/>
          <w:lang w:val="uk-UA"/>
        </w:rPr>
        <w:t xml:space="preserve"> га  для ведення  особистого підсобного  господарства із земель сільськогосподарського призначення</w:t>
      </w:r>
      <w:r w:rsidRPr="007772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с.Біличі Смідинської сільської ради  Волинської області;                                                                                                                                                                   - 0,2500 га  для будівництва та обслуговування житлового будинку, господарських будівель та споруд (присадибна ділянка) із земель житлової та громадської в с. Біличі, Смідинської сільської ради  Волинської області;                                                                                                                                                                2. Надати  </w:t>
      </w:r>
      <w:r>
        <w:rPr>
          <w:sz w:val="28"/>
          <w:lang w:val="uk-UA"/>
        </w:rPr>
        <w:t>Гаврилюку Миколі Володимировичу</w:t>
      </w:r>
      <w:r>
        <w:rPr>
          <w:sz w:val="28"/>
          <w:szCs w:val="28"/>
          <w:lang w:val="uk-UA"/>
        </w:rPr>
        <w:t xml:space="preserve"> безоплатно у власність земельні ділянки площами:                                                                                        </w:t>
      </w:r>
    </w:p>
    <w:p w:rsidR="00385B9C" w:rsidRDefault="00385B9C" w:rsidP="00385B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- 0,4</w:t>
      </w:r>
      <w:r w:rsidR="00F33E35">
        <w:rPr>
          <w:sz w:val="28"/>
          <w:szCs w:val="28"/>
          <w:lang w:val="uk-UA"/>
        </w:rPr>
        <w:t>444</w:t>
      </w:r>
      <w:r>
        <w:rPr>
          <w:sz w:val="28"/>
          <w:szCs w:val="28"/>
          <w:lang w:val="uk-UA"/>
        </w:rPr>
        <w:t xml:space="preserve"> га  для ведення  особистого підсобного господарства із земель сільськогосподарського призначення в с. Біличі Смідинської сільської ради  Волинської області з кадастровим  номером 0723381900:02:001:020</w:t>
      </w:r>
      <w:r w:rsidR="00E00F4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- 0,2500 га  для будівництва та обслуговування житлового будинку,господарських будівель та споруд (присадибна ділянка) із земель житлової та громадської забудови в с. Біличі  Смідинської сільської ради  Волинської області з кадастровим  номером 0723381900:02:001:0</w:t>
      </w:r>
      <w:r w:rsidR="00E00F45">
        <w:rPr>
          <w:sz w:val="28"/>
          <w:szCs w:val="28"/>
          <w:lang w:val="uk-UA"/>
        </w:rPr>
        <w:t>201</w:t>
      </w:r>
      <w:r w:rsidR="00F33E3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3. </w:t>
      </w:r>
      <w:r>
        <w:rPr>
          <w:sz w:val="28"/>
          <w:lang w:val="uk-UA"/>
        </w:rPr>
        <w:t>Гаврилюку Миколі Володимировичу</w:t>
      </w:r>
      <w:r>
        <w:rPr>
          <w:sz w:val="28"/>
          <w:szCs w:val="28"/>
          <w:lang w:val="uk-UA"/>
        </w:rPr>
        <w:t xml:space="preserve"> зареєструвати право власності на земельні  ділянки  у  встановленому  законодавством  порядку.                                                    </w:t>
      </w:r>
    </w:p>
    <w:p w:rsidR="00385B9C" w:rsidRDefault="00385B9C" w:rsidP="00385B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         </w:t>
      </w:r>
    </w:p>
    <w:p w:rsidR="00385B9C" w:rsidRDefault="00385B9C" w:rsidP="00385B9C">
      <w:pPr>
        <w:jc w:val="both"/>
        <w:rPr>
          <w:sz w:val="28"/>
          <w:szCs w:val="28"/>
          <w:lang w:val="uk-UA"/>
        </w:rPr>
      </w:pPr>
    </w:p>
    <w:p w:rsidR="00385B9C" w:rsidRDefault="00385B9C" w:rsidP="00385B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Оксана ПІЦИК                                                      </w:t>
      </w:r>
    </w:p>
    <w:p w:rsidR="007D42AD" w:rsidRDefault="007D42AD" w:rsidP="007D42AD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Тарасіч Н.</w:t>
      </w:r>
      <w:r>
        <w:t>В</w:t>
      </w:r>
    </w:p>
    <w:p w:rsidR="007D42AD" w:rsidRDefault="007D42AD" w:rsidP="007D42AD">
      <w:pPr>
        <w:rPr>
          <w:lang w:val="uk-UA"/>
        </w:rPr>
      </w:pPr>
    </w:p>
    <w:p w:rsidR="007D42AD" w:rsidRDefault="007D42AD" w:rsidP="007D42AD">
      <w:pPr>
        <w:rPr>
          <w:lang w:val="uk-UA"/>
        </w:rPr>
      </w:pPr>
    </w:p>
    <w:p w:rsidR="007D42AD" w:rsidRDefault="007D42AD" w:rsidP="007D42AD">
      <w:pPr>
        <w:rPr>
          <w:lang w:val="uk-UA"/>
        </w:rPr>
      </w:pPr>
    </w:p>
    <w:p w:rsidR="007D42AD" w:rsidRDefault="00151F0F" w:rsidP="007D42A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2AD" w:rsidRDefault="007D42AD" w:rsidP="007D42AD">
      <w:pPr>
        <w:tabs>
          <w:tab w:val="left" w:pos="1110"/>
        </w:tabs>
        <w:jc w:val="center"/>
        <w:rPr>
          <w:lang w:val="uk-UA"/>
        </w:rPr>
      </w:pPr>
    </w:p>
    <w:p w:rsidR="007D42AD" w:rsidRDefault="007D42AD" w:rsidP="007D42AD">
      <w:pPr>
        <w:tabs>
          <w:tab w:val="left" w:pos="1110"/>
        </w:tabs>
        <w:jc w:val="center"/>
        <w:rPr>
          <w:lang w:val="uk-UA"/>
        </w:rPr>
      </w:pPr>
    </w:p>
    <w:p w:rsidR="007D42AD" w:rsidRDefault="007D42AD" w:rsidP="007D42A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7D42AD" w:rsidRDefault="007D42AD" w:rsidP="007D42A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7D42AD" w:rsidRDefault="007D42AD" w:rsidP="007D42A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7D42AD" w:rsidRDefault="007D42AD" w:rsidP="007D42A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D42AD" w:rsidRDefault="007D42AD" w:rsidP="007D42AD">
      <w:pPr>
        <w:rPr>
          <w:sz w:val="28"/>
          <w:szCs w:val="28"/>
          <w:lang w:val="uk-UA"/>
        </w:rPr>
      </w:pPr>
    </w:p>
    <w:p w:rsidR="007D42AD" w:rsidRDefault="006A147F" w:rsidP="007D42AD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22</w:t>
      </w:r>
      <w:r w:rsidR="007D42AD">
        <w:rPr>
          <w:sz w:val="28"/>
          <w:szCs w:val="28"/>
          <w:lang w:val="uk-UA"/>
        </w:rPr>
        <w:t xml:space="preserve"> грудня 2021 року </w:t>
      </w:r>
      <w:r w:rsidR="007D42AD">
        <w:rPr>
          <w:sz w:val="28"/>
          <w:szCs w:val="28"/>
          <w:lang w:val="uk-UA"/>
        </w:rPr>
        <w:tab/>
      </w:r>
      <w:r w:rsidR="007D42AD">
        <w:rPr>
          <w:sz w:val="28"/>
          <w:szCs w:val="28"/>
          <w:lang w:val="uk-UA"/>
        </w:rPr>
        <w:tab/>
      </w:r>
      <w:r w:rsidR="007D42AD">
        <w:rPr>
          <w:sz w:val="28"/>
          <w:szCs w:val="28"/>
          <w:lang w:val="uk-UA"/>
        </w:rPr>
        <w:tab/>
      </w:r>
      <w:r w:rsidR="007D42AD">
        <w:rPr>
          <w:sz w:val="28"/>
          <w:szCs w:val="28"/>
          <w:lang w:val="uk-UA"/>
        </w:rPr>
        <w:tab/>
      </w:r>
      <w:r w:rsidR="007D42AD">
        <w:rPr>
          <w:sz w:val="28"/>
          <w:szCs w:val="28"/>
          <w:lang w:val="uk-UA"/>
        </w:rPr>
        <w:tab/>
      </w:r>
      <w:r w:rsidR="007D42AD">
        <w:rPr>
          <w:sz w:val="28"/>
          <w:szCs w:val="28"/>
          <w:lang w:val="uk-UA"/>
        </w:rPr>
        <w:tab/>
      </w:r>
      <w:r w:rsidR="007D42AD">
        <w:rPr>
          <w:sz w:val="28"/>
          <w:szCs w:val="28"/>
          <w:lang w:val="uk-UA"/>
        </w:rPr>
        <w:tab/>
        <w:t xml:space="preserve">         №13/</w:t>
      </w:r>
      <w:r w:rsidR="007D42AD">
        <w:rPr>
          <w:sz w:val="28"/>
          <w:szCs w:val="28"/>
          <w:lang w:val="uk-UA"/>
        </w:rPr>
        <w:tab/>
      </w:r>
      <w:r w:rsidR="007D42AD">
        <w:rPr>
          <w:sz w:val="28"/>
          <w:szCs w:val="28"/>
          <w:lang w:val="uk-UA"/>
        </w:rPr>
        <w:tab/>
      </w:r>
      <w:r w:rsidR="007D42AD">
        <w:rPr>
          <w:sz w:val="28"/>
          <w:szCs w:val="28"/>
          <w:lang w:val="uk-UA"/>
        </w:rPr>
        <w:tab/>
      </w:r>
      <w:r w:rsidR="007D42AD">
        <w:rPr>
          <w:sz w:val="28"/>
          <w:szCs w:val="28"/>
          <w:lang w:val="uk-UA"/>
        </w:rPr>
        <w:tab/>
      </w:r>
      <w:r w:rsidR="007D42AD">
        <w:rPr>
          <w:sz w:val="28"/>
          <w:szCs w:val="28"/>
          <w:lang w:val="uk-UA"/>
        </w:rPr>
        <w:tab/>
      </w:r>
      <w:r w:rsidR="007D42AD">
        <w:rPr>
          <w:sz w:val="28"/>
          <w:szCs w:val="28"/>
          <w:lang w:val="uk-UA"/>
        </w:rPr>
        <w:tab/>
      </w:r>
      <w:r w:rsidR="007D42AD">
        <w:rPr>
          <w:sz w:val="28"/>
          <w:szCs w:val="28"/>
          <w:lang w:val="uk-UA"/>
        </w:rPr>
        <w:tab/>
      </w:r>
      <w:r w:rsidR="007D42AD">
        <w:rPr>
          <w:sz w:val="28"/>
          <w:szCs w:val="28"/>
          <w:lang w:val="uk-UA"/>
        </w:rPr>
        <w:tab/>
      </w:r>
      <w:r w:rsidR="007D42AD">
        <w:rPr>
          <w:sz w:val="28"/>
          <w:szCs w:val="28"/>
          <w:lang w:val="uk-UA"/>
        </w:rPr>
        <w:tab/>
      </w:r>
      <w:r w:rsidR="007D42AD">
        <w:rPr>
          <w:sz w:val="28"/>
          <w:szCs w:val="28"/>
          <w:lang w:val="uk-UA"/>
        </w:rPr>
        <w:tab/>
      </w:r>
    </w:p>
    <w:p w:rsidR="007D42AD" w:rsidRPr="00712967" w:rsidRDefault="007D42AD" w:rsidP="007D42A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для ведення особистого селянського господарства Піцик Аллі Миколаївні</w:t>
      </w:r>
    </w:p>
    <w:p w:rsidR="007D42AD" w:rsidRDefault="007D42AD" w:rsidP="007D42AD">
      <w:pPr>
        <w:jc w:val="center"/>
        <w:rPr>
          <w:sz w:val="28"/>
          <w:szCs w:val="28"/>
          <w:lang w:val="uk-UA"/>
        </w:rPr>
      </w:pPr>
    </w:p>
    <w:p w:rsidR="007D42AD" w:rsidRDefault="007D42AD" w:rsidP="007D42A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>
        <w:rPr>
          <w:sz w:val="28"/>
          <w:szCs w:val="28"/>
          <w:lang w:val="uk-UA"/>
        </w:rPr>
        <w:t>Піцик Алли Миколаївни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7D42AD" w:rsidRDefault="007D42AD" w:rsidP="007D42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7D42AD" w:rsidRDefault="007D42AD" w:rsidP="007D42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Піцик Аллі Миколаївні площею</w:t>
      </w:r>
      <w:r>
        <w:rPr>
          <w:sz w:val="28"/>
          <w:lang w:val="uk-UA"/>
        </w:rPr>
        <w:t xml:space="preserve"> 0,8200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</w:t>
      </w:r>
      <w:r w:rsidR="00B605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Паридуби </w:t>
      </w:r>
      <w:r w:rsidR="00B605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Смідинської  сільської  ради  Волинської області.</w:t>
      </w:r>
    </w:p>
    <w:p w:rsidR="007D42AD" w:rsidRDefault="007D42AD" w:rsidP="007D42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Піцик Аллі Миколаївні безоплатно у власність земельну ділянку  площею </w:t>
      </w:r>
      <w:r>
        <w:rPr>
          <w:sz w:val="28"/>
          <w:lang w:val="uk-UA"/>
        </w:rPr>
        <w:t>0,8200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</w:t>
      </w:r>
      <w:r w:rsidR="00B605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B60507">
        <w:rPr>
          <w:sz w:val="28"/>
          <w:szCs w:val="28"/>
          <w:lang w:val="uk-UA"/>
        </w:rPr>
        <w:t>аридуби</w:t>
      </w:r>
      <w:r>
        <w:rPr>
          <w:sz w:val="28"/>
          <w:szCs w:val="28"/>
          <w:lang w:val="uk-UA"/>
        </w:rPr>
        <w:t xml:space="preserve">  </w:t>
      </w:r>
      <w:r w:rsidR="00B605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Смідинської </w:t>
      </w:r>
      <w:r w:rsidR="00B605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Волинської області  </w:t>
      </w:r>
      <w:r w:rsidR="00B60507">
        <w:rPr>
          <w:sz w:val="28"/>
          <w:szCs w:val="28"/>
          <w:lang w:val="uk-UA"/>
        </w:rPr>
        <w:t>з кадастровим номером 0725085003:09:002:0070</w:t>
      </w:r>
      <w:r>
        <w:rPr>
          <w:sz w:val="28"/>
          <w:szCs w:val="28"/>
          <w:lang w:val="uk-UA"/>
        </w:rPr>
        <w:t>.</w:t>
      </w:r>
    </w:p>
    <w:p w:rsidR="007D42AD" w:rsidRDefault="007D42AD" w:rsidP="007D42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Піцик Аллі Миколаївні зареєструвати право власності на  земельну  ділянку  у  встановленому  законодавством  порядку.</w:t>
      </w:r>
    </w:p>
    <w:p w:rsidR="007D42AD" w:rsidRDefault="007D42AD" w:rsidP="007D42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7D42AD" w:rsidRDefault="007D42AD" w:rsidP="007D42AD">
      <w:pPr>
        <w:rPr>
          <w:sz w:val="28"/>
          <w:szCs w:val="28"/>
          <w:lang w:val="uk-UA"/>
        </w:rPr>
      </w:pPr>
    </w:p>
    <w:p w:rsidR="007D42AD" w:rsidRDefault="007D42AD" w:rsidP="007D42AD">
      <w:pPr>
        <w:rPr>
          <w:sz w:val="28"/>
          <w:szCs w:val="28"/>
          <w:lang w:val="uk-UA"/>
        </w:rPr>
      </w:pPr>
    </w:p>
    <w:p w:rsidR="007D42AD" w:rsidRDefault="007D42AD" w:rsidP="007D42AD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7D42AD" w:rsidRDefault="007D42AD" w:rsidP="007D42AD"/>
    <w:p w:rsidR="007D42AD" w:rsidRDefault="007D42AD" w:rsidP="007D42AD">
      <w:pPr>
        <w:rPr>
          <w:lang w:val="uk-UA"/>
        </w:rPr>
      </w:pPr>
      <w:r>
        <w:rPr>
          <w:lang w:val="uk-UA"/>
        </w:rPr>
        <w:t>Тарасіч Н.В.</w:t>
      </w:r>
    </w:p>
    <w:p w:rsidR="00385B9C" w:rsidRDefault="00385B9C" w:rsidP="00385B9C">
      <w:pPr>
        <w:jc w:val="both"/>
        <w:rPr>
          <w:sz w:val="28"/>
          <w:szCs w:val="28"/>
          <w:lang w:val="uk-UA"/>
        </w:rPr>
      </w:pPr>
    </w:p>
    <w:p w:rsidR="00B60507" w:rsidRDefault="00B60507" w:rsidP="00B60507">
      <w:pPr>
        <w:rPr>
          <w:lang w:val="uk-UA"/>
        </w:rPr>
      </w:pPr>
    </w:p>
    <w:p w:rsidR="00B60507" w:rsidRDefault="00B60507" w:rsidP="00B60507">
      <w:pPr>
        <w:rPr>
          <w:lang w:val="uk-UA"/>
        </w:rPr>
      </w:pPr>
    </w:p>
    <w:p w:rsidR="00B60507" w:rsidRDefault="00B60507" w:rsidP="00B60507">
      <w:pPr>
        <w:rPr>
          <w:lang w:val="uk-UA"/>
        </w:rPr>
      </w:pPr>
    </w:p>
    <w:p w:rsidR="00B60507" w:rsidRDefault="00151F0F" w:rsidP="00B60507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507" w:rsidRDefault="00B60507" w:rsidP="00B60507">
      <w:pPr>
        <w:tabs>
          <w:tab w:val="left" w:pos="1110"/>
        </w:tabs>
        <w:jc w:val="center"/>
        <w:rPr>
          <w:lang w:val="uk-UA"/>
        </w:rPr>
      </w:pPr>
    </w:p>
    <w:p w:rsidR="00B60507" w:rsidRDefault="00B60507" w:rsidP="00B60507">
      <w:pPr>
        <w:tabs>
          <w:tab w:val="left" w:pos="1110"/>
        </w:tabs>
        <w:jc w:val="center"/>
        <w:rPr>
          <w:lang w:val="uk-UA"/>
        </w:rPr>
      </w:pPr>
    </w:p>
    <w:p w:rsidR="00B60507" w:rsidRDefault="00B60507" w:rsidP="00B6050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B60507" w:rsidRDefault="00B60507" w:rsidP="00B6050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B60507" w:rsidRDefault="00B60507" w:rsidP="00B6050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B60507" w:rsidRDefault="00B60507" w:rsidP="00B6050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60507" w:rsidRDefault="00B60507" w:rsidP="00B60507">
      <w:pPr>
        <w:rPr>
          <w:sz w:val="28"/>
          <w:szCs w:val="28"/>
          <w:lang w:val="uk-UA"/>
        </w:rPr>
      </w:pPr>
    </w:p>
    <w:p w:rsidR="00B60507" w:rsidRDefault="006A147F" w:rsidP="00B60507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22</w:t>
      </w:r>
      <w:r w:rsidR="00B60507">
        <w:rPr>
          <w:sz w:val="28"/>
          <w:szCs w:val="28"/>
          <w:lang w:val="uk-UA"/>
        </w:rPr>
        <w:t xml:space="preserve"> грудня 2021 року </w:t>
      </w:r>
      <w:r w:rsidR="00B60507">
        <w:rPr>
          <w:sz w:val="28"/>
          <w:szCs w:val="28"/>
          <w:lang w:val="uk-UA"/>
        </w:rPr>
        <w:tab/>
      </w:r>
      <w:r w:rsidR="00B60507">
        <w:rPr>
          <w:sz w:val="28"/>
          <w:szCs w:val="28"/>
          <w:lang w:val="uk-UA"/>
        </w:rPr>
        <w:tab/>
      </w:r>
      <w:r w:rsidR="00B60507">
        <w:rPr>
          <w:sz w:val="28"/>
          <w:szCs w:val="28"/>
          <w:lang w:val="uk-UA"/>
        </w:rPr>
        <w:tab/>
      </w:r>
      <w:r w:rsidR="00B60507">
        <w:rPr>
          <w:sz w:val="28"/>
          <w:szCs w:val="28"/>
          <w:lang w:val="uk-UA"/>
        </w:rPr>
        <w:tab/>
      </w:r>
      <w:r w:rsidR="00B60507">
        <w:rPr>
          <w:sz w:val="28"/>
          <w:szCs w:val="28"/>
          <w:lang w:val="uk-UA"/>
        </w:rPr>
        <w:tab/>
      </w:r>
      <w:r w:rsidR="00B60507">
        <w:rPr>
          <w:sz w:val="28"/>
          <w:szCs w:val="28"/>
          <w:lang w:val="uk-UA"/>
        </w:rPr>
        <w:tab/>
      </w:r>
      <w:r w:rsidR="00B60507">
        <w:rPr>
          <w:sz w:val="28"/>
          <w:szCs w:val="28"/>
          <w:lang w:val="uk-UA"/>
        </w:rPr>
        <w:tab/>
        <w:t xml:space="preserve">         №13/</w:t>
      </w:r>
      <w:r w:rsidR="00B60507">
        <w:rPr>
          <w:sz w:val="28"/>
          <w:szCs w:val="28"/>
          <w:lang w:val="uk-UA"/>
        </w:rPr>
        <w:tab/>
      </w:r>
      <w:r w:rsidR="00B60507">
        <w:rPr>
          <w:sz w:val="28"/>
          <w:szCs w:val="28"/>
          <w:lang w:val="uk-UA"/>
        </w:rPr>
        <w:tab/>
      </w:r>
      <w:r w:rsidR="00B60507">
        <w:rPr>
          <w:sz w:val="28"/>
          <w:szCs w:val="28"/>
          <w:lang w:val="uk-UA"/>
        </w:rPr>
        <w:tab/>
      </w:r>
      <w:r w:rsidR="00B60507">
        <w:rPr>
          <w:sz w:val="28"/>
          <w:szCs w:val="28"/>
          <w:lang w:val="uk-UA"/>
        </w:rPr>
        <w:tab/>
      </w:r>
      <w:r w:rsidR="00B60507">
        <w:rPr>
          <w:sz w:val="28"/>
          <w:szCs w:val="28"/>
          <w:lang w:val="uk-UA"/>
        </w:rPr>
        <w:tab/>
      </w:r>
      <w:r w:rsidR="00B60507">
        <w:rPr>
          <w:sz w:val="28"/>
          <w:szCs w:val="28"/>
          <w:lang w:val="uk-UA"/>
        </w:rPr>
        <w:tab/>
      </w:r>
      <w:r w:rsidR="00B60507">
        <w:rPr>
          <w:sz w:val="28"/>
          <w:szCs w:val="28"/>
          <w:lang w:val="uk-UA"/>
        </w:rPr>
        <w:tab/>
      </w:r>
      <w:r w:rsidR="00B60507">
        <w:rPr>
          <w:sz w:val="28"/>
          <w:szCs w:val="28"/>
          <w:lang w:val="uk-UA"/>
        </w:rPr>
        <w:tab/>
      </w:r>
      <w:r w:rsidR="00B60507">
        <w:rPr>
          <w:sz w:val="28"/>
          <w:szCs w:val="28"/>
          <w:lang w:val="uk-UA"/>
        </w:rPr>
        <w:tab/>
      </w:r>
      <w:r w:rsidR="00B60507">
        <w:rPr>
          <w:sz w:val="28"/>
          <w:szCs w:val="28"/>
          <w:lang w:val="uk-UA"/>
        </w:rPr>
        <w:tab/>
      </w:r>
    </w:p>
    <w:p w:rsidR="00B60507" w:rsidRPr="00712967" w:rsidRDefault="00B60507" w:rsidP="00B6050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для ведення особистого селянського господарства Грисінчук Валентині Василівні</w:t>
      </w:r>
    </w:p>
    <w:p w:rsidR="00B60507" w:rsidRDefault="00B60507" w:rsidP="00B60507">
      <w:pPr>
        <w:jc w:val="center"/>
        <w:rPr>
          <w:sz w:val="28"/>
          <w:szCs w:val="28"/>
          <w:lang w:val="uk-UA"/>
        </w:rPr>
      </w:pPr>
    </w:p>
    <w:p w:rsidR="00B60507" w:rsidRDefault="00B60507" w:rsidP="00B6050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>
        <w:rPr>
          <w:sz w:val="28"/>
          <w:szCs w:val="28"/>
          <w:lang w:val="uk-UA"/>
        </w:rPr>
        <w:t>Грисінчук Валентини Василівни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B60507" w:rsidRDefault="00B60507" w:rsidP="00B605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B60507" w:rsidRDefault="00B60507" w:rsidP="00B605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Грисінчук Валентині Василівні площею</w:t>
      </w:r>
      <w:r>
        <w:rPr>
          <w:sz w:val="28"/>
          <w:lang w:val="uk-UA"/>
        </w:rPr>
        <w:t xml:space="preserve"> 2.0000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«Савка»,за межами населеного пункту  Смідинської  сільської  ради  Волинської області.</w:t>
      </w:r>
    </w:p>
    <w:p w:rsidR="00B60507" w:rsidRDefault="00B60507" w:rsidP="00B605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Грисінчук Валентині Василівні безоплатно у власність земельну ділянку  площею </w:t>
      </w:r>
      <w:r>
        <w:rPr>
          <w:sz w:val="28"/>
          <w:lang w:val="uk-UA"/>
        </w:rPr>
        <w:t>2,0000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«Савка»,за межами населеного пункту  Смідинської сільської ради Волинської області  з кадастровим номером 072508</w:t>
      </w:r>
      <w:r w:rsidR="009048F3">
        <w:rPr>
          <w:sz w:val="28"/>
          <w:szCs w:val="28"/>
          <w:lang w:val="uk-UA"/>
        </w:rPr>
        <w:t>5003:10:000:0245</w:t>
      </w:r>
      <w:r>
        <w:rPr>
          <w:sz w:val="28"/>
          <w:szCs w:val="28"/>
          <w:lang w:val="uk-UA"/>
        </w:rPr>
        <w:t>.</w:t>
      </w:r>
    </w:p>
    <w:p w:rsidR="00B60507" w:rsidRDefault="00B60507" w:rsidP="00B605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Грисінчук Валентині Василівні зареєструвати право власності на  земельну  ділянку  у  встановленому  законодавством  порядку.</w:t>
      </w:r>
    </w:p>
    <w:p w:rsidR="00B60507" w:rsidRDefault="00B60507" w:rsidP="00B605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B60507" w:rsidRDefault="00B60507" w:rsidP="00B60507">
      <w:pPr>
        <w:rPr>
          <w:sz w:val="28"/>
          <w:szCs w:val="28"/>
          <w:lang w:val="uk-UA"/>
        </w:rPr>
      </w:pPr>
    </w:p>
    <w:p w:rsidR="00B60507" w:rsidRDefault="00B60507" w:rsidP="00B60507">
      <w:pPr>
        <w:rPr>
          <w:sz w:val="28"/>
          <w:szCs w:val="28"/>
          <w:lang w:val="uk-UA"/>
        </w:rPr>
      </w:pPr>
    </w:p>
    <w:p w:rsidR="00B60507" w:rsidRDefault="00B60507" w:rsidP="00B60507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B60507" w:rsidRDefault="00B60507" w:rsidP="00B60507"/>
    <w:p w:rsidR="00B60507" w:rsidRDefault="00B60507" w:rsidP="00B60507">
      <w:pPr>
        <w:rPr>
          <w:lang w:val="uk-UA"/>
        </w:rPr>
      </w:pPr>
      <w:r>
        <w:rPr>
          <w:lang w:val="uk-UA"/>
        </w:rPr>
        <w:t>Тарасіч Н.В.</w:t>
      </w: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D52661" w:rsidRDefault="00D52661" w:rsidP="00D52661">
      <w:pPr>
        <w:rPr>
          <w:lang w:val="uk-UA"/>
        </w:rPr>
      </w:pPr>
    </w:p>
    <w:p w:rsidR="00D52661" w:rsidRDefault="00D52661" w:rsidP="00D52661">
      <w:pPr>
        <w:rPr>
          <w:lang w:val="uk-UA"/>
        </w:rPr>
      </w:pPr>
    </w:p>
    <w:p w:rsidR="00D52661" w:rsidRDefault="00151F0F" w:rsidP="00D52661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661" w:rsidRDefault="00D52661" w:rsidP="00D52661">
      <w:pPr>
        <w:tabs>
          <w:tab w:val="left" w:pos="1110"/>
        </w:tabs>
        <w:jc w:val="center"/>
        <w:rPr>
          <w:lang w:val="uk-UA"/>
        </w:rPr>
      </w:pPr>
    </w:p>
    <w:p w:rsidR="00D52661" w:rsidRDefault="00D52661" w:rsidP="00D52661">
      <w:pPr>
        <w:tabs>
          <w:tab w:val="left" w:pos="1110"/>
        </w:tabs>
        <w:jc w:val="center"/>
        <w:rPr>
          <w:lang w:val="uk-UA"/>
        </w:rPr>
      </w:pPr>
    </w:p>
    <w:p w:rsidR="00D52661" w:rsidRDefault="00D52661" w:rsidP="00D5266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D52661" w:rsidRDefault="00D52661" w:rsidP="00D5266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D52661" w:rsidRDefault="00D52661" w:rsidP="00D5266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D52661" w:rsidRDefault="00D52661" w:rsidP="00D5266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52661" w:rsidRDefault="00D52661" w:rsidP="00D52661">
      <w:pPr>
        <w:rPr>
          <w:sz w:val="28"/>
          <w:szCs w:val="28"/>
          <w:lang w:val="uk-UA"/>
        </w:rPr>
      </w:pPr>
    </w:p>
    <w:p w:rsidR="00D52661" w:rsidRDefault="006A147F" w:rsidP="00D52661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22</w:t>
      </w:r>
      <w:r w:rsidR="00D52661">
        <w:rPr>
          <w:sz w:val="28"/>
          <w:szCs w:val="28"/>
          <w:lang w:val="uk-UA"/>
        </w:rPr>
        <w:t xml:space="preserve"> грудня 2021 року </w:t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  <w:t xml:space="preserve">         №13/</w:t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</w:p>
    <w:p w:rsidR="00D52661" w:rsidRPr="00D52661" w:rsidRDefault="00D52661" w:rsidP="00D5266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для ведення особистого селянського господарства  Гулечко Галині Миколаївні</w:t>
      </w:r>
    </w:p>
    <w:p w:rsidR="00D52661" w:rsidRDefault="00D52661" w:rsidP="00D52661">
      <w:pPr>
        <w:jc w:val="center"/>
        <w:rPr>
          <w:sz w:val="28"/>
          <w:szCs w:val="28"/>
          <w:lang w:val="uk-UA"/>
        </w:rPr>
      </w:pPr>
    </w:p>
    <w:p w:rsidR="00D52661" w:rsidRDefault="00D52661" w:rsidP="00D5266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>
        <w:rPr>
          <w:sz w:val="28"/>
          <w:szCs w:val="28"/>
          <w:lang w:val="uk-UA"/>
        </w:rPr>
        <w:t>Гулечко Галини Миколаївни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D52661" w:rsidRDefault="00D52661" w:rsidP="00D526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D52661" w:rsidRDefault="00D52661" w:rsidP="00D526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Гулечко Галині Миколаївні площею</w:t>
      </w:r>
      <w:r>
        <w:rPr>
          <w:sz w:val="28"/>
          <w:lang w:val="uk-UA"/>
        </w:rPr>
        <w:t xml:space="preserve"> 2.0000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«Савка»,за межами населеного пункту  Смідинської  сільської  ради  Волинської області.</w:t>
      </w:r>
    </w:p>
    <w:p w:rsidR="00D52661" w:rsidRDefault="00D52661" w:rsidP="00D526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Гулечко Галині Миколаївні безоплатно у власність земельну ділянку  площею </w:t>
      </w:r>
      <w:r>
        <w:rPr>
          <w:sz w:val="28"/>
          <w:lang w:val="uk-UA"/>
        </w:rPr>
        <w:t>2,0000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«Савка»,за межами населеного пункту  Смідинської сільської ради Волинської області  з кадастровим номером 0725085003:10:000:0247.</w:t>
      </w:r>
    </w:p>
    <w:p w:rsidR="00D52661" w:rsidRDefault="00D52661" w:rsidP="00D526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Гулечко Галині Миколаївні зареєструвати право власності на  земельну  ділянку  у  встановленому  законодавством  порядку.</w:t>
      </w:r>
    </w:p>
    <w:p w:rsidR="00D52661" w:rsidRDefault="00D52661" w:rsidP="00D526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D52661" w:rsidRDefault="00D52661" w:rsidP="00D52661">
      <w:pPr>
        <w:rPr>
          <w:sz w:val="28"/>
          <w:szCs w:val="28"/>
          <w:lang w:val="uk-UA"/>
        </w:rPr>
      </w:pPr>
    </w:p>
    <w:p w:rsidR="00D52661" w:rsidRDefault="00D52661" w:rsidP="00D52661">
      <w:pPr>
        <w:rPr>
          <w:sz w:val="28"/>
          <w:szCs w:val="28"/>
          <w:lang w:val="uk-UA"/>
        </w:rPr>
      </w:pPr>
    </w:p>
    <w:p w:rsidR="00D52661" w:rsidRDefault="00D52661" w:rsidP="00D52661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D52661" w:rsidRDefault="00D52661" w:rsidP="00D52661"/>
    <w:p w:rsidR="00D52661" w:rsidRDefault="00D52661" w:rsidP="00D52661">
      <w:pPr>
        <w:rPr>
          <w:lang w:val="uk-UA"/>
        </w:rPr>
      </w:pPr>
      <w:r>
        <w:rPr>
          <w:lang w:val="uk-UA"/>
        </w:rPr>
        <w:t>Тарасіч Н.В.</w:t>
      </w:r>
    </w:p>
    <w:p w:rsidR="00D52661" w:rsidRDefault="00D52661" w:rsidP="00D52661">
      <w:pPr>
        <w:rPr>
          <w:lang w:val="uk-UA"/>
        </w:rPr>
      </w:pPr>
    </w:p>
    <w:p w:rsidR="00D52661" w:rsidRDefault="00D52661" w:rsidP="00D52661">
      <w:pPr>
        <w:rPr>
          <w:lang w:val="uk-UA"/>
        </w:rPr>
      </w:pPr>
    </w:p>
    <w:p w:rsidR="00D52661" w:rsidRDefault="00D52661" w:rsidP="00D52661">
      <w:pPr>
        <w:rPr>
          <w:lang w:val="uk-UA"/>
        </w:rPr>
      </w:pPr>
    </w:p>
    <w:p w:rsidR="00D52661" w:rsidRDefault="00151F0F" w:rsidP="00D52661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661" w:rsidRDefault="00D52661" w:rsidP="00D52661">
      <w:pPr>
        <w:tabs>
          <w:tab w:val="left" w:pos="1110"/>
        </w:tabs>
        <w:jc w:val="center"/>
        <w:rPr>
          <w:lang w:val="uk-UA"/>
        </w:rPr>
      </w:pPr>
    </w:p>
    <w:p w:rsidR="00D52661" w:rsidRDefault="00D52661" w:rsidP="00D52661">
      <w:pPr>
        <w:tabs>
          <w:tab w:val="left" w:pos="1110"/>
        </w:tabs>
        <w:jc w:val="center"/>
        <w:rPr>
          <w:lang w:val="uk-UA"/>
        </w:rPr>
      </w:pPr>
    </w:p>
    <w:p w:rsidR="00D52661" w:rsidRDefault="00D52661" w:rsidP="00D5266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D52661" w:rsidRDefault="00D52661" w:rsidP="00D5266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D52661" w:rsidRDefault="00D52661" w:rsidP="00D5266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D52661" w:rsidRDefault="00D52661" w:rsidP="00D5266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52661" w:rsidRDefault="00D52661" w:rsidP="00D52661">
      <w:pPr>
        <w:rPr>
          <w:sz w:val="28"/>
          <w:szCs w:val="28"/>
          <w:lang w:val="uk-UA"/>
        </w:rPr>
      </w:pPr>
    </w:p>
    <w:p w:rsidR="00D52661" w:rsidRDefault="006A147F" w:rsidP="00D52661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22</w:t>
      </w:r>
      <w:r w:rsidR="00D52661">
        <w:rPr>
          <w:sz w:val="28"/>
          <w:szCs w:val="28"/>
          <w:lang w:val="uk-UA"/>
        </w:rPr>
        <w:t xml:space="preserve"> грудня 2021 року </w:t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  <w:t xml:space="preserve">         №13/</w:t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</w:p>
    <w:p w:rsidR="00D52661" w:rsidRPr="00D52661" w:rsidRDefault="00D52661" w:rsidP="00D5266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для ведення особистого селянського господарства  Малюті Тетяні Петрівні</w:t>
      </w:r>
    </w:p>
    <w:p w:rsidR="00D52661" w:rsidRDefault="00D52661" w:rsidP="00D52661">
      <w:pPr>
        <w:jc w:val="center"/>
        <w:rPr>
          <w:sz w:val="28"/>
          <w:szCs w:val="28"/>
          <w:lang w:val="uk-UA"/>
        </w:rPr>
      </w:pPr>
    </w:p>
    <w:p w:rsidR="00D52661" w:rsidRDefault="00D52661" w:rsidP="00D5266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>
        <w:rPr>
          <w:sz w:val="28"/>
          <w:szCs w:val="28"/>
          <w:lang w:val="uk-UA"/>
        </w:rPr>
        <w:t>Малюті Тетяни Петрівни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D52661" w:rsidRDefault="00D52661" w:rsidP="00D526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D52661" w:rsidRDefault="00D52661" w:rsidP="00D526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Малюті Тетяні Петрівні площею</w:t>
      </w:r>
      <w:r>
        <w:rPr>
          <w:sz w:val="28"/>
          <w:lang w:val="uk-UA"/>
        </w:rPr>
        <w:t xml:space="preserve"> 2.0000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«Савка»,за межами населеного пункту  Смідинської  сільської  ради  Волинської області.</w:t>
      </w:r>
    </w:p>
    <w:p w:rsidR="00D52661" w:rsidRDefault="00D52661" w:rsidP="00D526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Малюті Тетяні Петрівні безоплатно у власність земельну ділянку  площею </w:t>
      </w:r>
      <w:r>
        <w:rPr>
          <w:sz w:val="28"/>
          <w:lang w:val="uk-UA"/>
        </w:rPr>
        <w:t>2,0000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«Савка»,за межами населеного пункту  Смідинської сільської ради Волинської області  з кадастровим номером 0725085003:10:000:0244.</w:t>
      </w:r>
    </w:p>
    <w:p w:rsidR="00D52661" w:rsidRDefault="00D52661" w:rsidP="00D526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Малюті Тетяні Петрівні зареєструвати право власності на  земельну  ділянку  у  встановленому  законодавством  порядку.</w:t>
      </w:r>
    </w:p>
    <w:p w:rsidR="00D52661" w:rsidRDefault="00D52661" w:rsidP="00D526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D52661" w:rsidRDefault="00D52661" w:rsidP="00D52661">
      <w:pPr>
        <w:rPr>
          <w:sz w:val="28"/>
          <w:szCs w:val="28"/>
          <w:lang w:val="uk-UA"/>
        </w:rPr>
      </w:pPr>
    </w:p>
    <w:p w:rsidR="00D52661" w:rsidRDefault="00D52661" w:rsidP="00D52661">
      <w:pPr>
        <w:rPr>
          <w:sz w:val="28"/>
          <w:szCs w:val="28"/>
          <w:lang w:val="uk-UA"/>
        </w:rPr>
      </w:pPr>
    </w:p>
    <w:p w:rsidR="00D52661" w:rsidRDefault="00D52661" w:rsidP="00D52661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D52661" w:rsidRDefault="00D52661" w:rsidP="00D52661"/>
    <w:p w:rsidR="00D52661" w:rsidRDefault="00D52661" w:rsidP="00D52661">
      <w:pPr>
        <w:rPr>
          <w:lang w:val="uk-UA"/>
        </w:rPr>
      </w:pPr>
      <w:r>
        <w:rPr>
          <w:lang w:val="uk-UA"/>
        </w:rPr>
        <w:t>Тарасіч Н.В.</w:t>
      </w:r>
    </w:p>
    <w:p w:rsidR="00385B9C" w:rsidRDefault="00385B9C">
      <w:pPr>
        <w:rPr>
          <w:lang w:val="uk-UA"/>
        </w:rPr>
      </w:pPr>
    </w:p>
    <w:p w:rsidR="00D52661" w:rsidRDefault="00D52661" w:rsidP="00D52661">
      <w:pPr>
        <w:rPr>
          <w:lang w:val="uk-UA"/>
        </w:rPr>
      </w:pPr>
    </w:p>
    <w:p w:rsidR="00D52661" w:rsidRDefault="00D52661" w:rsidP="00D52661">
      <w:pPr>
        <w:rPr>
          <w:lang w:val="uk-UA"/>
        </w:rPr>
      </w:pPr>
    </w:p>
    <w:p w:rsidR="00D52661" w:rsidRDefault="00D52661" w:rsidP="00D52661">
      <w:pPr>
        <w:rPr>
          <w:lang w:val="uk-UA"/>
        </w:rPr>
      </w:pPr>
    </w:p>
    <w:p w:rsidR="00D52661" w:rsidRDefault="00151F0F" w:rsidP="00D52661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661" w:rsidRDefault="00D52661" w:rsidP="00D52661">
      <w:pPr>
        <w:tabs>
          <w:tab w:val="left" w:pos="1110"/>
        </w:tabs>
        <w:jc w:val="center"/>
        <w:rPr>
          <w:lang w:val="uk-UA"/>
        </w:rPr>
      </w:pPr>
    </w:p>
    <w:p w:rsidR="00D52661" w:rsidRDefault="00D52661" w:rsidP="00D52661">
      <w:pPr>
        <w:tabs>
          <w:tab w:val="left" w:pos="1110"/>
        </w:tabs>
        <w:jc w:val="center"/>
        <w:rPr>
          <w:lang w:val="uk-UA"/>
        </w:rPr>
      </w:pPr>
    </w:p>
    <w:p w:rsidR="00D52661" w:rsidRDefault="00D52661" w:rsidP="00D5266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D52661" w:rsidRDefault="00D52661" w:rsidP="00D5266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D52661" w:rsidRDefault="00D52661" w:rsidP="00D5266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D52661" w:rsidRDefault="00D52661" w:rsidP="00D5266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52661" w:rsidRDefault="00D52661" w:rsidP="00D52661">
      <w:pPr>
        <w:rPr>
          <w:sz w:val="28"/>
          <w:szCs w:val="28"/>
          <w:lang w:val="uk-UA"/>
        </w:rPr>
      </w:pPr>
    </w:p>
    <w:p w:rsidR="00D52661" w:rsidRDefault="006A147F" w:rsidP="00D52661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22</w:t>
      </w:r>
      <w:r w:rsidR="00D52661">
        <w:rPr>
          <w:sz w:val="28"/>
          <w:szCs w:val="28"/>
          <w:lang w:val="uk-UA"/>
        </w:rPr>
        <w:t xml:space="preserve"> грудня 2021 року </w:t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  <w:t xml:space="preserve">         №13/</w:t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  <w:r w:rsidR="00D52661">
        <w:rPr>
          <w:sz w:val="28"/>
          <w:szCs w:val="28"/>
          <w:lang w:val="uk-UA"/>
        </w:rPr>
        <w:tab/>
      </w:r>
    </w:p>
    <w:p w:rsidR="00D52661" w:rsidRPr="00D52661" w:rsidRDefault="00D52661" w:rsidP="00D52661">
      <w:pPr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lang w:val="uk-UA"/>
        </w:rPr>
        <w:t xml:space="preserve">Про затвердження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для ведення особистого селянського господарства  Холдаш Надії Петрівні</w:t>
      </w:r>
    </w:p>
    <w:bookmarkEnd w:id="0"/>
    <w:p w:rsidR="00D52661" w:rsidRDefault="00D52661" w:rsidP="00D52661">
      <w:pPr>
        <w:jc w:val="center"/>
        <w:rPr>
          <w:sz w:val="28"/>
          <w:szCs w:val="28"/>
          <w:lang w:val="uk-UA"/>
        </w:rPr>
      </w:pPr>
    </w:p>
    <w:p w:rsidR="00D52661" w:rsidRDefault="00D52661" w:rsidP="00D5266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>
        <w:rPr>
          <w:sz w:val="28"/>
          <w:szCs w:val="28"/>
          <w:lang w:val="uk-UA"/>
        </w:rPr>
        <w:t>Холдаш Надії Петрівни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D52661" w:rsidRDefault="00D52661" w:rsidP="00D526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D52661" w:rsidRDefault="00D52661" w:rsidP="00D526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Холдаш Надії Петрівні площею</w:t>
      </w:r>
      <w:r>
        <w:rPr>
          <w:sz w:val="28"/>
          <w:lang w:val="uk-UA"/>
        </w:rPr>
        <w:t xml:space="preserve"> 2.0000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«Савка»,за межами населеного пункту  Смідинської  сільської  ради  Волинської області.</w:t>
      </w:r>
    </w:p>
    <w:p w:rsidR="00D52661" w:rsidRDefault="00D52661" w:rsidP="00D526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Холдаш Надії Петрівні безоплатно у власність земельну ділянку  площею </w:t>
      </w:r>
      <w:r>
        <w:rPr>
          <w:sz w:val="28"/>
          <w:lang w:val="uk-UA"/>
        </w:rPr>
        <w:t>2,0000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«Савка»,за межами населеного пункту  Смідинської сільської ради Волинської області  з кадастровим номером 0725085003:10:000:0242.</w:t>
      </w:r>
    </w:p>
    <w:p w:rsidR="00D52661" w:rsidRDefault="00D52661" w:rsidP="00D526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Холдаш Надії Петрівні зареєструвати право власності на  земельну  ділянку  у  встановленому  законодавством  порядку.</w:t>
      </w:r>
    </w:p>
    <w:p w:rsidR="00D52661" w:rsidRDefault="00D52661" w:rsidP="00D526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6A147F" w:rsidRDefault="006A147F" w:rsidP="00D52661">
      <w:pPr>
        <w:rPr>
          <w:sz w:val="28"/>
          <w:szCs w:val="28"/>
          <w:lang w:val="uk-UA"/>
        </w:rPr>
      </w:pPr>
    </w:p>
    <w:p w:rsidR="006A147F" w:rsidRDefault="006A147F" w:rsidP="00D52661">
      <w:pPr>
        <w:rPr>
          <w:sz w:val="28"/>
          <w:szCs w:val="28"/>
          <w:lang w:val="uk-UA"/>
        </w:rPr>
      </w:pPr>
    </w:p>
    <w:p w:rsidR="00D52661" w:rsidRDefault="00D52661" w:rsidP="00D52661">
      <w:pPr>
        <w:rPr>
          <w:sz w:val="28"/>
          <w:szCs w:val="28"/>
          <w:lang w:val="uk-UA"/>
        </w:rPr>
      </w:pPr>
    </w:p>
    <w:p w:rsidR="00D52661" w:rsidRDefault="00D52661" w:rsidP="00D52661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D52661" w:rsidRDefault="00D52661" w:rsidP="00D52661"/>
    <w:p w:rsidR="00D52661" w:rsidRDefault="00D52661" w:rsidP="00D52661">
      <w:pPr>
        <w:rPr>
          <w:lang w:val="uk-UA"/>
        </w:rPr>
      </w:pPr>
      <w:r>
        <w:rPr>
          <w:lang w:val="uk-UA"/>
        </w:rPr>
        <w:t>Тарасіч Н.В.</w:t>
      </w:r>
    </w:p>
    <w:p w:rsidR="00385B9C" w:rsidRDefault="00385B9C">
      <w:pPr>
        <w:rPr>
          <w:lang w:val="uk-UA"/>
        </w:rPr>
      </w:pPr>
    </w:p>
    <w:p w:rsidR="009920B2" w:rsidRDefault="00151F0F" w:rsidP="009920B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-880745</wp:posOffset>
            </wp:positionV>
            <wp:extent cx="438150" cy="600075"/>
            <wp:effectExtent l="19050" t="0" r="0" b="0"/>
            <wp:wrapSquare wrapText="right"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0B2">
        <w:rPr>
          <w:sz w:val="28"/>
          <w:szCs w:val="28"/>
          <w:lang w:val="uk-UA"/>
        </w:rPr>
        <w:t>СМІДИНСЬКА СІЛЬСЬКА РАДА</w:t>
      </w:r>
    </w:p>
    <w:p w:rsidR="009920B2" w:rsidRDefault="009920B2" w:rsidP="009920B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920B2" w:rsidRDefault="009920B2" w:rsidP="009920B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9920B2" w:rsidRDefault="009920B2" w:rsidP="009920B2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920B2" w:rsidRDefault="006A147F" w:rsidP="009920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9920B2">
        <w:rPr>
          <w:sz w:val="28"/>
          <w:szCs w:val="28"/>
          <w:lang w:val="uk-UA"/>
        </w:rPr>
        <w:t xml:space="preserve"> грудня 2021 року </w:t>
      </w:r>
      <w:r w:rsidR="009920B2">
        <w:rPr>
          <w:sz w:val="28"/>
          <w:szCs w:val="28"/>
          <w:lang w:val="uk-UA"/>
        </w:rPr>
        <w:tab/>
      </w:r>
      <w:r w:rsidR="009920B2">
        <w:rPr>
          <w:sz w:val="28"/>
          <w:szCs w:val="28"/>
          <w:lang w:val="uk-UA"/>
        </w:rPr>
        <w:tab/>
      </w:r>
      <w:r w:rsidR="009920B2">
        <w:rPr>
          <w:sz w:val="28"/>
          <w:szCs w:val="28"/>
          <w:lang w:val="uk-UA"/>
        </w:rPr>
        <w:tab/>
      </w:r>
      <w:r w:rsidR="009920B2">
        <w:rPr>
          <w:sz w:val="28"/>
          <w:szCs w:val="28"/>
          <w:lang w:val="uk-UA"/>
        </w:rPr>
        <w:tab/>
      </w:r>
      <w:r w:rsidR="009920B2">
        <w:rPr>
          <w:sz w:val="28"/>
          <w:szCs w:val="28"/>
          <w:lang w:val="uk-UA"/>
        </w:rPr>
        <w:tab/>
      </w:r>
      <w:r w:rsidR="009920B2">
        <w:rPr>
          <w:sz w:val="28"/>
          <w:szCs w:val="28"/>
          <w:lang w:val="uk-UA"/>
        </w:rPr>
        <w:tab/>
      </w:r>
      <w:r w:rsidR="009920B2">
        <w:rPr>
          <w:sz w:val="28"/>
          <w:szCs w:val="28"/>
          <w:lang w:val="uk-UA"/>
        </w:rPr>
        <w:tab/>
        <w:t xml:space="preserve">      № 13 </w:t>
      </w:r>
    </w:p>
    <w:p w:rsidR="009920B2" w:rsidRPr="009920B2" w:rsidRDefault="009920B2" w:rsidP="009920B2">
      <w:pPr>
        <w:pStyle w:val="a3"/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 </w:t>
      </w:r>
      <w:r w:rsidRPr="00AD3B41">
        <w:rPr>
          <w:sz w:val="28"/>
          <w:szCs w:val="28"/>
          <w:lang w:val="uk-UA"/>
        </w:rPr>
        <w:t xml:space="preserve">Куликовській </w:t>
      </w:r>
      <w:r>
        <w:rPr>
          <w:sz w:val="28"/>
          <w:szCs w:val="28"/>
          <w:lang w:val="uk-UA"/>
        </w:rPr>
        <w:t>О</w:t>
      </w:r>
      <w:r w:rsidRPr="00AD3B41">
        <w:rPr>
          <w:sz w:val="28"/>
          <w:szCs w:val="28"/>
          <w:lang w:val="uk-UA"/>
        </w:rPr>
        <w:t xml:space="preserve">ксані </w:t>
      </w:r>
      <w:r>
        <w:rPr>
          <w:sz w:val="28"/>
          <w:szCs w:val="28"/>
          <w:lang w:val="uk-UA"/>
        </w:rPr>
        <w:t xml:space="preserve"> В</w:t>
      </w:r>
      <w:r w:rsidRPr="00AD3B41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ячеславівні</w:t>
      </w:r>
    </w:p>
    <w:p w:rsidR="009920B2" w:rsidRDefault="009920B2" w:rsidP="009920B2">
      <w:pPr>
        <w:pStyle w:val="a3"/>
        <w:spacing w:line="100" w:lineRule="atLeast"/>
        <w:ind w:firstLine="709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Куликовської</w:t>
      </w:r>
      <w:r w:rsidRPr="009920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Оксани</w:t>
      </w:r>
      <w:r w:rsidRPr="009920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</w:t>
      </w:r>
      <w:r w:rsidRPr="009920B2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ячеславівни з переходом права власності по спадщині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:rsidR="009920B2" w:rsidRDefault="009920B2" w:rsidP="009920B2">
      <w:pPr>
        <w:pStyle w:val="a3"/>
        <w:spacing w:line="10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:rsidR="009920B2" w:rsidRDefault="009920B2" w:rsidP="009920B2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технічну документацію із землеустрою щодо встановлення (відновлення) меж земельних ділянок в натурі (на місцевості) площами: 1,6022 га ріллі ,  номер земельної ділянки р644а;; 0,7003 га сіножать, номер земельної ділянки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245; з не витребуваних</w:t>
      </w:r>
      <w:r w:rsidRPr="00A52A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(нерозподілених) земельних ділянок, які знаходяться на території Смідинської сільської ради.</w:t>
      </w:r>
    </w:p>
    <w:p w:rsidR="009920B2" w:rsidRDefault="009920B2" w:rsidP="009920B2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Виділити в натурі (на місцевості) земельні ділянки власника сертифікату на право на земельну частку (пай)</w:t>
      </w:r>
      <w:r w:rsidRPr="00A52A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920B2">
        <w:rPr>
          <w:sz w:val="28"/>
          <w:szCs w:val="28"/>
          <w:lang w:val="uk-UA"/>
        </w:rPr>
        <w:t xml:space="preserve">Куликовській </w:t>
      </w:r>
      <w:r>
        <w:rPr>
          <w:sz w:val="28"/>
          <w:szCs w:val="28"/>
          <w:lang w:val="uk-UA"/>
        </w:rPr>
        <w:t>О</w:t>
      </w:r>
      <w:r w:rsidRPr="009920B2">
        <w:rPr>
          <w:sz w:val="28"/>
          <w:szCs w:val="28"/>
          <w:lang w:val="uk-UA"/>
        </w:rPr>
        <w:t xml:space="preserve">ксані </w:t>
      </w:r>
      <w:r>
        <w:rPr>
          <w:sz w:val="28"/>
          <w:szCs w:val="28"/>
          <w:lang w:val="uk-UA"/>
        </w:rPr>
        <w:t xml:space="preserve"> В</w:t>
      </w:r>
      <w:r w:rsidRPr="009920B2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ячеславівні площами: 1,6022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</w:t>
      </w:r>
      <w:r w:rsidR="004C217A">
        <w:rPr>
          <w:sz w:val="28"/>
          <w:szCs w:val="28"/>
          <w:lang w:val="uk-UA"/>
        </w:rPr>
        <w:t>ельної ділянки 0725080000:08</w:t>
      </w:r>
      <w:r w:rsidR="00A31903">
        <w:rPr>
          <w:sz w:val="28"/>
          <w:szCs w:val="28"/>
          <w:lang w:val="uk-UA"/>
        </w:rPr>
        <w:t>:000</w:t>
      </w:r>
      <w:r w:rsidR="004C217A">
        <w:rPr>
          <w:sz w:val="28"/>
          <w:szCs w:val="28"/>
          <w:lang w:val="uk-UA"/>
        </w:rPr>
        <w:t>:009</w:t>
      </w:r>
      <w:r>
        <w:rPr>
          <w:sz w:val="28"/>
          <w:szCs w:val="28"/>
          <w:lang w:val="uk-UA"/>
        </w:rPr>
        <w:t>9; 0,7003 га сіножать, кадастровий номер земельної ділянки 072</w:t>
      </w:r>
      <w:r w:rsidRPr="00294279">
        <w:rPr>
          <w:sz w:val="28"/>
          <w:szCs w:val="28"/>
          <w:lang w:val="uk-UA"/>
        </w:rPr>
        <w:t>50850</w:t>
      </w:r>
      <w:r>
        <w:rPr>
          <w:sz w:val="28"/>
          <w:szCs w:val="28"/>
          <w:lang w:val="uk-UA"/>
        </w:rPr>
        <w:t>00:02:000:1223; з невитребуваних (нерозподілених) земельних ділянок, які знаходяться на території Смідинської сільської ради для ведення особистого селянського господарства, та передати земельні ділянки у власність.</w:t>
      </w:r>
    </w:p>
    <w:p w:rsidR="009920B2" w:rsidRDefault="009920B2" w:rsidP="009920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Куликовській </w:t>
      </w:r>
      <w:r>
        <w:rPr>
          <w:sz w:val="28"/>
          <w:szCs w:val="28"/>
          <w:lang w:val="uk-UA"/>
        </w:rPr>
        <w:t>О</w:t>
      </w:r>
      <w:r w:rsidRPr="009920B2">
        <w:rPr>
          <w:sz w:val="28"/>
          <w:szCs w:val="28"/>
        </w:rPr>
        <w:t xml:space="preserve">ксані </w:t>
      </w:r>
      <w:r>
        <w:rPr>
          <w:sz w:val="28"/>
          <w:szCs w:val="28"/>
          <w:lang w:val="uk-UA"/>
        </w:rPr>
        <w:t xml:space="preserve"> В</w:t>
      </w:r>
      <w:proofErr w:type="gramStart"/>
      <w:r w:rsidRPr="009920B2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</w:t>
      </w:r>
      <w:proofErr w:type="gramEnd"/>
      <w:r>
        <w:rPr>
          <w:sz w:val="28"/>
          <w:szCs w:val="28"/>
          <w:lang w:val="uk-UA"/>
        </w:rPr>
        <w:t>чеславівні зареєструвати земельні  ділянки  у  встановленому  законодавством  порядку.</w:t>
      </w:r>
    </w:p>
    <w:p w:rsidR="009920B2" w:rsidRDefault="009920B2" w:rsidP="009920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9920B2" w:rsidRDefault="009920B2" w:rsidP="009920B2">
      <w:pPr>
        <w:spacing w:line="100" w:lineRule="atLeast"/>
        <w:jc w:val="both"/>
        <w:rPr>
          <w:sz w:val="28"/>
          <w:szCs w:val="28"/>
          <w:lang w:val="uk-UA"/>
        </w:rPr>
      </w:pPr>
    </w:p>
    <w:p w:rsidR="009920B2" w:rsidRDefault="009920B2" w:rsidP="009920B2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    О.І.Піцик</w:t>
      </w:r>
    </w:p>
    <w:p w:rsidR="009920B2" w:rsidRDefault="009920B2" w:rsidP="009920B2">
      <w:pPr>
        <w:rPr>
          <w:lang w:val="uk-UA"/>
        </w:rPr>
      </w:pPr>
      <w:r>
        <w:rPr>
          <w:lang w:val="uk-UA"/>
        </w:rPr>
        <w:t xml:space="preserve"> </w:t>
      </w:r>
    </w:p>
    <w:p w:rsidR="009920B2" w:rsidRDefault="009920B2" w:rsidP="009920B2">
      <w:pPr>
        <w:rPr>
          <w:lang w:val="uk-UA"/>
        </w:rPr>
      </w:pPr>
      <w:r>
        <w:rPr>
          <w:lang w:val="uk-UA"/>
        </w:rPr>
        <w:t xml:space="preserve"> Тарасіч Н.В.   </w:t>
      </w:r>
    </w:p>
    <w:p w:rsidR="00385B9C" w:rsidRDefault="00385B9C">
      <w:pPr>
        <w:rPr>
          <w:lang w:val="uk-UA"/>
        </w:rPr>
      </w:pPr>
    </w:p>
    <w:p w:rsidR="00151F0F" w:rsidRDefault="00151F0F" w:rsidP="00151F0F">
      <w:pPr>
        <w:rPr>
          <w:lang w:val="uk-UA"/>
        </w:rPr>
      </w:pPr>
    </w:p>
    <w:p w:rsidR="00151F0F" w:rsidRDefault="00151F0F" w:rsidP="00151F0F">
      <w:pPr>
        <w:rPr>
          <w:lang w:val="uk-UA"/>
        </w:rPr>
      </w:pPr>
    </w:p>
    <w:p w:rsidR="00151F0F" w:rsidRDefault="00151F0F" w:rsidP="00151F0F">
      <w:pPr>
        <w:rPr>
          <w:lang w:val="uk-UA"/>
        </w:rPr>
      </w:pPr>
    </w:p>
    <w:p w:rsidR="00151F0F" w:rsidRDefault="00151F0F" w:rsidP="00151F0F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3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F0F" w:rsidRDefault="00151F0F" w:rsidP="00151F0F">
      <w:pPr>
        <w:tabs>
          <w:tab w:val="left" w:pos="1110"/>
        </w:tabs>
        <w:jc w:val="center"/>
        <w:rPr>
          <w:lang w:val="uk-UA"/>
        </w:rPr>
      </w:pPr>
    </w:p>
    <w:p w:rsidR="00151F0F" w:rsidRDefault="00151F0F" w:rsidP="00151F0F">
      <w:pPr>
        <w:tabs>
          <w:tab w:val="left" w:pos="1110"/>
        </w:tabs>
        <w:jc w:val="center"/>
        <w:rPr>
          <w:lang w:val="uk-UA"/>
        </w:rPr>
      </w:pPr>
    </w:p>
    <w:p w:rsidR="00151F0F" w:rsidRDefault="00151F0F" w:rsidP="00151F0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51F0F" w:rsidRDefault="00151F0F" w:rsidP="00151F0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151F0F" w:rsidRDefault="00151F0F" w:rsidP="00151F0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151F0F" w:rsidRDefault="00151F0F" w:rsidP="00151F0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51F0F" w:rsidRDefault="00151F0F" w:rsidP="00151F0F">
      <w:pPr>
        <w:rPr>
          <w:sz w:val="28"/>
          <w:szCs w:val="28"/>
          <w:lang w:val="uk-UA"/>
        </w:rPr>
      </w:pPr>
    </w:p>
    <w:p w:rsidR="00151F0F" w:rsidRDefault="00151F0F" w:rsidP="00151F0F">
      <w:pPr>
        <w:rPr>
          <w:sz w:val="28"/>
          <w:lang w:val="uk-UA"/>
        </w:rPr>
      </w:pPr>
      <w:r w:rsidRPr="00151F0F">
        <w:rPr>
          <w:sz w:val="28"/>
          <w:szCs w:val="28"/>
        </w:rPr>
        <w:t>22</w:t>
      </w:r>
      <w:r>
        <w:rPr>
          <w:sz w:val="28"/>
          <w:szCs w:val="28"/>
          <w:lang w:val="uk-UA"/>
        </w:rPr>
        <w:t xml:space="preserve"> грудня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№13/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51F0F" w:rsidRPr="00151F0F" w:rsidRDefault="00151F0F" w:rsidP="00151F0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проєкту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для ведення особистого селянського господарства  </w:t>
      </w:r>
      <w:r w:rsidRPr="00151F0F">
        <w:rPr>
          <w:sz w:val="28"/>
          <w:szCs w:val="28"/>
        </w:rPr>
        <w:t>Понедільник Олені Василівні</w:t>
      </w:r>
    </w:p>
    <w:p w:rsidR="00151F0F" w:rsidRDefault="00151F0F" w:rsidP="00151F0F">
      <w:pPr>
        <w:jc w:val="center"/>
        <w:rPr>
          <w:sz w:val="28"/>
          <w:szCs w:val="28"/>
          <w:lang w:val="uk-UA"/>
        </w:rPr>
      </w:pPr>
    </w:p>
    <w:p w:rsidR="00151F0F" w:rsidRDefault="00151F0F" w:rsidP="00151F0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>
        <w:rPr>
          <w:sz w:val="28"/>
          <w:szCs w:val="28"/>
        </w:rPr>
        <w:t>Понедільник Олен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Василівн</w:t>
      </w:r>
      <w:r>
        <w:rPr>
          <w:sz w:val="28"/>
          <w:szCs w:val="28"/>
          <w:lang w:val="uk-UA"/>
        </w:rPr>
        <w:t>и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151F0F" w:rsidRDefault="00151F0F" w:rsidP="00151F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151F0F" w:rsidRDefault="00151F0F" w:rsidP="00151F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</w:t>
      </w:r>
      <w:r w:rsidRPr="00151F0F">
        <w:rPr>
          <w:sz w:val="28"/>
          <w:szCs w:val="28"/>
          <w:lang w:val="uk-UA"/>
        </w:rPr>
        <w:t>Понедільник Олені Василівні</w:t>
      </w:r>
      <w:r>
        <w:rPr>
          <w:sz w:val="28"/>
          <w:szCs w:val="28"/>
          <w:lang w:val="uk-UA"/>
        </w:rPr>
        <w:t xml:space="preserve"> площею</w:t>
      </w:r>
      <w:r>
        <w:rPr>
          <w:sz w:val="28"/>
          <w:lang w:val="uk-UA"/>
        </w:rPr>
        <w:t xml:space="preserve"> 1,9937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«Чертіж»,за межами населеного пункту  Смідинської  сільської  ради  Волинської області.</w:t>
      </w:r>
    </w:p>
    <w:p w:rsidR="00151F0F" w:rsidRDefault="00151F0F" w:rsidP="00151F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</w:t>
      </w:r>
      <w:r w:rsidRPr="00151F0F">
        <w:rPr>
          <w:sz w:val="28"/>
          <w:szCs w:val="28"/>
        </w:rPr>
        <w:t>Понедільник Олені Василівні</w:t>
      </w:r>
      <w:r>
        <w:rPr>
          <w:sz w:val="28"/>
          <w:szCs w:val="28"/>
          <w:lang w:val="uk-UA"/>
        </w:rPr>
        <w:t xml:space="preserve"> безоплатно у власність земельну ділянку  площею</w:t>
      </w:r>
      <w:r>
        <w:rPr>
          <w:sz w:val="28"/>
          <w:lang w:val="uk-UA"/>
        </w:rPr>
        <w:t>1,9937га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«Чертіж»,за межами населеного пункту  Смідинської сільської ради Волинської області  з кадастровим номером 0725085003:10:000:0144.</w:t>
      </w:r>
    </w:p>
    <w:p w:rsidR="00151F0F" w:rsidRDefault="00151F0F" w:rsidP="00151F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51F0F">
        <w:rPr>
          <w:sz w:val="28"/>
          <w:szCs w:val="28"/>
        </w:rPr>
        <w:t>Понедільник Олені Василівні</w:t>
      </w:r>
      <w:r>
        <w:rPr>
          <w:sz w:val="28"/>
          <w:szCs w:val="28"/>
          <w:lang w:val="uk-UA"/>
        </w:rPr>
        <w:t xml:space="preserve"> зареєструвати право власності на  земельну  ділянку  у  встановленому  законодавством  порядку.</w:t>
      </w:r>
    </w:p>
    <w:p w:rsidR="00151F0F" w:rsidRDefault="00151F0F" w:rsidP="00151F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151F0F" w:rsidRDefault="00151F0F" w:rsidP="00151F0F">
      <w:pPr>
        <w:rPr>
          <w:sz w:val="28"/>
          <w:szCs w:val="28"/>
          <w:lang w:val="uk-UA"/>
        </w:rPr>
      </w:pPr>
    </w:p>
    <w:p w:rsidR="00151F0F" w:rsidRDefault="00151F0F" w:rsidP="00151F0F">
      <w:pPr>
        <w:rPr>
          <w:sz w:val="28"/>
          <w:szCs w:val="28"/>
          <w:lang w:val="uk-UA"/>
        </w:rPr>
      </w:pPr>
    </w:p>
    <w:p w:rsidR="00151F0F" w:rsidRDefault="00151F0F" w:rsidP="00151F0F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151F0F" w:rsidRDefault="00151F0F" w:rsidP="00151F0F"/>
    <w:p w:rsidR="00151F0F" w:rsidRDefault="00151F0F" w:rsidP="00151F0F">
      <w:pPr>
        <w:rPr>
          <w:lang w:val="uk-UA"/>
        </w:rPr>
      </w:pPr>
      <w:r>
        <w:rPr>
          <w:lang w:val="uk-UA"/>
        </w:rPr>
        <w:t>Тарасіч Н.В.</w:t>
      </w:r>
    </w:p>
    <w:p w:rsidR="00AD3B41" w:rsidRPr="006A147F" w:rsidRDefault="00AD3B41" w:rsidP="00AD3B41"/>
    <w:p w:rsidR="00AD3B41" w:rsidRDefault="00AD3B41" w:rsidP="00AD3B41">
      <w:pPr>
        <w:rPr>
          <w:lang w:val="uk-UA"/>
        </w:rPr>
      </w:pPr>
    </w:p>
    <w:p w:rsidR="00AD3B41" w:rsidRDefault="00AD3B41" w:rsidP="00AD3B41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B41" w:rsidRDefault="00AD3B41" w:rsidP="00AD3B41">
      <w:pPr>
        <w:tabs>
          <w:tab w:val="left" w:pos="1110"/>
        </w:tabs>
        <w:jc w:val="center"/>
        <w:rPr>
          <w:lang w:val="uk-UA"/>
        </w:rPr>
      </w:pPr>
    </w:p>
    <w:p w:rsidR="00AD3B41" w:rsidRDefault="00AD3B41" w:rsidP="00AD3B41">
      <w:pPr>
        <w:tabs>
          <w:tab w:val="left" w:pos="1110"/>
        </w:tabs>
        <w:jc w:val="center"/>
        <w:rPr>
          <w:lang w:val="uk-UA"/>
        </w:rPr>
      </w:pPr>
    </w:p>
    <w:p w:rsidR="00AD3B41" w:rsidRDefault="00AD3B41" w:rsidP="00AD3B4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AD3B41" w:rsidRDefault="00AD3B41" w:rsidP="00AD3B4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AD3B41" w:rsidRDefault="00AD3B41" w:rsidP="00AD3B4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AD3B41" w:rsidRDefault="00AD3B41" w:rsidP="00AD3B4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D3B41" w:rsidRDefault="00AD3B41" w:rsidP="00AD3B41">
      <w:pPr>
        <w:rPr>
          <w:sz w:val="28"/>
          <w:szCs w:val="28"/>
          <w:lang w:val="uk-UA"/>
        </w:rPr>
      </w:pPr>
    </w:p>
    <w:p w:rsidR="00AD3B41" w:rsidRDefault="00AD3B41" w:rsidP="00AD3B41">
      <w:pPr>
        <w:rPr>
          <w:sz w:val="28"/>
          <w:lang w:val="uk-UA"/>
        </w:rPr>
      </w:pPr>
      <w:r w:rsidRPr="00151F0F">
        <w:rPr>
          <w:sz w:val="28"/>
          <w:szCs w:val="28"/>
        </w:rPr>
        <w:t>22</w:t>
      </w:r>
      <w:r>
        <w:rPr>
          <w:sz w:val="28"/>
          <w:szCs w:val="28"/>
          <w:lang w:val="uk-UA"/>
        </w:rPr>
        <w:t xml:space="preserve"> грудня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№13/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D3B41" w:rsidRPr="00E757D1" w:rsidRDefault="00AD3B41" w:rsidP="00AD3B4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проєкту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для ведення особистого селянського господарства  </w:t>
      </w:r>
      <w:r w:rsidR="00E757D1" w:rsidRPr="00E757D1">
        <w:rPr>
          <w:sz w:val="28"/>
          <w:szCs w:val="28"/>
        </w:rPr>
        <w:t>Панасюк Ларисі Петрівні</w:t>
      </w:r>
    </w:p>
    <w:p w:rsidR="00AD3B41" w:rsidRDefault="00AD3B41" w:rsidP="00AD3B41">
      <w:pPr>
        <w:jc w:val="center"/>
        <w:rPr>
          <w:sz w:val="28"/>
          <w:szCs w:val="28"/>
          <w:lang w:val="uk-UA"/>
        </w:rPr>
      </w:pPr>
    </w:p>
    <w:p w:rsidR="00AD3B41" w:rsidRDefault="00AD3B41" w:rsidP="00AD3B4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 w:rsidR="00E757D1">
        <w:rPr>
          <w:sz w:val="28"/>
          <w:szCs w:val="28"/>
        </w:rPr>
        <w:t>Панасюк Ларис</w:t>
      </w:r>
      <w:r w:rsidR="00E757D1">
        <w:rPr>
          <w:sz w:val="28"/>
          <w:szCs w:val="28"/>
          <w:lang w:val="uk-UA"/>
        </w:rPr>
        <w:t>и</w:t>
      </w:r>
      <w:r w:rsidR="00E757D1">
        <w:rPr>
          <w:sz w:val="28"/>
          <w:szCs w:val="28"/>
        </w:rPr>
        <w:t xml:space="preserve"> Петрівн</w:t>
      </w:r>
      <w:r w:rsidR="00E757D1">
        <w:rPr>
          <w:sz w:val="28"/>
          <w:szCs w:val="28"/>
          <w:lang w:val="uk-UA"/>
        </w:rPr>
        <w:t>и</w:t>
      </w:r>
      <w:r w:rsidR="00E757D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AD3B41" w:rsidRDefault="00AD3B41" w:rsidP="00AD3B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AD3B41" w:rsidRDefault="00AD3B41" w:rsidP="00AD3B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</w:t>
      </w:r>
      <w:r w:rsidR="00E757D1" w:rsidRPr="00E757D1">
        <w:rPr>
          <w:sz w:val="28"/>
          <w:szCs w:val="28"/>
          <w:lang w:val="uk-UA"/>
        </w:rPr>
        <w:t>Панасюк Ларисі Петрівні</w:t>
      </w:r>
      <w:r w:rsidR="00E757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</w:t>
      </w:r>
      <w:r w:rsidR="00E757D1">
        <w:rPr>
          <w:sz w:val="28"/>
          <w:lang w:val="uk-UA"/>
        </w:rPr>
        <w:t>2,0000</w:t>
      </w:r>
      <w:r>
        <w:rPr>
          <w:sz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</w:t>
      </w:r>
      <w:r w:rsidR="00E757D1">
        <w:rPr>
          <w:sz w:val="28"/>
          <w:szCs w:val="28"/>
          <w:lang w:val="uk-UA"/>
        </w:rPr>
        <w:t>Бадуликове</w:t>
      </w:r>
      <w:r>
        <w:rPr>
          <w:sz w:val="28"/>
          <w:szCs w:val="28"/>
          <w:lang w:val="uk-UA"/>
        </w:rPr>
        <w:t>»,за межами населеного пункту  Смідинської  сільської  ради  Волинської області.</w:t>
      </w:r>
    </w:p>
    <w:p w:rsidR="00AD3B41" w:rsidRDefault="00AD3B41" w:rsidP="00AD3B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</w:t>
      </w:r>
      <w:r w:rsidR="00E757D1" w:rsidRPr="00E757D1">
        <w:rPr>
          <w:sz w:val="28"/>
          <w:szCs w:val="28"/>
        </w:rPr>
        <w:t>Панасюк Ларисі Петрівні</w:t>
      </w:r>
      <w:r w:rsidR="00E757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безоплатно у власність земельну ділянку  площею</w:t>
      </w:r>
      <w:r w:rsidR="00E757D1">
        <w:rPr>
          <w:sz w:val="28"/>
          <w:szCs w:val="28"/>
          <w:lang w:val="uk-UA"/>
        </w:rPr>
        <w:t xml:space="preserve"> </w:t>
      </w:r>
      <w:r w:rsidR="00E757D1">
        <w:rPr>
          <w:sz w:val="28"/>
          <w:lang w:val="uk-UA"/>
        </w:rPr>
        <w:t xml:space="preserve">2,0000 га </w:t>
      </w:r>
      <w:r>
        <w:rPr>
          <w:sz w:val="28"/>
          <w:szCs w:val="28"/>
          <w:lang w:val="uk-UA"/>
        </w:rPr>
        <w:t>для ведення особистого селянського господарства із земель сільськогосподарського призначення не наданих у власність та користування в урочищі «</w:t>
      </w:r>
      <w:r w:rsidR="006A147F">
        <w:rPr>
          <w:sz w:val="28"/>
          <w:szCs w:val="28"/>
          <w:lang w:val="uk-UA"/>
        </w:rPr>
        <w:t>Бадуликове</w:t>
      </w:r>
      <w:r>
        <w:rPr>
          <w:sz w:val="28"/>
          <w:szCs w:val="28"/>
          <w:lang w:val="uk-UA"/>
        </w:rPr>
        <w:t xml:space="preserve">»,за межами населеного пункту  Смідинської сільської ради Волинської області  </w:t>
      </w:r>
      <w:r w:rsidR="00E757D1">
        <w:rPr>
          <w:sz w:val="28"/>
          <w:szCs w:val="28"/>
          <w:lang w:val="uk-UA"/>
        </w:rPr>
        <w:t>з кадастровим номером 0725085000</w:t>
      </w:r>
      <w:r>
        <w:rPr>
          <w:sz w:val="28"/>
          <w:szCs w:val="28"/>
          <w:lang w:val="uk-UA"/>
        </w:rPr>
        <w:t>:</w:t>
      </w:r>
      <w:r w:rsidR="00E757D1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:000:0</w:t>
      </w:r>
      <w:r w:rsidR="00E757D1">
        <w:rPr>
          <w:sz w:val="28"/>
          <w:szCs w:val="28"/>
          <w:lang w:val="uk-UA"/>
        </w:rPr>
        <w:t>278</w:t>
      </w:r>
      <w:r>
        <w:rPr>
          <w:sz w:val="28"/>
          <w:szCs w:val="28"/>
          <w:lang w:val="uk-UA"/>
        </w:rPr>
        <w:t>.</w:t>
      </w:r>
    </w:p>
    <w:p w:rsidR="00AD3B41" w:rsidRDefault="00AD3B41" w:rsidP="00AD3B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51F0F">
        <w:rPr>
          <w:sz w:val="28"/>
          <w:szCs w:val="28"/>
        </w:rPr>
        <w:t>Понедільник Олені Василівні</w:t>
      </w:r>
      <w:r>
        <w:rPr>
          <w:sz w:val="28"/>
          <w:szCs w:val="28"/>
          <w:lang w:val="uk-UA"/>
        </w:rPr>
        <w:t xml:space="preserve"> зареєструвати право власності на  земельну  ділянку  у  встановленому  законодавством  порядку.</w:t>
      </w:r>
    </w:p>
    <w:p w:rsidR="00AD3B41" w:rsidRDefault="00AD3B41" w:rsidP="00AD3B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AD3B41" w:rsidRDefault="00AD3B41" w:rsidP="00AD3B41">
      <w:pPr>
        <w:rPr>
          <w:sz w:val="28"/>
          <w:szCs w:val="28"/>
          <w:lang w:val="uk-UA"/>
        </w:rPr>
      </w:pPr>
    </w:p>
    <w:p w:rsidR="00AD3B41" w:rsidRDefault="00AD3B41" w:rsidP="00AD3B41">
      <w:pPr>
        <w:rPr>
          <w:sz w:val="28"/>
          <w:szCs w:val="28"/>
          <w:lang w:val="uk-UA"/>
        </w:rPr>
      </w:pPr>
    </w:p>
    <w:p w:rsidR="00AD3B41" w:rsidRDefault="00AD3B41" w:rsidP="00AD3B41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AD3B41" w:rsidRDefault="00AD3B41" w:rsidP="00AD3B41"/>
    <w:p w:rsidR="00AD3B41" w:rsidRDefault="00AD3B41" w:rsidP="00AD3B41">
      <w:pPr>
        <w:rPr>
          <w:lang w:val="uk-UA"/>
        </w:rPr>
      </w:pPr>
      <w:r>
        <w:rPr>
          <w:lang w:val="uk-UA"/>
        </w:rPr>
        <w:t>Тарасіч Н.В.</w:t>
      </w:r>
    </w:p>
    <w:p w:rsidR="00385B9C" w:rsidRDefault="00385B9C">
      <w:pPr>
        <w:rPr>
          <w:lang w:val="uk-UA"/>
        </w:rPr>
      </w:pPr>
    </w:p>
    <w:p w:rsidR="00385B9C" w:rsidRDefault="00385B9C">
      <w:pPr>
        <w:rPr>
          <w:lang w:val="uk-UA"/>
        </w:rPr>
      </w:pPr>
    </w:p>
    <w:p w:rsidR="006A147F" w:rsidRPr="006A147F" w:rsidRDefault="006A147F" w:rsidP="006A147F">
      <w:pPr>
        <w:rPr>
          <w:lang w:val="uk-UA"/>
        </w:rPr>
      </w:pPr>
    </w:p>
    <w:p w:rsidR="006A147F" w:rsidRDefault="006A147F" w:rsidP="006A147F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47F" w:rsidRDefault="006A147F" w:rsidP="006A147F">
      <w:pPr>
        <w:tabs>
          <w:tab w:val="left" w:pos="1110"/>
        </w:tabs>
        <w:jc w:val="center"/>
        <w:rPr>
          <w:lang w:val="uk-UA"/>
        </w:rPr>
      </w:pPr>
    </w:p>
    <w:p w:rsidR="006A147F" w:rsidRDefault="006A147F" w:rsidP="006A147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6A147F" w:rsidRDefault="006A147F" w:rsidP="006A147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6A147F" w:rsidRDefault="006A147F" w:rsidP="006A147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6A147F" w:rsidRDefault="006A147F" w:rsidP="006A147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A147F" w:rsidRDefault="006A147F" w:rsidP="006A147F">
      <w:pPr>
        <w:rPr>
          <w:sz w:val="28"/>
          <w:szCs w:val="28"/>
          <w:lang w:val="uk-UA"/>
        </w:rPr>
      </w:pPr>
    </w:p>
    <w:p w:rsidR="006A147F" w:rsidRDefault="006A147F" w:rsidP="006A147F">
      <w:pPr>
        <w:rPr>
          <w:sz w:val="28"/>
          <w:lang w:val="uk-UA"/>
        </w:rPr>
      </w:pPr>
      <w:r w:rsidRPr="00151F0F">
        <w:rPr>
          <w:sz w:val="28"/>
          <w:szCs w:val="28"/>
        </w:rPr>
        <w:t>22</w:t>
      </w:r>
      <w:r>
        <w:rPr>
          <w:sz w:val="28"/>
          <w:szCs w:val="28"/>
          <w:lang w:val="uk-UA"/>
        </w:rPr>
        <w:t xml:space="preserve"> грудня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№13/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A147F" w:rsidRPr="006A147F" w:rsidRDefault="006A147F" w:rsidP="006A147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для ведення особистого селянського господарства  Піцику Олександру Анатолійовичу</w:t>
      </w:r>
    </w:p>
    <w:p w:rsidR="006A147F" w:rsidRDefault="006A147F" w:rsidP="006A147F">
      <w:pPr>
        <w:jc w:val="center"/>
        <w:rPr>
          <w:sz w:val="28"/>
          <w:szCs w:val="28"/>
          <w:lang w:val="uk-UA"/>
        </w:rPr>
      </w:pPr>
    </w:p>
    <w:p w:rsidR="006A147F" w:rsidRDefault="006A147F" w:rsidP="006A147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>
        <w:rPr>
          <w:sz w:val="28"/>
          <w:szCs w:val="28"/>
          <w:lang w:val="uk-UA"/>
        </w:rPr>
        <w:t>Піцика Олександра Анатолійовича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6A147F" w:rsidRDefault="006A147F" w:rsidP="006A14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6A147F" w:rsidRDefault="006A147F" w:rsidP="006A14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Піцику Олександру Анатолійовичу площею</w:t>
      </w:r>
      <w:r>
        <w:rPr>
          <w:sz w:val="28"/>
          <w:lang w:val="uk-UA"/>
        </w:rPr>
        <w:t xml:space="preserve"> 2,0000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«Бадуликове»,за межами населеного пункту  Смідинської  сільської  ради  Волинської області.</w:t>
      </w:r>
    </w:p>
    <w:p w:rsidR="006A147F" w:rsidRDefault="006A147F" w:rsidP="006A14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Піцику Олександру Анатолійовичу безоплатно у власність земельну ділянку  площею </w:t>
      </w:r>
      <w:r>
        <w:rPr>
          <w:sz w:val="28"/>
          <w:lang w:val="uk-UA"/>
        </w:rPr>
        <w:t xml:space="preserve">2,0000 га </w:t>
      </w:r>
      <w:r>
        <w:rPr>
          <w:sz w:val="28"/>
          <w:szCs w:val="28"/>
          <w:lang w:val="uk-UA"/>
        </w:rPr>
        <w:t>для ведення особистого селянського господарства із земель сільськогосподарського призначення не наданих у власність та користування в урочищі «Бадуликове»,за межами населеного пункту  Смідинської сільської ради Волинської області  з кадастровим номером 0725085000:07:000:0275.</w:t>
      </w:r>
    </w:p>
    <w:p w:rsidR="006A147F" w:rsidRDefault="006A147F" w:rsidP="006A14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Піцику Олександру Анатолійовичу зареєструвати право власності на  земельну  ділянку  у  встановленому  законодавством  порядку.</w:t>
      </w:r>
    </w:p>
    <w:p w:rsidR="006A147F" w:rsidRDefault="006A147F" w:rsidP="006A14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6A147F" w:rsidRDefault="006A147F" w:rsidP="006A147F">
      <w:pPr>
        <w:rPr>
          <w:sz w:val="28"/>
          <w:szCs w:val="28"/>
          <w:lang w:val="uk-UA"/>
        </w:rPr>
      </w:pPr>
    </w:p>
    <w:p w:rsidR="006A147F" w:rsidRDefault="006A147F" w:rsidP="006A147F">
      <w:pPr>
        <w:rPr>
          <w:sz w:val="28"/>
          <w:szCs w:val="28"/>
          <w:lang w:val="uk-UA"/>
        </w:rPr>
      </w:pPr>
    </w:p>
    <w:p w:rsidR="006A147F" w:rsidRDefault="006A147F" w:rsidP="006A147F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6A147F" w:rsidRDefault="006A147F" w:rsidP="006A147F"/>
    <w:p w:rsidR="006A147F" w:rsidRDefault="006A147F" w:rsidP="006A147F">
      <w:pPr>
        <w:rPr>
          <w:lang w:val="uk-UA"/>
        </w:rPr>
      </w:pPr>
      <w:r>
        <w:rPr>
          <w:lang w:val="uk-UA"/>
        </w:rPr>
        <w:t>Тарасіч Н.В.</w:t>
      </w:r>
    </w:p>
    <w:p w:rsidR="006A147F" w:rsidRDefault="006A147F">
      <w:pPr>
        <w:rPr>
          <w:lang w:val="uk-UA"/>
        </w:rPr>
      </w:pPr>
    </w:p>
    <w:p w:rsidR="006A147F" w:rsidRDefault="006A147F">
      <w:pPr>
        <w:rPr>
          <w:lang w:val="uk-UA"/>
        </w:rPr>
      </w:pPr>
    </w:p>
    <w:p w:rsidR="006A147F" w:rsidRDefault="006A147F">
      <w:pPr>
        <w:rPr>
          <w:lang w:val="uk-UA"/>
        </w:rPr>
      </w:pPr>
    </w:p>
    <w:p w:rsidR="006A147F" w:rsidRDefault="006A147F">
      <w:pPr>
        <w:rPr>
          <w:lang w:val="uk-UA"/>
        </w:rPr>
      </w:pPr>
    </w:p>
    <w:p w:rsidR="006A147F" w:rsidRPr="006A147F" w:rsidRDefault="006A147F" w:rsidP="006A147F">
      <w:pPr>
        <w:rPr>
          <w:lang w:val="uk-UA"/>
        </w:rPr>
      </w:pPr>
    </w:p>
    <w:p w:rsidR="006A147F" w:rsidRDefault="006A147F" w:rsidP="006A147F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47F" w:rsidRDefault="006A147F" w:rsidP="006A147F">
      <w:pPr>
        <w:tabs>
          <w:tab w:val="left" w:pos="1110"/>
        </w:tabs>
        <w:jc w:val="center"/>
        <w:rPr>
          <w:lang w:val="uk-UA"/>
        </w:rPr>
      </w:pPr>
    </w:p>
    <w:p w:rsidR="006A147F" w:rsidRDefault="006A147F" w:rsidP="006A147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6A147F" w:rsidRDefault="006A147F" w:rsidP="006A147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6A147F" w:rsidRDefault="006A147F" w:rsidP="006A147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6A147F" w:rsidRDefault="006A147F" w:rsidP="006A147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A147F" w:rsidRDefault="006A147F" w:rsidP="006A147F">
      <w:pPr>
        <w:rPr>
          <w:sz w:val="28"/>
          <w:szCs w:val="28"/>
          <w:lang w:val="uk-UA"/>
        </w:rPr>
      </w:pPr>
    </w:p>
    <w:p w:rsidR="006A147F" w:rsidRDefault="006A147F" w:rsidP="006A147F">
      <w:pPr>
        <w:rPr>
          <w:sz w:val="28"/>
          <w:lang w:val="uk-UA"/>
        </w:rPr>
      </w:pPr>
      <w:r w:rsidRPr="00151F0F">
        <w:rPr>
          <w:sz w:val="28"/>
          <w:szCs w:val="28"/>
        </w:rPr>
        <w:t>22</w:t>
      </w:r>
      <w:r>
        <w:rPr>
          <w:sz w:val="28"/>
          <w:szCs w:val="28"/>
          <w:lang w:val="uk-UA"/>
        </w:rPr>
        <w:t xml:space="preserve"> грудня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№13/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A147F" w:rsidRPr="006A147F" w:rsidRDefault="006A147F" w:rsidP="006A147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r w:rsidR="00746AE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для ведення особистого селянського господарства  Піцик</w:t>
      </w:r>
      <w:r w:rsidR="00746AE4">
        <w:rPr>
          <w:sz w:val="28"/>
          <w:szCs w:val="28"/>
          <w:lang w:val="uk-UA"/>
        </w:rPr>
        <w:t xml:space="preserve"> Валентині Олександрівні</w:t>
      </w:r>
    </w:p>
    <w:p w:rsidR="006A147F" w:rsidRDefault="006A147F" w:rsidP="006A147F">
      <w:pPr>
        <w:jc w:val="center"/>
        <w:rPr>
          <w:sz w:val="28"/>
          <w:szCs w:val="28"/>
          <w:lang w:val="uk-UA"/>
        </w:rPr>
      </w:pPr>
    </w:p>
    <w:p w:rsidR="006A147F" w:rsidRDefault="006A147F" w:rsidP="006A147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 w:rsidR="00746AE4">
        <w:rPr>
          <w:sz w:val="28"/>
          <w:szCs w:val="28"/>
          <w:lang w:val="uk-UA"/>
        </w:rPr>
        <w:t>Піцик Валентини Олександрівни</w:t>
      </w:r>
      <w:r w:rsidR="00746AE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6A147F" w:rsidRDefault="006A147F" w:rsidP="006A14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6A147F" w:rsidRDefault="006A147F" w:rsidP="006A14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</w:t>
      </w:r>
      <w:r w:rsidR="00746AE4">
        <w:rPr>
          <w:sz w:val="28"/>
          <w:szCs w:val="28"/>
          <w:lang w:val="uk-UA"/>
        </w:rPr>
        <w:t xml:space="preserve">Піцик Валентині Олександрівні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2,0000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«Бадуликове»,за межами населеного пункту  Смідинської  сільської  ради  Волинської області.</w:t>
      </w:r>
    </w:p>
    <w:p w:rsidR="006A147F" w:rsidRDefault="006A147F" w:rsidP="006A14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</w:t>
      </w:r>
      <w:r w:rsidR="00746AE4">
        <w:rPr>
          <w:sz w:val="28"/>
          <w:szCs w:val="28"/>
          <w:lang w:val="uk-UA"/>
        </w:rPr>
        <w:t xml:space="preserve">Піцик Валентині Олександрівні </w:t>
      </w:r>
      <w:r>
        <w:rPr>
          <w:sz w:val="28"/>
          <w:szCs w:val="28"/>
          <w:lang w:val="uk-UA"/>
        </w:rPr>
        <w:t xml:space="preserve">безоплатно у власність земельну ділянку  площею </w:t>
      </w:r>
      <w:r>
        <w:rPr>
          <w:sz w:val="28"/>
          <w:lang w:val="uk-UA"/>
        </w:rPr>
        <w:t xml:space="preserve">2,0000 га </w:t>
      </w:r>
      <w:r>
        <w:rPr>
          <w:sz w:val="28"/>
          <w:szCs w:val="28"/>
          <w:lang w:val="uk-UA"/>
        </w:rPr>
        <w:t>для ведення особистого селянського господарства із земель сільськогосподарського призначення не наданих у власність та користування в урочищі «Бадуликове»,за межами населеного пункту  Смідинської сільської ради Волинської області  з кадастрови</w:t>
      </w:r>
      <w:r w:rsidR="00746AE4">
        <w:rPr>
          <w:sz w:val="28"/>
          <w:szCs w:val="28"/>
          <w:lang w:val="uk-UA"/>
        </w:rPr>
        <w:t>м номером 0725085000:07:000:0277</w:t>
      </w:r>
      <w:r>
        <w:rPr>
          <w:sz w:val="28"/>
          <w:szCs w:val="28"/>
          <w:lang w:val="uk-UA"/>
        </w:rPr>
        <w:t>.</w:t>
      </w:r>
    </w:p>
    <w:p w:rsidR="006A147F" w:rsidRDefault="006A147F" w:rsidP="006A14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46AE4">
        <w:rPr>
          <w:sz w:val="28"/>
          <w:szCs w:val="28"/>
          <w:lang w:val="uk-UA"/>
        </w:rPr>
        <w:t xml:space="preserve">Піцик Валентині Олександрівні </w:t>
      </w:r>
      <w:r>
        <w:rPr>
          <w:sz w:val="28"/>
          <w:szCs w:val="28"/>
          <w:lang w:val="uk-UA"/>
        </w:rPr>
        <w:t>зареєструвати право власності на  земельну  ділянку  у  встановленому  законодавством  порядку.</w:t>
      </w:r>
    </w:p>
    <w:p w:rsidR="006A147F" w:rsidRDefault="006A147F" w:rsidP="006A14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6A147F" w:rsidRDefault="006A147F" w:rsidP="006A147F">
      <w:pPr>
        <w:rPr>
          <w:sz w:val="28"/>
          <w:szCs w:val="28"/>
          <w:lang w:val="uk-UA"/>
        </w:rPr>
      </w:pPr>
    </w:p>
    <w:p w:rsidR="006A147F" w:rsidRDefault="006A147F" w:rsidP="006A147F">
      <w:pPr>
        <w:rPr>
          <w:sz w:val="28"/>
          <w:szCs w:val="28"/>
          <w:lang w:val="uk-UA"/>
        </w:rPr>
      </w:pPr>
    </w:p>
    <w:p w:rsidR="006A147F" w:rsidRDefault="006A147F" w:rsidP="006A147F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6A147F" w:rsidRDefault="006A147F" w:rsidP="006A147F"/>
    <w:p w:rsidR="006A147F" w:rsidRDefault="006A147F" w:rsidP="006A147F">
      <w:pPr>
        <w:rPr>
          <w:lang w:val="uk-UA"/>
        </w:rPr>
      </w:pPr>
      <w:r>
        <w:rPr>
          <w:lang w:val="uk-UA"/>
        </w:rPr>
        <w:t>Тарасіч Н.В.</w:t>
      </w:r>
    </w:p>
    <w:p w:rsidR="006A147F" w:rsidRDefault="006A147F">
      <w:pPr>
        <w:rPr>
          <w:lang w:val="uk-UA"/>
        </w:rPr>
      </w:pPr>
    </w:p>
    <w:p w:rsidR="006A147F" w:rsidRDefault="006A147F">
      <w:pPr>
        <w:rPr>
          <w:lang w:val="uk-UA"/>
        </w:rPr>
      </w:pPr>
    </w:p>
    <w:p w:rsidR="006A147F" w:rsidRDefault="006A147F">
      <w:pPr>
        <w:rPr>
          <w:lang w:val="uk-UA"/>
        </w:rPr>
      </w:pPr>
    </w:p>
    <w:p w:rsidR="00746AE4" w:rsidRDefault="00746AE4" w:rsidP="00746AE4">
      <w:pPr>
        <w:rPr>
          <w:lang w:val="uk-UA"/>
        </w:rPr>
      </w:pPr>
    </w:p>
    <w:p w:rsidR="00746AE4" w:rsidRPr="006A147F" w:rsidRDefault="00746AE4" w:rsidP="00746AE4">
      <w:pPr>
        <w:rPr>
          <w:lang w:val="uk-UA"/>
        </w:rPr>
      </w:pPr>
    </w:p>
    <w:p w:rsidR="00746AE4" w:rsidRDefault="00746AE4" w:rsidP="00746AE4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3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AE4" w:rsidRDefault="00746AE4" w:rsidP="00746AE4">
      <w:pPr>
        <w:tabs>
          <w:tab w:val="left" w:pos="1110"/>
        </w:tabs>
        <w:jc w:val="center"/>
        <w:rPr>
          <w:lang w:val="uk-UA"/>
        </w:rPr>
      </w:pPr>
    </w:p>
    <w:p w:rsidR="00746AE4" w:rsidRDefault="00746AE4" w:rsidP="00746AE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746AE4" w:rsidRDefault="00746AE4" w:rsidP="00746AE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746AE4" w:rsidRDefault="00746AE4" w:rsidP="00746AE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746AE4" w:rsidRDefault="00746AE4" w:rsidP="00746AE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46AE4" w:rsidRDefault="00746AE4" w:rsidP="00746AE4">
      <w:pPr>
        <w:rPr>
          <w:sz w:val="28"/>
          <w:szCs w:val="28"/>
          <w:lang w:val="uk-UA"/>
        </w:rPr>
      </w:pPr>
    </w:p>
    <w:p w:rsidR="00746AE4" w:rsidRDefault="00746AE4" w:rsidP="00746AE4">
      <w:pPr>
        <w:rPr>
          <w:sz w:val="28"/>
          <w:lang w:val="uk-UA"/>
        </w:rPr>
      </w:pPr>
      <w:r w:rsidRPr="00151F0F">
        <w:rPr>
          <w:sz w:val="28"/>
          <w:szCs w:val="28"/>
        </w:rPr>
        <w:t>22</w:t>
      </w:r>
      <w:r>
        <w:rPr>
          <w:sz w:val="28"/>
          <w:szCs w:val="28"/>
          <w:lang w:val="uk-UA"/>
        </w:rPr>
        <w:t xml:space="preserve"> грудня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№13/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46AE4" w:rsidRPr="006A147F" w:rsidRDefault="00746AE4" w:rsidP="00746AE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для ведення особистого селянського господарства  Ваць Олені Василівні</w:t>
      </w:r>
    </w:p>
    <w:p w:rsidR="00746AE4" w:rsidRDefault="00746AE4" w:rsidP="00746AE4">
      <w:pPr>
        <w:jc w:val="center"/>
        <w:rPr>
          <w:sz w:val="28"/>
          <w:szCs w:val="28"/>
          <w:lang w:val="uk-UA"/>
        </w:rPr>
      </w:pPr>
    </w:p>
    <w:p w:rsidR="00746AE4" w:rsidRDefault="00746AE4" w:rsidP="00746AE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>
        <w:rPr>
          <w:sz w:val="28"/>
          <w:szCs w:val="28"/>
          <w:lang w:val="uk-UA"/>
        </w:rPr>
        <w:t>Ваць Олени Василівни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746AE4" w:rsidRDefault="00746AE4" w:rsidP="00746A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746AE4" w:rsidRDefault="00746AE4" w:rsidP="00746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Ваць Олені Василівні площею</w:t>
      </w:r>
      <w:r>
        <w:rPr>
          <w:sz w:val="28"/>
          <w:lang w:val="uk-UA"/>
        </w:rPr>
        <w:t xml:space="preserve"> 2,0000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«Бадуликове»,за межами населеного пункту  Смідинської  сільської  ради  Волинської області.</w:t>
      </w:r>
    </w:p>
    <w:p w:rsidR="00746AE4" w:rsidRDefault="00746AE4" w:rsidP="00746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Ваць Олені Василівні безоплатно у власність земельну ділянку  площею </w:t>
      </w:r>
      <w:r>
        <w:rPr>
          <w:sz w:val="28"/>
          <w:lang w:val="uk-UA"/>
        </w:rPr>
        <w:t xml:space="preserve">2,0000 га </w:t>
      </w:r>
      <w:r>
        <w:rPr>
          <w:sz w:val="28"/>
          <w:szCs w:val="28"/>
          <w:lang w:val="uk-UA"/>
        </w:rPr>
        <w:t>для ведення особистого селянського господарства із земель сільськогосподарського призначення не наданих у власність та користування в урочищі «Бадуликове»,за межами населеного пункту  Смідинської сільської ради Волинської області  з кадастровим номером 0725085000:07:000:0271.</w:t>
      </w:r>
    </w:p>
    <w:p w:rsidR="00746AE4" w:rsidRDefault="00746AE4" w:rsidP="00746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Ваць Олені Василівні зареєструвати право власності на  земельну  ділянку  у  встановленому  законодавством  порядку.</w:t>
      </w:r>
    </w:p>
    <w:p w:rsidR="00746AE4" w:rsidRDefault="00746AE4" w:rsidP="00746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746AE4" w:rsidRDefault="00746AE4" w:rsidP="00746AE4">
      <w:pPr>
        <w:rPr>
          <w:sz w:val="28"/>
          <w:szCs w:val="28"/>
          <w:lang w:val="uk-UA"/>
        </w:rPr>
      </w:pPr>
    </w:p>
    <w:p w:rsidR="00746AE4" w:rsidRDefault="00746AE4" w:rsidP="00746AE4">
      <w:pPr>
        <w:rPr>
          <w:sz w:val="28"/>
          <w:szCs w:val="28"/>
          <w:lang w:val="uk-UA"/>
        </w:rPr>
      </w:pPr>
    </w:p>
    <w:p w:rsidR="00746AE4" w:rsidRDefault="00746AE4" w:rsidP="00746AE4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746AE4" w:rsidRDefault="00746AE4" w:rsidP="00746AE4"/>
    <w:p w:rsidR="00746AE4" w:rsidRDefault="00746AE4" w:rsidP="00746AE4">
      <w:pPr>
        <w:rPr>
          <w:lang w:val="uk-UA"/>
        </w:rPr>
      </w:pPr>
      <w:r>
        <w:rPr>
          <w:lang w:val="uk-UA"/>
        </w:rPr>
        <w:t>Тарасіч Н.В.</w:t>
      </w:r>
    </w:p>
    <w:p w:rsidR="006A147F" w:rsidRDefault="006A147F">
      <w:pPr>
        <w:rPr>
          <w:lang w:val="uk-UA"/>
        </w:rPr>
      </w:pPr>
    </w:p>
    <w:p w:rsidR="006A147F" w:rsidRDefault="006A147F">
      <w:pPr>
        <w:rPr>
          <w:lang w:val="uk-UA"/>
        </w:rPr>
      </w:pPr>
    </w:p>
    <w:p w:rsidR="00746AE4" w:rsidRDefault="00746AE4">
      <w:pPr>
        <w:rPr>
          <w:lang w:val="uk-UA"/>
        </w:rPr>
      </w:pPr>
    </w:p>
    <w:p w:rsidR="00746AE4" w:rsidRDefault="00746AE4">
      <w:pPr>
        <w:rPr>
          <w:lang w:val="uk-UA"/>
        </w:rPr>
      </w:pPr>
    </w:p>
    <w:p w:rsidR="00746AE4" w:rsidRDefault="00746AE4" w:rsidP="00746AE4">
      <w:pPr>
        <w:rPr>
          <w:lang w:val="uk-UA"/>
        </w:rPr>
      </w:pPr>
    </w:p>
    <w:p w:rsidR="00746AE4" w:rsidRDefault="00746AE4" w:rsidP="00746AE4">
      <w:pPr>
        <w:rPr>
          <w:lang w:val="uk-UA"/>
        </w:rPr>
      </w:pPr>
    </w:p>
    <w:p w:rsidR="00746AE4" w:rsidRPr="006A147F" w:rsidRDefault="00746AE4" w:rsidP="00746AE4">
      <w:pPr>
        <w:rPr>
          <w:lang w:val="uk-UA"/>
        </w:rPr>
      </w:pPr>
    </w:p>
    <w:p w:rsidR="00746AE4" w:rsidRDefault="00746AE4" w:rsidP="00746AE4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3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AE4" w:rsidRDefault="00746AE4" w:rsidP="00746AE4">
      <w:pPr>
        <w:tabs>
          <w:tab w:val="left" w:pos="1110"/>
        </w:tabs>
        <w:jc w:val="center"/>
        <w:rPr>
          <w:lang w:val="uk-UA"/>
        </w:rPr>
      </w:pPr>
    </w:p>
    <w:p w:rsidR="00746AE4" w:rsidRDefault="00746AE4" w:rsidP="00746AE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746AE4" w:rsidRDefault="00746AE4" w:rsidP="00746AE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746AE4" w:rsidRDefault="00746AE4" w:rsidP="00746AE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746AE4" w:rsidRDefault="00746AE4" w:rsidP="00746AE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46AE4" w:rsidRDefault="00746AE4" w:rsidP="00746AE4">
      <w:pPr>
        <w:rPr>
          <w:sz w:val="28"/>
          <w:szCs w:val="28"/>
          <w:lang w:val="uk-UA"/>
        </w:rPr>
      </w:pPr>
    </w:p>
    <w:p w:rsidR="00746AE4" w:rsidRDefault="00746AE4" w:rsidP="00746AE4">
      <w:pPr>
        <w:rPr>
          <w:sz w:val="28"/>
          <w:lang w:val="uk-UA"/>
        </w:rPr>
      </w:pPr>
      <w:r w:rsidRPr="00151F0F">
        <w:rPr>
          <w:sz w:val="28"/>
          <w:szCs w:val="28"/>
        </w:rPr>
        <w:t>22</w:t>
      </w:r>
      <w:r>
        <w:rPr>
          <w:sz w:val="28"/>
          <w:szCs w:val="28"/>
          <w:lang w:val="uk-UA"/>
        </w:rPr>
        <w:t xml:space="preserve"> грудня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№13/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46AE4" w:rsidRPr="006A147F" w:rsidRDefault="00746AE4" w:rsidP="00746AE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для ведення особистого селянського господарства  Піцику Василю Васильовичу</w:t>
      </w:r>
    </w:p>
    <w:p w:rsidR="00746AE4" w:rsidRDefault="00746AE4" w:rsidP="00746AE4">
      <w:pPr>
        <w:jc w:val="center"/>
        <w:rPr>
          <w:sz w:val="28"/>
          <w:szCs w:val="28"/>
          <w:lang w:val="uk-UA"/>
        </w:rPr>
      </w:pPr>
    </w:p>
    <w:p w:rsidR="00746AE4" w:rsidRDefault="00746AE4" w:rsidP="00746AE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>
        <w:rPr>
          <w:sz w:val="28"/>
          <w:szCs w:val="28"/>
          <w:lang w:val="uk-UA"/>
        </w:rPr>
        <w:t>Піцика Василя Васильовича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746AE4" w:rsidRDefault="00746AE4" w:rsidP="00746A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746AE4" w:rsidRDefault="00746AE4" w:rsidP="00746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Піцику Василю Васильовичу площею</w:t>
      </w:r>
      <w:r>
        <w:rPr>
          <w:sz w:val="28"/>
          <w:lang w:val="uk-UA"/>
        </w:rPr>
        <w:t xml:space="preserve"> 2,0000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«Бадуликове»,за межами населеного пункту  Смідинської  сільської  ради  Волинської області.</w:t>
      </w:r>
    </w:p>
    <w:p w:rsidR="00746AE4" w:rsidRDefault="00746AE4" w:rsidP="00746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Піцику Василю Васильовичу безоплатно у власність земельну ділянку  площею </w:t>
      </w:r>
      <w:r>
        <w:rPr>
          <w:sz w:val="28"/>
          <w:lang w:val="uk-UA"/>
        </w:rPr>
        <w:t xml:space="preserve">2,0000 га </w:t>
      </w:r>
      <w:r>
        <w:rPr>
          <w:sz w:val="28"/>
          <w:szCs w:val="28"/>
          <w:lang w:val="uk-UA"/>
        </w:rPr>
        <w:t>для ведення особистого селянського господарства із земель сільськогосподарського призначення не наданих у власність та користування в урочищі «Бадуликове»,за межами населеного пункту  Смідинської сільської ради Волинської області  з кадастровим номером 0725085000:07:000:0270.</w:t>
      </w:r>
    </w:p>
    <w:p w:rsidR="00746AE4" w:rsidRDefault="00746AE4" w:rsidP="00746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Піцику Василю Васильовичу зареєструвати право власності на  земельну  ділянку  у  встановленому  законодавством  порядку.</w:t>
      </w:r>
    </w:p>
    <w:p w:rsidR="00746AE4" w:rsidRDefault="00746AE4" w:rsidP="00746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746AE4" w:rsidRDefault="00746AE4" w:rsidP="00746AE4">
      <w:pPr>
        <w:rPr>
          <w:sz w:val="28"/>
          <w:szCs w:val="28"/>
          <w:lang w:val="uk-UA"/>
        </w:rPr>
      </w:pPr>
    </w:p>
    <w:p w:rsidR="00746AE4" w:rsidRDefault="00746AE4" w:rsidP="00746AE4">
      <w:pPr>
        <w:rPr>
          <w:sz w:val="28"/>
          <w:szCs w:val="28"/>
          <w:lang w:val="uk-UA"/>
        </w:rPr>
      </w:pPr>
    </w:p>
    <w:p w:rsidR="00746AE4" w:rsidRDefault="00746AE4" w:rsidP="00746AE4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746AE4" w:rsidRDefault="00746AE4" w:rsidP="00746AE4"/>
    <w:p w:rsidR="00746AE4" w:rsidRDefault="00746AE4" w:rsidP="00746AE4">
      <w:pPr>
        <w:rPr>
          <w:lang w:val="uk-UA"/>
        </w:rPr>
      </w:pPr>
      <w:r>
        <w:rPr>
          <w:lang w:val="uk-UA"/>
        </w:rPr>
        <w:t>Тарасіч Н.В.</w:t>
      </w:r>
    </w:p>
    <w:p w:rsidR="00746AE4" w:rsidRDefault="00746AE4">
      <w:pPr>
        <w:rPr>
          <w:lang w:val="uk-UA"/>
        </w:rPr>
      </w:pPr>
    </w:p>
    <w:p w:rsidR="003E46E5" w:rsidRDefault="003E46E5" w:rsidP="003E46E5">
      <w:pPr>
        <w:rPr>
          <w:lang w:val="uk-UA"/>
        </w:rPr>
      </w:pPr>
    </w:p>
    <w:p w:rsidR="003E46E5" w:rsidRDefault="003E46E5" w:rsidP="003E46E5">
      <w:pPr>
        <w:rPr>
          <w:lang w:val="uk-UA"/>
        </w:rPr>
      </w:pPr>
    </w:p>
    <w:p w:rsidR="003E46E5" w:rsidRPr="006A147F" w:rsidRDefault="003E46E5" w:rsidP="003E46E5">
      <w:pPr>
        <w:rPr>
          <w:lang w:val="uk-UA"/>
        </w:rPr>
      </w:pPr>
    </w:p>
    <w:p w:rsidR="003E46E5" w:rsidRDefault="003E46E5" w:rsidP="003E46E5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3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6E5" w:rsidRDefault="003E46E5" w:rsidP="003E46E5">
      <w:pPr>
        <w:tabs>
          <w:tab w:val="left" w:pos="1110"/>
        </w:tabs>
        <w:jc w:val="center"/>
        <w:rPr>
          <w:lang w:val="uk-UA"/>
        </w:rPr>
      </w:pPr>
    </w:p>
    <w:p w:rsidR="003E46E5" w:rsidRDefault="003E46E5" w:rsidP="003E46E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E46E5" w:rsidRDefault="003E46E5" w:rsidP="003E46E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3E46E5" w:rsidRDefault="003E46E5" w:rsidP="003E46E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3E46E5" w:rsidRDefault="003E46E5" w:rsidP="003E46E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E46E5" w:rsidRDefault="003E46E5" w:rsidP="003E46E5">
      <w:pPr>
        <w:rPr>
          <w:sz w:val="28"/>
          <w:szCs w:val="28"/>
          <w:lang w:val="uk-UA"/>
        </w:rPr>
      </w:pPr>
    </w:p>
    <w:p w:rsidR="003E46E5" w:rsidRDefault="003E46E5" w:rsidP="003E46E5">
      <w:pPr>
        <w:rPr>
          <w:sz w:val="28"/>
          <w:lang w:val="uk-UA"/>
        </w:rPr>
      </w:pPr>
      <w:r w:rsidRPr="00151F0F">
        <w:rPr>
          <w:sz w:val="28"/>
          <w:szCs w:val="28"/>
        </w:rPr>
        <w:t>22</w:t>
      </w:r>
      <w:r>
        <w:rPr>
          <w:sz w:val="28"/>
          <w:szCs w:val="28"/>
          <w:lang w:val="uk-UA"/>
        </w:rPr>
        <w:t xml:space="preserve"> грудня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№13/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E46E5" w:rsidRPr="006A147F" w:rsidRDefault="003E46E5" w:rsidP="003E46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для ведення особистого селянського господарства  Піцик Тетяні Іванівні</w:t>
      </w:r>
    </w:p>
    <w:p w:rsidR="003E46E5" w:rsidRDefault="003E46E5" w:rsidP="003E46E5">
      <w:pPr>
        <w:jc w:val="center"/>
        <w:rPr>
          <w:sz w:val="28"/>
          <w:szCs w:val="28"/>
          <w:lang w:val="uk-UA"/>
        </w:rPr>
      </w:pPr>
    </w:p>
    <w:p w:rsidR="003E46E5" w:rsidRDefault="003E46E5" w:rsidP="003E46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>
        <w:rPr>
          <w:sz w:val="28"/>
          <w:szCs w:val="28"/>
          <w:lang w:val="uk-UA"/>
        </w:rPr>
        <w:t>Піцик Тетяни Іванівни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3E46E5" w:rsidRDefault="003E46E5" w:rsidP="003E46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3E46E5" w:rsidRDefault="003E46E5" w:rsidP="003E46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Піцик Тетяні Іванівні площею</w:t>
      </w:r>
      <w:r>
        <w:rPr>
          <w:sz w:val="28"/>
          <w:lang w:val="uk-UA"/>
        </w:rPr>
        <w:t xml:space="preserve"> 2,0000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«Бадуликове»,за межами населеного пункту  Смідинської  сільської  ради  Волинської області.</w:t>
      </w:r>
    </w:p>
    <w:p w:rsidR="003E46E5" w:rsidRDefault="003E46E5" w:rsidP="003E46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Піцик Тетяні Іванівні безоплатно у власність земельну ділянку  площею </w:t>
      </w:r>
      <w:r>
        <w:rPr>
          <w:sz w:val="28"/>
          <w:lang w:val="uk-UA"/>
        </w:rPr>
        <w:t xml:space="preserve">2,0000 га </w:t>
      </w:r>
      <w:r>
        <w:rPr>
          <w:sz w:val="28"/>
          <w:szCs w:val="28"/>
          <w:lang w:val="uk-UA"/>
        </w:rPr>
        <w:t>для ведення особистого селянського господарства із земель сільськогосподарського призначення не наданих у власність та користування в урочищі «Бадуликове»,за межами населеного пункту  Смідинської сільської ради Волинської області  з кадастровим номером 0725085000:07:000:0272.</w:t>
      </w:r>
    </w:p>
    <w:p w:rsidR="003E46E5" w:rsidRDefault="003E46E5" w:rsidP="003E46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Піцик Тетяні Іванівні зареєструвати право власності на  земельну  ділянку  у  встановленому  законодавством  порядку.</w:t>
      </w:r>
    </w:p>
    <w:p w:rsidR="003E46E5" w:rsidRDefault="003E46E5" w:rsidP="003E46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3E46E5" w:rsidRDefault="003E46E5" w:rsidP="003E46E5">
      <w:pPr>
        <w:rPr>
          <w:sz w:val="28"/>
          <w:szCs w:val="28"/>
          <w:lang w:val="uk-UA"/>
        </w:rPr>
      </w:pPr>
    </w:p>
    <w:p w:rsidR="003E46E5" w:rsidRDefault="003E46E5" w:rsidP="003E46E5">
      <w:pPr>
        <w:rPr>
          <w:sz w:val="28"/>
          <w:szCs w:val="28"/>
          <w:lang w:val="uk-UA"/>
        </w:rPr>
      </w:pPr>
    </w:p>
    <w:p w:rsidR="003E46E5" w:rsidRDefault="003E46E5" w:rsidP="003E46E5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3E46E5" w:rsidRDefault="003E46E5" w:rsidP="003E46E5"/>
    <w:p w:rsidR="003E46E5" w:rsidRDefault="003E46E5" w:rsidP="003E46E5">
      <w:pPr>
        <w:rPr>
          <w:lang w:val="uk-UA"/>
        </w:rPr>
      </w:pPr>
      <w:r>
        <w:rPr>
          <w:lang w:val="uk-UA"/>
        </w:rPr>
        <w:t>Тарасіч Н.В.</w:t>
      </w:r>
    </w:p>
    <w:p w:rsidR="00746AE4" w:rsidRDefault="00746AE4">
      <w:pPr>
        <w:rPr>
          <w:lang w:val="uk-UA"/>
        </w:rPr>
      </w:pPr>
    </w:p>
    <w:p w:rsidR="003E46E5" w:rsidRDefault="003E46E5" w:rsidP="003E46E5">
      <w:pPr>
        <w:rPr>
          <w:lang w:val="uk-UA"/>
        </w:rPr>
      </w:pPr>
    </w:p>
    <w:p w:rsidR="003E46E5" w:rsidRDefault="003E46E5" w:rsidP="003E46E5">
      <w:pPr>
        <w:rPr>
          <w:lang w:val="uk-UA"/>
        </w:rPr>
      </w:pPr>
    </w:p>
    <w:p w:rsidR="003E46E5" w:rsidRPr="006A147F" w:rsidRDefault="003E46E5" w:rsidP="003E46E5">
      <w:pPr>
        <w:rPr>
          <w:lang w:val="uk-UA"/>
        </w:rPr>
      </w:pPr>
    </w:p>
    <w:p w:rsidR="003E46E5" w:rsidRDefault="003E46E5" w:rsidP="003E46E5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6E5" w:rsidRDefault="003E46E5" w:rsidP="003E46E5">
      <w:pPr>
        <w:tabs>
          <w:tab w:val="left" w:pos="1110"/>
        </w:tabs>
        <w:jc w:val="center"/>
        <w:rPr>
          <w:lang w:val="uk-UA"/>
        </w:rPr>
      </w:pPr>
    </w:p>
    <w:p w:rsidR="003E46E5" w:rsidRDefault="003E46E5" w:rsidP="003E46E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E46E5" w:rsidRDefault="003E46E5" w:rsidP="003E46E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3E46E5" w:rsidRDefault="003E46E5" w:rsidP="003E46E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3E46E5" w:rsidRDefault="003E46E5" w:rsidP="003E46E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E46E5" w:rsidRDefault="003E46E5" w:rsidP="003E46E5">
      <w:pPr>
        <w:rPr>
          <w:sz w:val="28"/>
          <w:szCs w:val="28"/>
          <w:lang w:val="uk-UA"/>
        </w:rPr>
      </w:pPr>
    </w:p>
    <w:p w:rsidR="003E46E5" w:rsidRDefault="003E46E5" w:rsidP="003E46E5">
      <w:pPr>
        <w:rPr>
          <w:sz w:val="28"/>
          <w:lang w:val="uk-UA"/>
        </w:rPr>
      </w:pPr>
      <w:r w:rsidRPr="00151F0F">
        <w:rPr>
          <w:sz w:val="28"/>
          <w:szCs w:val="28"/>
        </w:rPr>
        <w:t>22</w:t>
      </w:r>
      <w:r>
        <w:rPr>
          <w:sz w:val="28"/>
          <w:szCs w:val="28"/>
          <w:lang w:val="uk-UA"/>
        </w:rPr>
        <w:t xml:space="preserve"> грудня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№13/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E46E5" w:rsidRPr="006A147F" w:rsidRDefault="003E46E5" w:rsidP="003E46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для ведення особистого селянського господарства  Піцику Андрію Васильовичу</w:t>
      </w:r>
    </w:p>
    <w:p w:rsidR="003E46E5" w:rsidRDefault="003E46E5" w:rsidP="003E46E5">
      <w:pPr>
        <w:jc w:val="center"/>
        <w:rPr>
          <w:sz w:val="28"/>
          <w:szCs w:val="28"/>
          <w:lang w:val="uk-UA"/>
        </w:rPr>
      </w:pPr>
    </w:p>
    <w:p w:rsidR="003E46E5" w:rsidRDefault="003E46E5" w:rsidP="003E46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 w:rsidR="00842EBF">
        <w:rPr>
          <w:sz w:val="28"/>
          <w:szCs w:val="28"/>
          <w:lang w:val="uk-UA"/>
        </w:rPr>
        <w:t>Піцика Андрія Васильовича</w:t>
      </w:r>
      <w:r w:rsidR="00842EB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3E46E5" w:rsidRDefault="003E46E5" w:rsidP="003E46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3E46E5" w:rsidRDefault="003E46E5" w:rsidP="003E46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</w:t>
      </w:r>
      <w:r w:rsidR="00842EBF">
        <w:rPr>
          <w:sz w:val="28"/>
          <w:szCs w:val="28"/>
          <w:lang w:val="uk-UA"/>
        </w:rPr>
        <w:t xml:space="preserve">Піцику Андрію Васильовичу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2,0000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«Бадуликове»,за межами населеного пункту  Смідинської  сільської  ради  Волинської області.</w:t>
      </w:r>
    </w:p>
    <w:p w:rsidR="003E46E5" w:rsidRDefault="003E46E5" w:rsidP="003E46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</w:t>
      </w:r>
      <w:r w:rsidR="00842EBF">
        <w:rPr>
          <w:sz w:val="28"/>
          <w:szCs w:val="28"/>
          <w:lang w:val="uk-UA"/>
        </w:rPr>
        <w:t xml:space="preserve">Піцику Андрію Васильовичу </w:t>
      </w:r>
      <w:r>
        <w:rPr>
          <w:sz w:val="28"/>
          <w:szCs w:val="28"/>
          <w:lang w:val="uk-UA"/>
        </w:rPr>
        <w:t xml:space="preserve">безоплатно у власність земельну ділянку  площею </w:t>
      </w:r>
      <w:r>
        <w:rPr>
          <w:sz w:val="28"/>
          <w:lang w:val="uk-UA"/>
        </w:rPr>
        <w:t xml:space="preserve">2,0000 га </w:t>
      </w:r>
      <w:r>
        <w:rPr>
          <w:sz w:val="28"/>
          <w:szCs w:val="28"/>
          <w:lang w:val="uk-UA"/>
        </w:rPr>
        <w:t>для ведення особистого селянського господарства із земель сільськогосподарського призначення не наданих у власність та користування в урочищі «Бадуликове»,за межами населеного пункту  Смідинської сільської ради Волинської області  з кадастрови</w:t>
      </w:r>
      <w:r w:rsidR="00842EBF">
        <w:rPr>
          <w:sz w:val="28"/>
          <w:szCs w:val="28"/>
          <w:lang w:val="uk-UA"/>
        </w:rPr>
        <w:t>м номером 0725085000:07:000:0274</w:t>
      </w:r>
      <w:r>
        <w:rPr>
          <w:sz w:val="28"/>
          <w:szCs w:val="28"/>
          <w:lang w:val="uk-UA"/>
        </w:rPr>
        <w:t>.</w:t>
      </w:r>
    </w:p>
    <w:p w:rsidR="003E46E5" w:rsidRDefault="003E46E5" w:rsidP="003E46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42EBF">
        <w:rPr>
          <w:sz w:val="28"/>
          <w:szCs w:val="28"/>
          <w:lang w:val="uk-UA"/>
        </w:rPr>
        <w:t xml:space="preserve">Піцику Андрію Васильовичу </w:t>
      </w:r>
      <w:r>
        <w:rPr>
          <w:sz w:val="28"/>
          <w:szCs w:val="28"/>
          <w:lang w:val="uk-UA"/>
        </w:rPr>
        <w:t>зареєструвати право власності на  земельну  ділянку  у  встановленому  законодавством  порядку.</w:t>
      </w:r>
    </w:p>
    <w:p w:rsidR="003E46E5" w:rsidRDefault="003E46E5" w:rsidP="003E46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3E46E5" w:rsidRDefault="003E46E5" w:rsidP="003E46E5">
      <w:pPr>
        <w:rPr>
          <w:sz w:val="28"/>
          <w:szCs w:val="28"/>
          <w:lang w:val="uk-UA"/>
        </w:rPr>
      </w:pPr>
    </w:p>
    <w:p w:rsidR="003E46E5" w:rsidRDefault="003E46E5" w:rsidP="003E46E5">
      <w:pPr>
        <w:rPr>
          <w:sz w:val="28"/>
          <w:szCs w:val="28"/>
          <w:lang w:val="uk-UA"/>
        </w:rPr>
      </w:pPr>
    </w:p>
    <w:p w:rsidR="003E46E5" w:rsidRDefault="003E46E5" w:rsidP="003E46E5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3E46E5" w:rsidRDefault="003E46E5" w:rsidP="003E46E5"/>
    <w:p w:rsidR="003E46E5" w:rsidRDefault="003E46E5" w:rsidP="003E46E5">
      <w:pPr>
        <w:rPr>
          <w:lang w:val="uk-UA"/>
        </w:rPr>
      </w:pPr>
      <w:r>
        <w:rPr>
          <w:lang w:val="uk-UA"/>
        </w:rPr>
        <w:t>Тарасіч Н.В.</w:t>
      </w:r>
    </w:p>
    <w:p w:rsidR="00746AE4" w:rsidRDefault="00746AE4">
      <w:pPr>
        <w:rPr>
          <w:lang w:val="uk-UA"/>
        </w:rPr>
      </w:pPr>
    </w:p>
    <w:p w:rsidR="00842EBF" w:rsidRDefault="00842EBF" w:rsidP="00842EBF">
      <w:pPr>
        <w:rPr>
          <w:lang w:val="uk-UA"/>
        </w:rPr>
      </w:pPr>
    </w:p>
    <w:p w:rsidR="00842EBF" w:rsidRPr="006A147F" w:rsidRDefault="00842EBF" w:rsidP="00842EBF">
      <w:pPr>
        <w:rPr>
          <w:lang w:val="uk-UA"/>
        </w:rPr>
      </w:pPr>
    </w:p>
    <w:p w:rsidR="00842EBF" w:rsidRDefault="00842EBF" w:rsidP="00842EBF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4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EBF" w:rsidRDefault="00842EBF" w:rsidP="00842EBF">
      <w:pPr>
        <w:tabs>
          <w:tab w:val="left" w:pos="1110"/>
        </w:tabs>
        <w:jc w:val="center"/>
        <w:rPr>
          <w:lang w:val="uk-UA"/>
        </w:rPr>
      </w:pPr>
    </w:p>
    <w:p w:rsidR="00842EBF" w:rsidRDefault="00842EBF" w:rsidP="00842EB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842EBF" w:rsidRDefault="00842EBF" w:rsidP="00842EB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842EBF" w:rsidRDefault="00842EBF" w:rsidP="00842EB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842EBF" w:rsidRDefault="00842EBF" w:rsidP="00842EB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42EBF" w:rsidRDefault="00842EBF" w:rsidP="00842EBF">
      <w:pPr>
        <w:rPr>
          <w:sz w:val="28"/>
          <w:szCs w:val="28"/>
          <w:lang w:val="uk-UA"/>
        </w:rPr>
      </w:pPr>
    </w:p>
    <w:p w:rsidR="00842EBF" w:rsidRDefault="00842EBF" w:rsidP="00842EBF">
      <w:pPr>
        <w:rPr>
          <w:sz w:val="28"/>
          <w:lang w:val="uk-UA"/>
        </w:rPr>
      </w:pPr>
      <w:r w:rsidRPr="00151F0F">
        <w:rPr>
          <w:sz w:val="28"/>
          <w:szCs w:val="28"/>
        </w:rPr>
        <w:t>22</w:t>
      </w:r>
      <w:r>
        <w:rPr>
          <w:sz w:val="28"/>
          <w:szCs w:val="28"/>
          <w:lang w:val="uk-UA"/>
        </w:rPr>
        <w:t xml:space="preserve"> грудня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№13/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42EBF" w:rsidRPr="006A147F" w:rsidRDefault="00842EBF" w:rsidP="00842EB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для ведення особистого селянського господарства  Гайдик Валентині Василівні</w:t>
      </w:r>
    </w:p>
    <w:p w:rsidR="00842EBF" w:rsidRDefault="00842EBF" w:rsidP="00842EBF">
      <w:pPr>
        <w:jc w:val="center"/>
        <w:rPr>
          <w:sz w:val="28"/>
          <w:szCs w:val="28"/>
          <w:lang w:val="uk-UA"/>
        </w:rPr>
      </w:pPr>
    </w:p>
    <w:p w:rsidR="00842EBF" w:rsidRDefault="00842EBF" w:rsidP="00842EB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>
        <w:rPr>
          <w:sz w:val="28"/>
          <w:szCs w:val="28"/>
          <w:lang w:val="uk-UA"/>
        </w:rPr>
        <w:t>Гайдик Валентини Василівни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842EBF" w:rsidRDefault="00842EBF" w:rsidP="00842E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842EBF" w:rsidRDefault="00842EBF" w:rsidP="00842E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Гайдик Валентині Василівні площею</w:t>
      </w:r>
      <w:r>
        <w:rPr>
          <w:sz w:val="28"/>
          <w:lang w:val="uk-UA"/>
        </w:rPr>
        <w:t xml:space="preserve"> 0,2455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Паридуби </w:t>
      </w:r>
      <w:r w:rsidR="001820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урочище «За Дарчиком </w:t>
      </w:r>
      <w:r w:rsidR="0018209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Смідинської  сільської  ради  Волинської області.</w:t>
      </w:r>
    </w:p>
    <w:p w:rsidR="00842EBF" w:rsidRDefault="00842EBF" w:rsidP="00842E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Гайдик Валентині Василівні безоплатно у власність земельну ділянку  площею </w:t>
      </w:r>
      <w:r>
        <w:rPr>
          <w:sz w:val="28"/>
          <w:lang w:val="uk-UA"/>
        </w:rPr>
        <w:t xml:space="preserve">0,2455 га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із земель сільськогосподарського призначення не наданих у власність та користування в </w:t>
      </w:r>
      <w:r w:rsidR="00182094">
        <w:rPr>
          <w:sz w:val="28"/>
          <w:szCs w:val="28"/>
          <w:lang w:val="uk-UA"/>
        </w:rPr>
        <w:t xml:space="preserve">с. Паридуби  урочище «За Дарчиком » </w:t>
      </w:r>
      <w:r>
        <w:rPr>
          <w:sz w:val="28"/>
          <w:szCs w:val="28"/>
          <w:lang w:val="uk-UA"/>
        </w:rPr>
        <w:t>Смідинської сільської ради Волинської області  з кадастровим номером 0725085003:10:000:02</w:t>
      </w:r>
      <w:r w:rsidR="00182094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</w:t>
      </w:r>
    </w:p>
    <w:p w:rsidR="00842EBF" w:rsidRDefault="00842EBF" w:rsidP="00842E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Гайдик Валентині Василівні зареєструвати право власності на  земельну  ділянку  у  встановленому  законодавством  порядку.</w:t>
      </w:r>
    </w:p>
    <w:p w:rsidR="00842EBF" w:rsidRDefault="00842EBF" w:rsidP="00842E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842EBF" w:rsidRDefault="00842EBF" w:rsidP="00842EBF">
      <w:pPr>
        <w:rPr>
          <w:sz w:val="28"/>
          <w:szCs w:val="28"/>
          <w:lang w:val="uk-UA"/>
        </w:rPr>
      </w:pPr>
    </w:p>
    <w:p w:rsidR="00842EBF" w:rsidRDefault="00842EBF" w:rsidP="00842EBF">
      <w:pPr>
        <w:rPr>
          <w:sz w:val="28"/>
          <w:szCs w:val="28"/>
          <w:lang w:val="uk-UA"/>
        </w:rPr>
      </w:pPr>
    </w:p>
    <w:p w:rsidR="00842EBF" w:rsidRDefault="00842EBF" w:rsidP="00842EBF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842EBF" w:rsidRDefault="00842EBF" w:rsidP="00842EBF"/>
    <w:p w:rsidR="00842EBF" w:rsidRDefault="00842EBF" w:rsidP="00842EBF">
      <w:pPr>
        <w:rPr>
          <w:lang w:val="uk-UA"/>
        </w:rPr>
      </w:pPr>
      <w:r>
        <w:rPr>
          <w:lang w:val="uk-UA"/>
        </w:rPr>
        <w:t>Тарасіч Н.В.</w:t>
      </w:r>
    </w:p>
    <w:p w:rsidR="00746AE4" w:rsidRDefault="00746AE4">
      <w:pPr>
        <w:rPr>
          <w:lang w:val="uk-UA"/>
        </w:rPr>
      </w:pPr>
    </w:p>
    <w:p w:rsidR="00746AE4" w:rsidRDefault="00746AE4">
      <w:pPr>
        <w:rPr>
          <w:lang w:val="uk-UA"/>
        </w:rPr>
      </w:pPr>
    </w:p>
    <w:p w:rsidR="00746AE4" w:rsidRDefault="00746AE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Pr="006A147F" w:rsidRDefault="00182094" w:rsidP="00182094">
      <w:pPr>
        <w:rPr>
          <w:lang w:val="uk-UA"/>
        </w:rPr>
      </w:pPr>
    </w:p>
    <w:p w:rsidR="00182094" w:rsidRDefault="00182094" w:rsidP="00182094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4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094" w:rsidRDefault="00182094" w:rsidP="00182094">
      <w:pPr>
        <w:tabs>
          <w:tab w:val="left" w:pos="1110"/>
        </w:tabs>
        <w:jc w:val="center"/>
        <w:rPr>
          <w:lang w:val="uk-UA"/>
        </w:rPr>
      </w:pPr>
    </w:p>
    <w:p w:rsidR="00182094" w:rsidRDefault="00182094" w:rsidP="0018209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82094" w:rsidRDefault="00182094" w:rsidP="0018209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182094" w:rsidRDefault="00182094" w:rsidP="0018209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182094" w:rsidRDefault="00182094" w:rsidP="0018209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82094" w:rsidRDefault="00182094" w:rsidP="00182094">
      <w:pPr>
        <w:rPr>
          <w:sz w:val="28"/>
          <w:szCs w:val="28"/>
          <w:lang w:val="uk-UA"/>
        </w:rPr>
      </w:pPr>
    </w:p>
    <w:p w:rsidR="00182094" w:rsidRDefault="00182094" w:rsidP="00182094">
      <w:pPr>
        <w:rPr>
          <w:sz w:val="28"/>
          <w:lang w:val="uk-UA"/>
        </w:rPr>
      </w:pPr>
      <w:r w:rsidRPr="00151F0F">
        <w:rPr>
          <w:sz w:val="28"/>
          <w:szCs w:val="28"/>
        </w:rPr>
        <w:t>22</w:t>
      </w:r>
      <w:r>
        <w:rPr>
          <w:sz w:val="28"/>
          <w:szCs w:val="28"/>
          <w:lang w:val="uk-UA"/>
        </w:rPr>
        <w:t xml:space="preserve"> грудня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№13/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82094" w:rsidRPr="006A147F" w:rsidRDefault="00182094" w:rsidP="0018209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для ведення особистого селянського господарства  Сень Тетяні Віталіївні</w:t>
      </w:r>
    </w:p>
    <w:p w:rsidR="00182094" w:rsidRDefault="00182094" w:rsidP="00182094">
      <w:pPr>
        <w:jc w:val="center"/>
        <w:rPr>
          <w:sz w:val="28"/>
          <w:szCs w:val="28"/>
          <w:lang w:val="uk-UA"/>
        </w:rPr>
      </w:pPr>
    </w:p>
    <w:p w:rsidR="00182094" w:rsidRDefault="00182094" w:rsidP="0018209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>
        <w:rPr>
          <w:sz w:val="28"/>
          <w:szCs w:val="28"/>
          <w:lang w:val="uk-UA"/>
        </w:rPr>
        <w:t>Сень Тетяни Віталіївни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182094" w:rsidRDefault="00182094" w:rsidP="001820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182094" w:rsidRDefault="00182094" w:rsidP="00182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Сень Тетяні Віталіївні площею</w:t>
      </w:r>
      <w:r>
        <w:rPr>
          <w:sz w:val="28"/>
          <w:lang w:val="uk-UA"/>
        </w:rPr>
        <w:t xml:space="preserve"> 1,7696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Паридуби  урочище «За Дарчиком »  Смідинської  сільської  ради  Волинської області.</w:t>
      </w:r>
    </w:p>
    <w:p w:rsidR="00182094" w:rsidRDefault="00182094" w:rsidP="00182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Сень Тетяні Віталіївні безоплатно у власність земельну ділянку  площею </w:t>
      </w:r>
      <w:r>
        <w:rPr>
          <w:sz w:val="28"/>
          <w:lang w:val="uk-UA"/>
        </w:rPr>
        <w:t xml:space="preserve">1,7696  га </w:t>
      </w:r>
      <w:r>
        <w:rPr>
          <w:sz w:val="28"/>
          <w:szCs w:val="28"/>
          <w:lang w:val="uk-UA"/>
        </w:rPr>
        <w:t>для ведення особистого селянського господарства із земель сільськогосподарського призначення не наданих у власність та користування в с. Паридуби  урочище «За Дарчиком » Смідинської сільської ради Волинської області  з кадастровим номером 0725085003:10:000:0262.</w:t>
      </w:r>
    </w:p>
    <w:p w:rsidR="00182094" w:rsidRDefault="00182094" w:rsidP="00182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Сень Тетяні Віталіївні  зареєструвати право власності на  земельну  ділянку  у  встановленому  законодавством  порядку.</w:t>
      </w:r>
    </w:p>
    <w:p w:rsidR="00182094" w:rsidRDefault="00182094" w:rsidP="00182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182094" w:rsidRDefault="00182094" w:rsidP="00182094">
      <w:pPr>
        <w:rPr>
          <w:sz w:val="28"/>
          <w:szCs w:val="28"/>
          <w:lang w:val="uk-UA"/>
        </w:rPr>
      </w:pPr>
    </w:p>
    <w:p w:rsidR="00182094" w:rsidRDefault="00182094" w:rsidP="00182094">
      <w:pPr>
        <w:rPr>
          <w:sz w:val="28"/>
          <w:szCs w:val="28"/>
          <w:lang w:val="uk-UA"/>
        </w:rPr>
      </w:pPr>
    </w:p>
    <w:p w:rsidR="00182094" w:rsidRDefault="00182094" w:rsidP="00182094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182094" w:rsidRDefault="00182094" w:rsidP="00182094"/>
    <w:p w:rsidR="00182094" w:rsidRDefault="00182094" w:rsidP="00182094">
      <w:pPr>
        <w:rPr>
          <w:lang w:val="uk-UA"/>
        </w:rPr>
      </w:pPr>
      <w:r>
        <w:rPr>
          <w:lang w:val="uk-UA"/>
        </w:rPr>
        <w:t>Тарасіч Н.В.</w:t>
      </w: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 w:rsidP="00182094">
      <w:pPr>
        <w:rPr>
          <w:lang w:val="uk-UA"/>
        </w:rPr>
      </w:pPr>
    </w:p>
    <w:p w:rsidR="00182094" w:rsidRPr="006A147F" w:rsidRDefault="00182094" w:rsidP="00182094">
      <w:pPr>
        <w:rPr>
          <w:lang w:val="uk-UA"/>
        </w:rPr>
      </w:pPr>
    </w:p>
    <w:p w:rsidR="00182094" w:rsidRDefault="00182094" w:rsidP="00182094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4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094" w:rsidRDefault="00182094" w:rsidP="00182094">
      <w:pPr>
        <w:tabs>
          <w:tab w:val="left" w:pos="1110"/>
        </w:tabs>
        <w:jc w:val="center"/>
        <w:rPr>
          <w:lang w:val="uk-UA"/>
        </w:rPr>
      </w:pPr>
    </w:p>
    <w:p w:rsidR="00182094" w:rsidRDefault="00182094" w:rsidP="0018209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82094" w:rsidRDefault="00182094" w:rsidP="0018209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182094" w:rsidRDefault="00182094" w:rsidP="0018209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182094" w:rsidRDefault="00182094" w:rsidP="0018209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82094" w:rsidRDefault="00182094" w:rsidP="00182094">
      <w:pPr>
        <w:rPr>
          <w:sz w:val="28"/>
          <w:szCs w:val="28"/>
          <w:lang w:val="uk-UA"/>
        </w:rPr>
      </w:pPr>
    </w:p>
    <w:p w:rsidR="00182094" w:rsidRDefault="00182094" w:rsidP="00182094">
      <w:pPr>
        <w:rPr>
          <w:sz w:val="28"/>
          <w:lang w:val="uk-UA"/>
        </w:rPr>
      </w:pPr>
      <w:r w:rsidRPr="00151F0F">
        <w:rPr>
          <w:sz w:val="28"/>
          <w:szCs w:val="28"/>
        </w:rPr>
        <w:t>22</w:t>
      </w:r>
      <w:r>
        <w:rPr>
          <w:sz w:val="28"/>
          <w:szCs w:val="28"/>
          <w:lang w:val="uk-UA"/>
        </w:rPr>
        <w:t xml:space="preserve"> грудня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№13/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82094" w:rsidRPr="006A147F" w:rsidRDefault="00182094" w:rsidP="0018209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для ведення особистого селянського господарства  Сельвашуку Олександру Олексійовичу</w:t>
      </w:r>
    </w:p>
    <w:p w:rsidR="00182094" w:rsidRDefault="00182094" w:rsidP="00182094">
      <w:pPr>
        <w:jc w:val="center"/>
        <w:rPr>
          <w:sz w:val="28"/>
          <w:szCs w:val="28"/>
          <w:lang w:val="uk-UA"/>
        </w:rPr>
      </w:pPr>
    </w:p>
    <w:p w:rsidR="00182094" w:rsidRDefault="00182094" w:rsidP="0018209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>
        <w:rPr>
          <w:sz w:val="28"/>
          <w:szCs w:val="28"/>
          <w:lang w:val="uk-UA"/>
        </w:rPr>
        <w:t>Сельвашука Олександра Олексійовича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182094" w:rsidRDefault="00182094" w:rsidP="001820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182094" w:rsidRDefault="00182094" w:rsidP="00182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Сельвашуку Олександру Олексійовичу площею</w:t>
      </w:r>
      <w:r>
        <w:rPr>
          <w:sz w:val="28"/>
          <w:lang w:val="uk-UA"/>
        </w:rPr>
        <w:t xml:space="preserve"> 1,2000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Паридуби  урочище «За Дарчиком »  Смідинської  сільської  ради  Волинської області.</w:t>
      </w:r>
    </w:p>
    <w:p w:rsidR="00182094" w:rsidRDefault="00182094" w:rsidP="00182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Сельвашуку Олександру Олексійовичу безоплатно у власність земельну ділянку  площею </w:t>
      </w:r>
      <w:r>
        <w:rPr>
          <w:sz w:val="28"/>
          <w:lang w:val="uk-UA"/>
        </w:rPr>
        <w:t xml:space="preserve">1,2000  га </w:t>
      </w:r>
      <w:r>
        <w:rPr>
          <w:sz w:val="28"/>
          <w:szCs w:val="28"/>
          <w:lang w:val="uk-UA"/>
        </w:rPr>
        <w:t>для ведення особистого селянського господарства із земель сільськогосподарського призначення не наданих у власність та користування в с. Паридуби  урочище «За Дарчиком » Смідинської сільської ради Волинської області  з кадастровим номером 0725085003:10:000:0263.</w:t>
      </w:r>
    </w:p>
    <w:p w:rsidR="00182094" w:rsidRDefault="00182094" w:rsidP="00182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Сельвашуку Олександру Олексійовичу зареєструвати право власності на  земельну  ділянку  у  встановленому  законодавством  порядку.</w:t>
      </w:r>
    </w:p>
    <w:p w:rsidR="00182094" w:rsidRDefault="00182094" w:rsidP="00182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182094" w:rsidRDefault="00182094" w:rsidP="00182094">
      <w:pPr>
        <w:rPr>
          <w:sz w:val="28"/>
          <w:szCs w:val="28"/>
          <w:lang w:val="uk-UA"/>
        </w:rPr>
      </w:pPr>
    </w:p>
    <w:p w:rsidR="00182094" w:rsidRDefault="00182094" w:rsidP="00182094">
      <w:pPr>
        <w:rPr>
          <w:sz w:val="28"/>
          <w:szCs w:val="28"/>
          <w:lang w:val="uk-UA"/>
        </w:rPr>
      </w:pPr>
    </w:p>
    <w:p w:rsidR="00182094" w:rsidRDefault="00182094" w:rsidP="00182094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182094" w:rsidRDefault="00182094" w:rsidP="00182094"/>
    <w:p w:rsidR="00182094" w:rsidRDefault="00182094" w:rsidP="00182094">
      <w:pPr>
        <w:rPr>
          <w:lang w:val="uk-UA"/>
        </w:rPr>
      </w:pPr>
      <w:r>
        <w:rPr>
          <w:lang w:val="uk-UA"/>
        </w:rPr>
        <w:t>Тарасіч Н.В.</w:t>
      </w:r>
    </w:p>
    <w:p w:rsidR="00182094" w:rsidRDefault="00182094" w:rsidP="00182094">
      <w:pPr>
        <w:rPr>
          <w:lang w:val="uk-UA"/>
        </w:rPr>
      </w:pPr>
    </w:p>
    <w:p w:rsidR="00182094" w:rsidRDefault="00182094" w:rsidP="00182094">
      <w:pPr>
        <w:rPr>
          <w:lang w:val="uk-UA"/>
        </w:rPr>
      </w:pPr>
    </w:p>
    <w:p w:rsidR="00182094" w:rsidRPr="006A147F" w:rsidRDefault="00182094" w:rsidP="00182094">
      <w:pPr>
        <w:rPr>
          <w:lang w:val="uk-UA"/>
        </w:rPr>
      </w:pPr>
    </w:p>
    <w:p w:rsidR="00182094" w:rsidRDefault="00182094" w:rsidP="00182094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4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094" w:rsidRDefault="00182094" w:rsidP="00182094">
      <w:pPr>
        <w:tabs>
          <w:tab w:val="left" w:pos="1110"/>
        </w:tabs>
        <w:jc w:val="center"/>
        <w:rPr>
          <w:lang w:val="uk-UA"/>
        </w:rPr>
      </w:pPr>
    </w:p>
    <w:p w:rsidR="00182094" w:rsidRDefault="00182094" w:rsidP="0018209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82094" w:rsidRDefault="00182094" w:rsidP="0018209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182094" w:rsidRDefault="00182094" w:rsidP="0018209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182094" w:rsidRDefault="00182094" w:rsidP="0018209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82094" w:rsidRDefault="00182094" w:rsidP="00182094">
      <w:pPr>
        <w:rPr>
          <w:sz w:val="28"/>
          <w:szCs w:val="28"/>
          <w:lang w:val="uk-UA"/>
        </w:rPr>
      </w:pPr>
    </w:p>
    <w:p w:rsidR="00182094" w:rsidRDefault="00182094" w:rsidP="00182094">
      <w:pPr>
        <w:rPr>
          <w:sz w:val="28"/>
          <w:lang w:val="uk-UA"/>
        </w:rPr>
      </w:pPr>
      <w:r w:rsidRPr="00151F0F">
        <w:rPr>
          <w:sz w:val="28"/>
          <w:szCs w:val="28"/>
        </w:rPr>
        <w:t>22</w:t>
      </w:r>
      <w:r>
        <w:rPr>
          <w:sz w:val="28"/>
          <w:szCs w:val="28"/>
          <w:lang w:val="uk-UA"/>
        </w:rPr>
        <w:t xml:space="preserve"> грудня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№13/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82094" w:rsidRPr="006A147F" w:rsidRDefault="00182094" w:rsidP="0018209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для ведення особистого селянського господарства  Ковальчук Раїсі Іовівні</w:t>
      </w:r>
    </w:p>
    <w:p w:rsidR="00182094" w:rsidRDefault="00182094" w:rsidP="00182094">
      <w:pPr>
        <w:jc w:val="center"/>
        <w:rPr>
          <w:sz w:val="28"/>
          <w:szCs w:val="28"/>
          <w:lang w:val="uk-UA"/>
        </w:rPr>
      </w:pPr>
    </w:p>
    <w:p w:rsidR="00182094" w:rsidRDefault="00182094" w:rsidP="0018209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 w:rsidR="006B4004">
        <w:rPr>
          <w:sz w:val="28"/>
          <w:szCs w:val="28"/>
          <w:lang w:val="uk-UA"/>
        </w:rPr>
        <w:t>Ковальчук Раїси Іовівни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182094" w:rsidRDefault="00182094" w:rsidP="001820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182094" w:rsidRDefault="00182094" w:rsidP="00182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Ковальчук Раїсі Іовівні площею</w:t>
      </w:r>
      <w:r>
        <w:rPr>
          <w:sz w:val="28"/>
          <w:lang w:val="uk-UA"/>
        </w:rPr>
        <w:t xml:space="preserve"> </w:t>
      </w:r>
      <w:r w:rsidR="006B4004">
        <w:rPr>
          <w:sz w:val="28"/>
          <w:lang w:val="uk-UA"/>
        </w:rPr>
        <w:t>0,5836</w:t>
      </w:r>
      <w:r>
        <w:rPr>
          <w:sz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Паридуби  урочище «</w:t>
      </w:r>
      <w:r w:rsidR="006B4004">
        <w:rPr>
          <w:sz w:val="28"/>
          <w:szCs w:val="28"/>
          <w:lang w:val="uk-UA"/>
        </w:rPr>
        <w:t>Біля господарства Піцика О.В.</w:t>
      </w:r>
      <w:r>
        <w:rPr>
          <w:sz w:val="28"/>
          <w:szCs w:val="28"/>
          <w:lang w:val="uk-UA"/>
        </w:rPr>
        <w:t xml:space="preserve"> »  Смідинської  сільської  ради  Волинської області.</w:t>
      </w:r>
    </w:p>
    <w:p w:rsidR="00182094" w:rsidRDefault="00182094" w:rsidP="00182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Ковальчук Раїсі Іовівні безоплатно у власність земельну ділянку  площею </w:t>
      </w:r>
      <w:r w:rsidR="006B4004">
        <w:rPr>
          <w:sz w:val="28"/>
          <w:lang w:val="uk-UA"/>
        </w:rPr>
        <w:t>0,5836</w:t>
      </w:r>
      <w:r>
        <w:rPr>
          <w:sz w:val="28"/>
          <w:lang w:val="uk-UA"/>
        </w:rPr>
        <w:t xml:space="preserve">  га </w:t>
      </w:r>
      <w:r>
        <w:rPr>
          <w:sz w:val="28"/>
          <w:szCs w:val="28"/>
          <w:lang w:val="uk-UA"/>
        </w:rPr>
        <w:t>для ведення особистого селянського господарства із земель сільськогосподарського призначення не наданих у власність та користування в с. Паридуби  урочище «</w:t>
      </w:r>
      <w:r w:rsidR="006B4004">
        <w:rPr>
          <w:sz w:val="28"/>
          <w:szCs w:val="28"/>
          <w:lang w:val="uk-UA"/>
        </w:rPr>
        <w:t>Біля господарства Піцика О.В.</w:t>
      </w:r>
      <w:r>
        <w:rPr>
          <w:sz w:val="28"/>
          <w:szCs w:val="28"/>
          <w:lang w:val="uk-UA"/>
        </w:rPr>
        <w:t>» Смідинської сільської ради Волинської області  з кадастровим номером 0725085003:</w:t>
      </w:r>
      <w:r w:rsidR="006B4004">
        <w:rPr>
          <w:sz w:val="28"/>
          <w:szCs w:val="28"/>
          <w:lang w:val="uk-UA"/>
        </w:rPr>
        <w:t>09:002:0073</w:t>
      </w:r>
      <w:r>
        <w:rPr>
          <w:sz w:val="28"/>
          <w:szCs w:val="28"/>
          <w:lang w:val="uk-UA"/>
        </w:rPr>
        <w:t>.</w:t>
      </w:r>
    </w:p>
    <w:p w:rsidR="00182094" w:rsidRDefault="00182094" w:rsidP="00182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Ковальчук Раїсі Іовівні зареєструвати право власності на  земельну  ділянку  у  встановленому  законодавством  порядку.</w:t>
      </w:r>
    </w:p>
    <w:p w:rsidR="00182094" w:rsidRDefault="00182094" w:rsidP="00182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182094" w:rsidRDefault="00182094" w:rsidP="00182094">
      <w:pPr>
        <w:rPr>
          <w:sz w:val="28"/>
          <w:szCs w:val="28"/>
          <w:lang w:val="uk-UA"/>
        </w:rPr>
      </w:pPr>
    </w:p>
    <w:p w:rsidR="00182094" w:rsidRDefault="00182094" w:rsidP="00182094">
      <w:pPr>
        <w:rPr>
          <w:sz w:val="28"/>
          <w:szCs w:val="28"/>
          <w:lang w:val="uk-UA"/>
        </w:rPr>
      </w:pPr>
    </w:p>
    <w:p w:rsidR="00182094" w:rsidRDefault="00182094" w:rsidP="00182094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182094" w:rsidRDefault="00182094" w:rsidP="00182094"/>
    <w:p w:rsidR="00182094" w:rsidRDefault="00182094" w:rsidP="00182094">
      <w:pPr>
        <w:rPr>
          <w:lang w:val="uk-UA"/>
        </w:rPr>
      </w:pPr>
      <w:r>
        <w:rPr>
          <w:lang w:val="uk-UA"/>
        </w:rPr>
        <w:t>Тарасіч Н.В.</w:t>
      </w: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797172" w:rsidRDefault="00797172" w:rsidP="0079717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797172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-405765</wp:posOffset>
            </wp:positionV>
            <wp:extent cx="431800" cy="600075"/>
            <wp:effectExtent l="19050" t="0" r="6350" b="0"/>
            <wp:wrapSquare wrapText="right"/>
            <wp:docPr id="4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172" w:rsidRDefault="00797172" w:rsidP="0079717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797172" w:rsidRDefault="00797172" w:rsidP="0079717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797172" w:rsidRDefault="00797172" w:rsidP="0079717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797172" w:rsidRDefault="00797172" w:rsidP="00797172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97172" w:rsidRDefault="00797172" w:rsidP="00797172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22 грудня 2021 року                                                              № 13         </w:t>
      </w:r>
      <w:r>
        <w:rPr>
          <w:sz w:val="28"/>
          <w:lang w:val="uk-UA"/>
        </w:rPr>
        <w:t xml:space="preserve"> </w:t>
      </w:r>
    </w:p>
    <w:p w:rsidR="00797172" w:rsidRDefault="00797172" w:rsidP="00797172">
      <w:pPr>
        <w:jc w:val="both"/>
        <w:rPr>
          <w:sz w:val="28"/>
          <w:lang w:val="uk-UA"/>
        </w:rPr>
      </w:pPr>
    </w:p>
    <w:p w:rsidR="00797172" w:rsidRPr="00797172" w:rsidRDefault="00797172" w:rsidP="0079717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A301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 будівель і споруд (присадибна ділянка) </w:t>
      </w:r>
      <w:r w:rsidRPr="00797172">
        <w:rPr>
          <w:sz w:val="28"/>
          <w:lang w:val="uk-UA"/>
        </w:rPr>
        <w:t>Конончуку Івану Андрійовичу</w:t>
      </w:r>
    </w:p>
    <w:p w:rsidR="00797172" w:rsidRDefault="00797172" w:rsidP="007971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A47A3D">
        <w:rPr>
          <w:sz w:val="28"/>
          <w:szCs w:val="28"/>
          <w:lang w:val="uk-UA"/>
        </w:rPr>
        <w:t>заяву</w:t>
      </w:r>
      <w:r w:rsidR="00A47A3D" w:rsidRPr="00A47A3D">
        <w:rPr>
          <w:sz w:val="28"/>
          <w:lang w:val="uk-UA"/>
        </w:rPr>
        <w:t xml:space="preserve"> </w:t>
      </w:r>
      <w:r w:rsidR="00A47A3D">
        <w:rPr>
          <w:sz w:val="28"/>
          <w:lang w:val="uk-UA"/>
        </w:rPr>
        <w:t xml:space="preserve">Конончука Івана Андрійовича </w:t>
      </w:r>
      <w:r w:rsidR="00A47A3D" w:rsidRPr="00A47A3D">
        <w:rPr>
          <w:sz w:val="28"/>
          <w:lang w:val="uk-UA"/>
        </w:rPr>
        <w:t xml:space="preserve"> </w:t>
      </w:r>
      <w:r w:rsidR="00A47A3D">
        <w:rPr>
          <w:sz w:val="28"/>
          <w:lang w:val="uk-UA"/>
        </w:rPr>
        <w:t>про затвердження</w:t>
      </w:r>
      <w:r w:rsidR="00A47A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технічн</w:t>
      </w:r>
      <w:r w:rsidR="00A47A3D">
        <w:rPr>
          <w:sz w:val="28"/>
          <w:szCs w:val="28"/>
          <w:lang w:val="uk-UA"/>
        </w:rPr>
        <w:t>ої документації</w:t>
      </w:r>
      <w:r>
        <w:rPr>
          <w:sz w:val="28"/>
          <w:szCs w:val="28"/>
          <w:lang w:val="uk-UA"/>
        </w:rPr>
        <w:t xml:space="preserve"> із землеустрою  щодо  встановлення(відновлення) меж  земельної  ділянки в натурі (на місцевості) у власність  відповідно до статті 26 Закону  України  «Про місцеве самоврядування в Україні», статей 12,33,40,118, 121 Земельного  кодексу України,  Смідинська сільська  рада  </w:t>
      </w:r>
    </w:p>
    <w:p w:rsidR="00797172" w:rsidRDefault="00797172" w:rsidP="0079717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:rsidR="00797172" w:rsidRDefault="00797172" w:rsidP="007971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1.Затвердити  технічну  документацію із  землеустрою  щодо  встановлення (відновлення) меж  земельної ділянки в натурі (на місцевості)</w:t>
      </w:r>
      <w:r w:rsidRPr="00D75DA0">
        <w:rPr>
          <w:sz w:val="28"/>
          <w:lang w:val="uk-UA"/>
        </w:rPr>
        <w:t xml:space="preserve"> </w:t>
      </w:r>
      <w:r w:rsidRPr="00797172">
        <w:rPr>
          <w:sz w:val="28"/>
          <w:lang w:val="uk-UA"/>
        </w:rPr>
        <w:t>Конончуку Івану Андрійовичу</w:t>
      </w:r>
      <w:r>
        <w:rPr>
          <w:sz w:val="28"/>
          <w:szCs w:val="28"/>
          <w:lang w:val="uk-UA"/>
        </w:rPr>
        <w:t xml:space="preserve"> площею  0,2</w:t>
      </w:r>
      <w:r w:rsidR="00A47A3D">
        <w:rPr>
          <w:sz w:val="28"/>
          <w:szCs w:val="28"/>
          <w:lang w:val="uk-UA"/>
        </w:rPr>
        <w:t>211</w:t>
      </w:r>
      <w:r>
        <w:rPr>
          <w:sz w:val="28"/>
          <w:szCs w:val="28"/>
          <w:lang w:val="uk-UA"/>
        </w:rPr>
        <w:t>га  для будівництва та обслуговування житлового будинку, господарських будівель та споруд (присадибна ділянка) із земель житлової та громадської в с. Смідин,</w:t>
      </w:r>
      <w:r w:rsidR="00A47A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</w:t>
      </w:r>
      <w:r w:rsidR="00A47A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Хмельницького Богдана,4, Смідинської сільської ради  Волинської області;                                                                                                                                                                2. Надати  </w:t>
      </w:r>
      <w:r w:rsidRPr="00797172">
        <w:rPr>
          <w:sz w:val="28"/>
          <w:lang w:val="uk-UA"/>
        </w:rPr>
        <w:t>Конончуку Івану Андрійовичу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   0,2</w:t>
      </w:r>
      <w:r w:rsidR="00A47A3D">
        <w:rPr>
          <w:sz w:val="28"/>
          <w:szCs w:val="28"/>
          <w:lang w:val="uk-UA"/>
        </w:rPr>
        <w:t>211</w:t>
      </w:r>
      <w:r>
        <w:rPr>
          <w:sz w:val="28"/>
          <w:szCs w:val="28"/>
          <w:lang w:val="uk-UA"/>
        </w:rPr>
        <w:t xml:space="preserve"> га  для будівництва та обслуговування житлового будинку,господарських будівель та споруд (присадибна ділянка) із земель житлової та громадської забудови в с. Смідин,</w:t>
      </w:r>
      <w:r w:rsidR="00A47A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</w:t>
      </w:r>
      <w:r w:rsidR="00A47A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Хмельницького Богдана,4,  Смідинської сільської ради  Волинської області з кадастровим  номером 0725085001:06:012:0010.                                                                                                                                                                                                                                                                        3. </w:t>
      </w:r>
      <w:r w:rsidRPr="00797172">
        <w:rPr>
          <w:sz w:val="28"/>
          <w:lang w:val="uk-UA"/>
        </w:rPr>
        <w:t>Конончуку Івану Андрійовичу</w:t>
      </w:r>
      <w:r>
        <w:rPr>
          <w:sz w:val="28"/>
          <w:szCs w:val="28"/>
          <w:lang w:val="uk-UA"/>
        </w:rPr>
        <w:t xml:space="preserve"> зареєструвати право власності на земельні  ділянки  у  встановленому  законодавством  порядку.                                                    </w:t>
      </w:r>
    </w:p>
    <w:p w:rsidR="00797172" w:rsidRDefault="00797172" w:rsidP="007971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         </w:t>
      </w:r>
    </w:p>
    <w:p w:rsidR="00797172" w:rsidRDefault="00797172" w:rsidP="00797172">
      <w:pPr>
        <w:jc w:val="both"/>
        <w:rPr>
          <w:sz w:val="28"/>
          <w:szCs w:val="28"/>
          <w:lang w:val="uk-UA"/>
        </w:rPr>
      </w:pPr>
    </w:p>
    <w:p w:rsidR="00797172" w:rsidRDefault="00797172" w:rsidP="00797172">
      <w:pPr>
        <w:jc w:val="both"/>
        <w:rPr>
          <w:sz w:val="28"/>
          <w:szCs w:val="28"/>
          <w:lang w:val="uk-UA"/>
        </w:rPr>
      </w:pPr>
    </w:p>
    <w:p w:rsidR="00797172" w:rsidRDefault="00797172" w:rsidP="00797172">
      <w:pPr>
        <w:jc w:val="both"/>
        <w:rPr>
          <w:sz w:val="28"/>
          <w:szCs w:val="28"/>
          <w:lang w:val="uk-UA"/>
        </w:rPr>
      </w:pPr>
    </w:p>
    <w:p w:rsidR="00797172" w:rsidRDefault="00797172" w:rsidP="007971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Оксана ПІЦИК                                                      </w:t>
      </w:r>
    </w:p>
    <w:p w:rsidR="00797172" w:rsidRDefault="00797172" w:rsidP="00797172">
      <w:pPr>
        <w:jc w:val="both"/>
        <w:rPr>
          <w:sz w:val="28"/>
          <w:szCs w:val="28"/>
          <w:lang w:val="uk-UA"/>
        </w:rPr>
      </w:pPr>
    </w:p>
    <w:p w:rsidR="00797172" w:rsidRPr="00797172" w:rsidRDefault="00797172" w:rsidP="00797172">
      <w:pPr>
        <w:jc w:val="both"/>
        <w:rPr>
          <w:lang w:val="uk-UA"/>
        </w:rPr>
      </w:pPr>
      <w:r w:rsidRPr="00797172">
        <w:rPr>
          <w:lang w:val="uk-UA"/>
        </w:rPr>
        <w:t>Тарасіч Н.В.</w:t>
      </w:r>
    </w:p>
    <w:p w:rsidR="00797172" w:rsidRDefault="00797172" w:rsidP="00797172">
      <w:pPr>
        <w:jc w:val="both"/>
        <w:rPr>
          <w:sz w:val="28"/>
          <w:szCs w:val="28"/>
          <w:lang w:val="uk-UA"/>
        </w:rPr>
      </w:pPr>
    </w:p>
    <w:p w:rsidR="00797172" w:rsidRDefault="00797172" w:rsidP="00797172">
      <w:pPr>
        <w:jc w:val="both"/>
        <w:rPr>
          <w:sz w:val="28"/>
          <w:szCs w:val="28"/>
          <w:lang w:val="uk-UA"/>
        </w:rPr>
      </w:pPr>
    </w:p>
    <w:p w:rsidR="00797172" w:rsidRDefault="00797172" w:rsidP="00797172">
      <w:pPr>
        <w:jc w:val="both"/>
        <w:rPr>
          <w:sz w:val="28"/>
          <w:szCs w:val="28"/>
          <w:lang w:val="uk-UA"/>
        </w:rPr>
      </w:pPr>
    </w:p>
    <w:p w:rsidR="00797172" w:rsidRDefault="00797172" w:rsidP="00797172">
      <w:pPr>
        <w:jc w:val="both"/>
        <w:rPr>
          <w:sz w:val="28"/>
          <w:szCs w:val="28"/>
          <w:lang w:val="uk-UA"/>
        </w:rPr>
      </w:pPr>
    </w:p>
    <w:p w:rsidR="00797172" w:rsidRDefault="00797172" w:rsidP="0079717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797172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-405765</wp:posOffset>
            </wp:positionV>
            <wp:extent cx="431800" cy="600075"/>
            <wp:effectExtent l="19050" t="0" r="6350" b="0"/>
            <wp:wrapSquare wrapText="right"/>
            <wp:docPr id="4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172" w:rsidRDefault="00797172" w:rsidP="0079717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797172" w:rsidRDefault="00797172" w:rsidP="0079717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797172" w:rsidRDefault="00797172" w:rsidP="0079717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797172" w:rsidRDefault="00797172" w:rsidP="00797172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97172" w:rsidRDefault="00797172" w:rsidP="00797172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22 грудня 2021 року                                                              № 13         </w:t>
      </w:r>
      <w:r>
        <w:rPr>
          <w:sz w:val="28"/>
          <w:lang w:val="uk-UA"/>
        </w:rPr>
        <w:t xml:space="preserve"> </w:t>
      </w:r>
    </w:p>
    <w:p w:rsidR="00797172" w:rsidRDefault="00797172" w:rsidP="00797172">
      <w:pPr>
        <w:jc w:val="both"/>
        <w:rPr>
          <w:sz w:val="28"/>
          <w:lang w:val="uk-UA"/>
        </w:rPr>
      </w:pPr>
    </w:p>
    <w:p w:rsidR="00797172" w:rsidRDefault="00797172" w:rsidP="0079717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Про затвердження технічної документації із землеустрою щодо встановлення (відновлення) меж земельн</w:t>
      </w:r>
      <w:r w:rsidR="00A47A3D">
        <w:rPr>
          <w:sz w:val="28"/>
          <w:lang w:val="uk-UA"/>
        </w:rPr>
        <w:t>их</w:t>
      </w:r>
      <w:r>
        <w:rPr>
          <w:sz w:val="28"/>
          <w:lang w:val="uk-UA"/>
        </w:rPr>
        <w:t xml:space="preserve"> ділян</w:t>
      </w:r>
      <w:r w:rsidR="00A47A3D">
        <w:rPr>
          <w:sz w:val="28"/>
          <w:lang w:val="uk-UA"/>
        </w:rPr>
        <w:t>ок</w:t>
      </w:r>
      <w:r>
        <w:rPr>
          <w:sz w:val="28"/>
          <w:lang w:val="uk-UA"/>
        </w:rPr>
        <w:t xml:space="preserve"> в натурі (на місцевості)</w:t>
      </w:r>
      <w:r w:rsidRPr="00A301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та обслуговування житлового будинку, господарських  будівель і споруд (присадибна ділянка) , для  ведення особистого підсобного господарства</w:t>
      </w:r>
      <w:r>
        <w:rPr>
          <w:sz w:val="28"/>
          <w:lang w:val="uk-UA"/>
        </w:rPr>
        <w:t xml:space="preserve"> Роткові Миколі Івановичу</w:t>
      </w:r>
    </w:p>
    <w:p w:rsidR="00797172" w:rsidRDefault="00797172" w:rsidP="007971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A47A3D">
        <w:rPr>
          <w:sz w:val="28"/>
          <w:szCs w:val="28"/>
          <w:lang w:val="uk-UA"/>
        </w:rPr>
        <w:t>заяву</w:t>
      </w:r>
      <w:r w:rsidR="00A47A3D" w:rsidRPr="00A47A3D">
        <w:rPr>
          <w:sz w:val="28"/>
          <w:lang w:val="uk-UA"/>
        </w:rPr>
        <w:t xml:space="preserve"> </w:t>
      </w:r>
      <w:r w:rsidR="00A47A3D">
        <w:rPr>
          <w:sz w:val="28"/>
          <w:lang w:val="uk-UA"/>
        </w:rPr>
        <w:t>Ротка Миколі Івановичу</w:t>
      </w:r>
      <w:r w:rsidR="00A47A3D">
        <w:rPr>
          <w:sz w:val="28"/>
          <w:szCs w:val="28"/>
          <w:lang w:val="uk-UA"/>
        </w:rPr>
        <w:t xml:space="preserve"> </w:t>
      </w:r>
      <w:r w:rsidR="00A47A3D">
        <w:rPr>
          <w:sz w:val="28"/>
          <w:lang w:val="uk-UA"/>
        </w:rPr>
        <w:t>про затвердження</w:t>
      </w:r>
      <w:r w:rsidR="00A47A3D">
        <w:rPr>
          <w:sz w:val="28"/>
          <w:szCs w:val="28"/>
          <w:lang w:val="uk-UA"/>
        </w:rPr>
        <w:t xml:space="preserve"> технічної документації</w:t>
      </w:r>
      <w:r>
        <w:rPr>
          <w:sz w:val="28"/>
          <w:szCs w:val="28"/>
          <w:lang w:val="uk-UA"/>
        </w:rPr>
        <w:t xml:space="preserve"> із землеустрою  щодо  встановлення(відновлення) меж  земельн</w:t>
      </w:r>
      <w:r w:rsidR="00A47A3D">
        <w:rPr>
          <w:sz w:val="28"/>
          <w:szCs w:val="28"/>
          <w:lang w:val="uk-UA"/>
        </w:rPr>
        <w:t>их  ділянок</w:t>
      </w:r>
      <w:r>
        <w:rPr>
          <w:sz w:val="28"/>
          <w:szCs w:val="28"/>
          <w:lang w:val="uk-UA"/>
        </w:rPr>
        <w:t xml:space="preserve"> в натурі (на місцевості) у власність  відповідно до статті 26 Закону  України  «Про місцеве самоврядування в Україні», статей 12,33,40,118, 121 Земельного  кодексу України,  Смідинська сільська  рада  </w:t>
      </w:r>
    </w:p>
    <w:p w:rsidR="00797172" w:rsidRDefault="00797172" w:rsidP="0079717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:rsidR="00797172" w:rsidRDefault="00797172" w:rsidP="007971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1.Затвердити  технічну  документацію із  землеустрою  щодо  встановлення (відновлення) меж  земельних ділянок в натурі (на місцевості)</w:t>
      </w:r>
      <w:r w:rsidRPr="00D75DA0">
        <w:rPr>
          <w:sz w:val="28"/>
          <w:lang w:val="uk-UA"/>
        </w:rPr>
        <w:t xml:space="preserve"> </w:t>
      </w:r>
      <w:r w:rsidR="00A47A3D">
        <w:rPr>
          <w:sz w:val="28"/>
          <w:lang w:val="uk-UA"/>
        </w:rPr>
        <w:t>Роткові Миколі Івановичу</w:t>
      </w:r>
      <w:r w:rsidR="00A47A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площами:                                                 </w:t>
      </w:r>
    </w:p>
    <w:p w:rsidR="00797172" w:rsidRDefault="00797172" w:rsidP="007971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- 0,</w:t>
      </w:r>
      <w:r w:rsidR="00A47A3D">
        <w:rPr>
          <w:sz w:val="28"/>
          <w:szCs w:val="28"/>
          <w:lang w:val="uk-UA"/>
        </w:rPr>
        <w:t>3800</w:t>
      </w:r>
      <w:r>
        <w:rPr>
          <w:sz w:val="28"/>
          <w:szCs w:val="28"/>
          <w:lang w:val="uk-UA"/>
        </w:rPr>
        <w:t xml:space="preserve"> га  для ведення  особистого підсобного  господарства із земель сільськогосподарського призначення</w:t>
      </w:r>
      <w:r w:rsidRPr="007772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с.Біличі Смідинської сільської ради  Волинської області;                                                                                                                                                                   - 0,2500 га  для будівництва та обслуговування житлового будинку, господарських будівель та споруд (присадибна ділянка) із земель житлової та громадської в с. Біличі, Смідинської сільської ради  Волинської області;                                                                                                                                                                </w:t>
      </w:r>
      <w:r w:rsidR="00A47A3D">
        <w:rPr>
          <w:sz w:val="28"/>
          <w:szCs w:val="28"/>
          <w:lang w:val="uk-UA"/>
        </w:rPr>
        <w:t>- 0,2200 га  для ведення  особистого підсобного  господарства із земель сільськогосподарського призначення</w:t>
      </w:r>
      <w:r w:rsidR="00A47A3D" w:rsidRPr="007772FB">
        <w:rPr>
          <w:sz w:val="28"/>
          <w:szCs w:val="28"/>
          <w:lang w:val="uk-UA"/>
        </w:rPr>
        <w:t xml:space="preserve"> </w:t>
      </w:r>
      <w:r w:rsidR="00A47A3D">
        <w:rPr>
          <w:sz w:val="28"/>
          <w:szCs w:val="28"/>
          <w:lang w:val="uk-UA"/>
        </w:rPr>
        <w:t xml:space="preserve">в с.Біличі Смідинської сільської ради  Волинської області.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2. Надати  </w:t>
      </w:r>
      <w:r w:rsidR="00A47A3D">
        <w:rPr>
          <w:sz w:val="28"/>
          <w:lang w:val="uk-UA"/>
        </w:rPr>
        <w:t>Роткові Миколі Івановичу</w:t>
      </w:r>
      <w:r w:rsidR="00A47A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безоплатно у власність земельні ділянки площами:                                                                                        </w:t>
      </w:r>
    </w:p>
    <w:p w:rsidR="00797172" w:rsidRDefault="00797172" w:rsidP="007971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- 0,</w:t>
      </w:r>
      <w:r w:rsidR="00A47A3D">
        <w:rPr>
          <w:sz w:val="28"/>
          <w:szCs w:val="28"/>
          <w:lang w:val="uk-UA"/>
        </w:rPr>
        <w:t>3800</w:t>
      </w:r>
      <w:r>
        <w:rPr>
          <w:sz w:val="28"/>
          <w:szCs w:val="28"/>
          <w:lang w:val="uk-UA"/>
        </w:rPr>
        <w:t xml:space="preserve"> га  для ведення  особистого підсобного господарства із земель сільськогосподарського призначення в с. Біличі Смідинської сільської ради  Волинської області з кадастровим</w:t>
      </w:r>
      <w:r w:rsidR="00A47A3D">
        <w:rPr>
          <w:sz w:val="28"/>
          <w:szCs w:val="28"/>
          <w:lang w:val="uk-UA"/>
        </w:rPr>
        <w:t xml:space="preserve">  номером 0723381900:02:001:0204</w:t>
      </w:r>
      <w:r>
        <w:rPr>
          <w:sz w:val="28"/>
          <w:szCs w:val="28"/>
          <w:lang w:val="uk-UA"/>
        </w:rPr>
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- 0,2500 га  для будівництва та обслуговування житлового будинку,господарських будівель та споруд (присадибна ділянка) із земель житлової та громадської забудови в с. Біличі  Смідинської сільської ради  Волинської області з кадастровим</w:t>
      </w:r>
      <w:r w:rsidR="00A47A3D">
        <w:rPr>
          <w:sz w:val="28"/>
          <w:szCs w:val="28"/>
          <w:lang w:val="uk-UA"/>
        </w:rPr>
        <w:t xml:space="preserve">  номером 0723381900:02:001:0205;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7A3D">
        <w:rPr>
          <w:sz w:val="28"/>
          <w:szCs w:val="28"/>
          <w:lang w:val="uk-UA"/>
        </w:rPr>
        <w:t xml:space="preserve">- 0,2200 га  для ведення  особистого підсобного господарства із земель сільськогосподарського призначення в с. Біличі Смідинської сільської ради  Волинської області з кадастровим  номером 0723381900:02:001:0202.               </w:t>
      </w:r>
      <w:r>
        <w:rPr>
          <w:sz w:val="28"/>
          <w:szCs w:val="28"/>
          <w:lang w:val="uk-UA"/>
        </w:rPr>
        <w:t xml:space="preserve">3. </w:t>
      </w:r>
      <w:r w:rsidR="00A47A3D">
        <w:rPr>
          <w:sz w:val="28"/>
          <w:lang w:val="uk-UA"/>
        </w:rPr>
        <w:t>Роткові Миколі Івановичу</w:t>
      </w:r>
      <w:r w:rsidR="00A47A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зареєструвати право власності на земельні  ділянки  у  встановленому  законодавством  порядку.                                                    </w:t>
      </w:r>
    </w:p>
    <w:p w:rsidR="00797172" w:rsidRDefault="00797172" w:rsidP="007971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         </w:t>
      </w:r>
    </w:p>
    <w:p w:rsidR="00797172" w:rsidRDefault="00797172" w:rsidP="00797172">
      <w:pPr>
        <w:jc w:val="both"/>
        <w:rPr>
          <w:sz w:val="28"/>
          <w:szCs w:val="28"/>
          <w:lang w:val="uk-UA"/>
        </w:rPr>
      </w:pPr>
    </w:p>
    <w:p w:rsidR="00797172" w:rsidRDefault="00797172" w:rsidP="007971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Оксана ПІЦИК                                                      </w:t>
      </w:r>
    </w:p>
    <w:p w:rsidR="00797172" w:rsidRDefault="00797172" w:rsidP="00797172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Тарасіч Н.</w:t>
      </w:r>
      <w:r>
        <w:t>В</w:t>
      </w: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AB4A22" w:rsidRDefault="00AB4A22" w:rsidP="00AB4A2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-880745</wp:posOffset>
            </wp:positionV>
            <wp:extent cx="438150" cy="600075"/>
            <wp:effectExtent l="19050" t="0" r="0" b="0"/>
            <wp:wrapSquare wrapText="right"/>
            <wp:docPr id="4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AB4A22" w:rsidRDefault="00AB4A22" w:rsidP="00AB4A2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AB4A22" w:rsidRDefault="00AB4A22" w:rsidP="00AB4A2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AB4A22" w:rsidRDefault="00AB4A22" w:rsidP="00AB4A22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B4A22" w:rsidRDefault="00AB4A22" w:rsidP="00AB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 грудня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№ 13 </w:t>
      </w:r>
    </w:p>
    <w:p w:rsidR="00AB4A22" w:rsidRPr="009920B2" w:rsidRDefault="00AB4A22" w:rsidP="00AB4A22">
      <w:pPr>
        <w:pStyle w:val="a3"/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 Мацюк Світлані Петрівні</w:t>
      </w:r>
    </w:p>
    <w:p w:rsidR="00AB4A22" w:rsidRDefault="00AB4A22" w:rsidP="00AB4A22">
      <w:pPr>
        <w:pStyle w:val="a3"/>
        <w:spacing w:line="100" w:lineRule="atLeast"/>
        <w:ind w:firstLine="709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r w:rsidR="00A31903">
        <w:rPr>
          <w:sz w:val="28"/>
          <w:szCs w:val="28"/>
          <w:lang w:val="uk-UA"/>
        </w:rPr>
        <w:t>Мацюк Світлани Петрівни</w:t>
      </w:r>
      <w:r>
        <w:rPr>
          <w:sz w:val="28"/>
          <w:szCs w:val="28"/>
          <w:lang w:val="uk-UA"/>
        </w:rPr>
        <w:t xml:space="preserve"> з переходом права власності по спадщині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:rsidR="00AB4A22" w:rsidRDefault="00AB4A22" w:rsidP="00AB4A22">
      <w:pPr>
        <w:pStyle w:val="a3"/>
        <w:spacing w:line="10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:rsidR="00AB4A22" w:rsidRDefault="00AB4A22" w:rsidP="00AB4A22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технічну документацію із землеустрою щодо встановлення (відновлення) меж земельних ділянок в н</w:t>
      </w:r>
      <w:r w:rsidR="00A31903">
        <w:rPr>
          <w:sz w:val="28"/>
          <w:szCs w:val="28"/>
          <w:lang w:val="uk-UA"/>
        </w:rPr>
        <w:t>атурі (на місцевості) площами: 0</w:t>
      </w:r>
      <w:r>
        <w:rPr>
          <w:sz w:val="28"/>
          <w:szCs w:val="28"/>
          <w:lang w:val="uk-UA"/>
        </w:rPr>
        <w:t>,6</w:t>
      </w:r>
      <w:r w:rsidR="00A31903">
        <w:rPr>
          <w:sz w:val="28"/>
          <w:szCs w:val="28"/>
          <w:lang w:val="uk-UA"/>
        </w:rPr>
        <w:t>956</w:t>
      </w:r>
      <w:r>
        <w:rPr>
          <w:sz w:val="28"/>
          <w:szCs w:val="28"/>
          <w:lang w:val="uk-UA"/>
        </w:rPr>
        <w:t xml:space="preserve"> га ріллі ,  номер земельної ділянки </w:t>
      </w:r>
      <w:r w:rsidR="00A31903">
        <w:rPr>
          <w:sz w:val="28"/>
          <w:szCs w:val="28"/>
          <w:lang w:val="uk-UA"/>
        </w:rPr>
        <w:t>383</w:t>
      </w:r>
      <w:r>
        <w:rPr>
          <w:sz w:val="28"/>
          <w:szCs w:val="28"/>
          <w:lang w:val="uk-UA"/>
        </w:rPr>
        <w:t>а;</w:t>
      </w:r>
      <w:r w:rsidR="00A31903" w:rsidRPr="00A31903">
        <w:rPr>
          <w:sz w:val="28"/>
          <w:szCs w:val="28"/>
          <w:lang w:val="uk-UA"/>
        </w:rPr>
        <w:t xml:space="preserve"> </w:t>
      </w:r>
      <w:r w:rsidR="00A31903">
        <w:rPr>
          <w:sz w:val="28"/>
          <w:szCs w:val="28"/>
          <w:lang w:val="uk-UA"/>
        </w:rPr>
        <w:t>0,6956 га ріллі ,  номер земельної ділянки 384а</w:t>
      </w:r>
      <w:r>
        <w:rPr>
          <w:sz w:val="28"/>
          <w:szCs w:val="28"/>
          <w:lang w:val="uk-UA"/>
        </w:rPr>
        <w:t xml:space="preserve">; </w:t>
      </w:r>
      <w:r w:rsidR="00A31903">
        <w:rPr>
          <w:sz w:val="28"/>
          <w:szCs w:val="28"/>
          <w:lang w:val="uk-UA"/>
        </w:rPr>
        <w:t>1,</w:t>
      </w:r>
      <w:r w:rsidR="008F091A">
        <w:rPr>
          <w:sz w:val="28"/>
          <w:szCs w:val="28"/>
          <w:lang w:val="uk-UA"/>
        </w:rPr>
        <w:t>0886</w:t>
      </w:r>
      <w:r w:rsidR="00A31903">
        <w:rPr>
          <w:sz w:val="28"/>
          <w:szCs w:val="28"/>
          <w:lang w:val="uk-UA"/>
        </w:rPr>
        <w:t xml:space="preserve"> га ріллі ,  номер земельної ділянки 3</w:t>
      </w:r>
      <w:r w:rsidR="008F091A">
        <w:rPr>
          <w:sz w:val="28"/>
          <w:szCs w:val="28"/>
          <w:lang w:val="uk-UA"/>
        </w:rPr>
        <w:t>93</w:t>
      </w:r>
      <w:r w:rsidR="00B22CFC">
        <w:rPr>
          <w:sz w:val="28"/>
          <w:szCs w:val="28"/>
          <w:lang w:val="uk-UA"/>
        </w:rPr>
        <w:t>б</w:t>
      </w:r>
      <w:r w:rsidR="00A31903">
        <w:rPr>
          <w:sz w:val="28"/>
          <w:szCs w:val="28"/>
          <w:lang w:val="uk-UA"/>
        </w:rPr>
        <w:t xml:space="preserve">; </w:t>
      </w:r>
      <w:r w:rsidR="008F091A">
        <w:rPr>
          <w:sz w:val="28"/>
          <w:szCs w:val="28"/>
          <w:lang w:val="uk-UA"/>
        </w:rPr>
        <w:t>0,9897</w:t>
      </w:r>
      <w:r w:rsidR="00A31903">
        <w:rPr>
          <w:sz w:val="28"/>
          <w:szCs w:val="28"/>
          <w:lang w:val="uk-UA"/>
        </w:rPr>
        <w:t xml:space="preserve"> га ріллі ,  номер земельної ділянки </w:t>
      </w:r>
      <w:r w:rsidR="008F091A">
        <w:rPr>
          <w:sz w:val="28"/>
          <w:szCs w:val="28"/>
          <w:lang w:val="uk-UA"/>
        </w:rPr>
        <w:t>39</w:t>
      </w:r>
      <w:r w:rsidR="00A31903">
        <w:rPr>
          <w:sz w:val="28"/>
          <w:szCs w:val="28"/>
          <w:lang w:val="uk-UA"/>
        </w:rPr>
        <w:t>4</w:t>
      </w:r>
      <w:r w:rsidR="00B22CFC">
        <w:rPr>
          <w:sz w:val="28"/>
          <w:szCs w:val="28"/>
          <w:lang w:val="uk-UA"/>
        </w:rPr>
        <w:t>б</w:t>
      </w:r>
      <w:r w:rsidR="00A31903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0,</w:t>
      </w:r>
      <w:r w:rsidR="008F091A">
        <w:rPr>
          <w:sz w:val="28"/>
          <w:szCs w:val="28"/>
          <w:lang w:val="uk-UA"/>
        </w:rPr>
        <w:t>6532</w:t>
      </w:r>
      <w:r>
        <w:rPr>
          <w:sz w:val="28"/>
          <w:szCs w:val="28"/>
          <w:lang w:val="uk-UA"/>
        </w:rPr>
        <w:t xml:space="preserve"> га сіножать, номер земельної ділянки </w:t>
      </w:r>
      <w:r w:rsidR="008F091A">
        <w:rPr>
          <w:sz w:val="28"/>
          <w:szCs w:val="28"/>
          <w:lang w:val="uk-UA"/>
        </w:rPr>
        <w:t>379</w:t>
      </w:r>
      <w:r>
        <w:rPr>
          <w:sz w:val="28"/>
          <w:szCs w:val="28"/>
          <w:lang w:val="uk-UA"/>
        </w:rPr>
        <w:t>;</w:t>
      </w:r>
      <w:r w:rsidR="008F091A" w:rsidRPr="008F091A">
        <w:rPr>
          <w:sz w:val="28"/>
          <w:szCs w:val="28"/>
          <w:lang w:val="uk-UA"/>
        </w:rPr>
        <w:t xml:space="preserve"> </w:t>
      </w:r>
      <w:r w:rsidR="008F091A">
        <w:rPr>
          <w:sz w:val="28"/>
          <w:szCs w:val="28"/>
          <w:lang w:val="uk-UA"/>
        </w:rPr>
        <w:t>0,6</w:t>
      </w:r>
      <w:r w:rsidR="00406636">
        <w:rPr>
          <w:sz w:val="28"/>
          <w:szCs w:val="28"/>
          <w:lang w:val="uk-UA"/>
        </w:rPr>
        <w:t>095</w:t>
      </w:r>
      <w:r w:rsidR="008F091A">
        <w:rPr>
          <w:sz w:val="28"/>
          <w:szCs w:val="28"/>
          <w:lang w:val="uk-UA"/>
        </w:rPr>
        <w:t xml:space="preserve"> га сіножать, номер земельної ділянки 3</w:t>
      </w:r>
      <w:r w:rsidR="00406636">
        <w:rPr>
          <w:sz w:val="28"/>
          <w:szCs w:val="28"/>
          <w:lang w:val="uk-UA"/>
        </w:rPr>
        <w:t>80</w:t>
      </w:r>
      <w:r>
        <w:rPr>
          <w:sz w:val="28"/>
          <w:szCs w:val="28"/>
          <w:lang w:val="uk-UA"/>
        </w:rPr>
        <w:t xml:space="preserve"> з не витребуваних</w:t>
      </w:r>
      <w:r w:rsidRPr="00A52A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(нерозподілених) земельних ділянок, які знаходяться на території Смідинської сільської ради.</w:t>
      </w:r>
    </w:p>
    <w:p w:rsidR="00AB4A22" w:rsidRDefault="00AB4A22" w:rsidP="00AB4A22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Виділити в натурі (на місцевості) земельні ділянки власника сертифікату на право на земельну частку (пай)</w:t>
      </w:r>
      <w:r w:rsidRPr="00A52A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Мацюк Світлані Петрівні </w:t>
      </w:r>
      <w:r w:rsidR="00A31903">
        <w:rPr>
          <w:sz w:val="28"/>
          <w:szCs w:val="28"/>
          <w:lang w:val="uk-UA"/>
        </w:rPr>
        <w:t>площами: 0</w:t>
      </w:r>
      <w:r>
        <w:rPr>
          <w:sz w:val="28"/>
          <w:szCs w:val="28"/>
          <w:lang w:val="uk-UA"/>
        </w:rPr>
        <w:t>,6</w:t>
      </w:r>
      <w:r w:rsidR="00A31903">
        <w:rPr>
          <w:sz w:val="28"/>
          <w:szCs w:val="28"/>
          <w:lang w:val="uk-UA"/>
        </w:rPr>
        <w:t xml:space="preserve">956 </w:t>
      </w:r>
      <w:r>
        <w:rPr>
          <w:sz w:val="28"/>
          <w:szCs w:val="28"/>
          <w:lang w:val="uk-UA"/>
        </w:rPr>
        <w:t>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</w:t>
      </w:r>
      <w:r w:rsidR="00A31903">
        <w:rPr>
          <w:sz w:val="28"/>
          <w:szCs w:val="28"/>
          <w:lang w:val="uk-UA"/>
        </w:rPr>
        <w:t>ельної ділянки 072381900:04</w:t>
      </w:r>
      <w:r>
        <w:rPr>
          <w:sz w:val="28"/>
          <w:szCs w:val="28"/>
          <w:lang w:val="uk-UA"/>
        </w:rPr>
        <w:t>:</w:t>
      </w:r>
      <w:r w:rsidR="00A31903">
        <w:rPr>
          <w:sz w:val="28"/>
          <w:szCs w:val="28"/>
          <w:lang w:val="uk-UA"/>
        </w:rPr>
        <w:t>003:</w:t>
      </w:r>
      <w:r>
        <w:rPr>
          <w:sz w:val="28"/>
          <w:szCs w:val="28"/>
          <w:lang w:val="uk-UA"/>
        </w:rPr>
        <w:t>0</w:t>
      </w:r>
      <w:r w:rsidR="00A31903">
        <w:rPr>
          <w:sz w:val="28"/>
          <w:szCs w:val="28"/>
          <w:lang w:val="uk-UA"/>
        </w:rPr>
        <w:t>428</w:t>
      </w:r>
      <w:r>
        <w:rPr>
          <w:sz w:val="28"/>
          <w:szCs w:val="28"/>
          <w:lang w:val="uk-UA"/>
        </w:rPr>
        <w:t xml:space="preserve">; </w:t>
      </w:r>
      <w:r w:rsidR="00A31903">
        <w:rPr>
          <w:sz w:val="28"/>
          <w:szCs w:val="28"/>
          <w:lang w:val="uk-UA"/>
        </w:rPr>
        <w:t>0,6956 га ріллі,</w:t>
      </w:r>
      <w:r w:rsidR="00A31903">
        <w:rPr>
          <w:color w:val="00FF00"/>
          <w:sz w:val="28"/>
          <w:szCs w:val="28"/>
          <w:lang w:val="uk-UA"/>
        </w:rPr>
        <w:t xml:space="preserve"> </w:t>
      </w:r>
      <w:r w:rsidR="00A31903">
        <w:rPr>
          <w:sz w:val="28"/>
          <w:szCs w:val="28"/>
          <w:lang w:val="uk-UA"/>
        </w:rPr>
        <w:t xml:space="preserve">кадастровий номер земельної ділянки 072381900:04:003:0454; </w:t>
      </w:r>
      <w:r w:rsidR="008F091A">
        <w:rPr>
          <w:sz w:val="28"/>
          <w:szCs w:val="28"/>
          <w:lang w:val="uk-UA"/>
        </w:rPr>
        <w:t>1,0886 га ріллі,</w:t>
      </w:r>
      <w:r w:rsidR="008F091A">
        <w:rPr>
          <w:color w:val="00FF00"/>
          <w:sz w:val="28"/>
          <w:szCs w:val="28"/>
          <w:lang w:val="uk-UA"/>
        </w:rPr>
        <w:t xml:space="preserve"> </w:t>
      </w:r>
      <w:r w:rsidR="008F091A">
        <w:rPr>
          <w:sz w:val="28"/>
          <w:szCs w:val="28"/>
          <w:lang w:val="uk-UA"/>
        </w:rPr>
        <w:t>кадастровий номер земельної ділянки 072381900:04:004:0121; 0,9897 га ріллі,</w:t>
      </w:r>
      <w:r w:rsidR="008F091A">
        <w:rPr>
          <w:color w:val="00FF00"/>
          <w:sz w:val="28"/>
          <w:szCs w:val="28"/>
          <w:lang w:val="uk-UA"/>
        </w:rPr>
        <w:t xml:space="preserve"> </w:t>
      </w:r>
      <w:r w:rsidR="008F091A">
        <w:rPr>
          <w:sz w:val="28"/>
          <w:szCs w:val="28"/>
          <w:lang w:val="uk-UA"/>
        </w:rPr>
        <w:t xml:space="preserve">кадастровий номер земельної ділянки 072381900:04:004:0110; </w:t>
      </w:r>
      <w:r>
        <w:rPr>
          <w:sz w:val="28"/>
          <w:szCs w:val="28"/>
          <w:lang w:val="uk-UA"/>
        </w:rPr>
        <w:t>0,</w:t>
      </w:r>
      <w:r w:rsidR="00406636">
        <w:rPr>
          <w:sz w:val="28"/>
          <w:szCs w:val="28"/>
          <w:lang w:val="uk-UA"/>
        </w:rPr>
        <w:t>6532</w:t>
      </w:r>
      <w:r>
        <w:rPr>
          <w:sz w:val="28"/>
          <w:szCs w:val="28"/>
          <w:lang w:val="uk-UA"/>
        </w:rPr>
        <w:t xml:space="preserve"> га сіножать, кадастровий номер земельної ділянки </w:t>
      </w:r>
      <w:r w:rsidR="00406636">
        <w:rPr>
          <w:sz w:val="28"/>
          <w:szCs w:val="28"/>
          <w:lang w:val="uk-UA"/>
        </w:rPr>
        <w:t>072381900:04:003:0457</w:t>
      </w:r>
      <w:r>
        <w:rPr>
          <w:sz w:val="28"/>
          <w:szCs w:val="28"/>
          <w:lang w:val="uk-UA"/>
        </w:rPr>
        <w:t xml:space="preserve">; </w:t>
      </w:r>
      <w:r w:rsidR="00B22CFC">
        <w:rPr>
          <w:sz w:val="28"/>
          <w:szCs w:val="28"/>
          <w:lang w:val="uk-UA"/>
        </w:rPr>
        <w:t xml:space="preserve">0,6095 га сіножать, кадастровий номер земельної ділянки 072381900:04:003:0448 </w:t>
      </w:r>
      <w:r>
        <w:rPr>
          <w:sz w:val="28"/>
          <w:szCs w:val="28"/>
          <w:lang w:val="uk-UA"/>
        </w:rPr>
        <w:t>з невитребуваних (нерозподілених) земельних ділянок, які знаходяться на території Смідинської сільської ради для ведення особистого селянського господарства, та передати земельні ділянки у власність.</w:t>
      </w:r>
    </w:p>
    <w:p w:rsidR="00AB4A22" w:rsidRDefault="00AB4A22" w:rsidP="00AB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Мацюк Світлані Петрівні зареєструвати земельні  ділянки  у  встановленому  законодавством  порядку.</w:t>
      </w:r>
    </w:p>
    <w:p w:rsidR="00AB4A22" w:rsidRDefault="00AB4A22" w:rsidP="00AB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питань земельних відносин, природокористування, планування території, </w:t>
      </w:r>
      <w:r>
        <w:rPr>
          <w:sz w:val="28"/>
          <w:szCs w:val="28"/>
        </w:rPr>
        <w:lastRenderedPageBreak/>
        <w:t>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AB4A22" w:rsidRDefault="00AB4A22" w:rsidP="00AB4A22">
      <w:pPr>
        <w:spacing w:line="100" w:lineRule="atLeast"/>
        <w:jc w:val="both"/>
        <w:rPr>
          <w:sz w:val="28"/>
          <w:szCs w:val="28"/>
          <w:lang w:val="uk-UA"/>
        </w:rPr>
      </w:pPr>
    </w:p>
    <w:p w:rsidR="00AB4A22" w:rsidRDefault="00AB4A22" w:rsidP="00AB4A22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    О.І.Піцик</w:t>
      </w:r>
    </w:p>
    <w:p w:rsidR="00AB4A22" w:rsidRDefault="00AB4A22" w:rsidP="00AB4A22">
      <w:pPr>
        <w:rPr>
          <w:lang w:val="uk-UA"/>
        </w:rPr>
      </w:pPr>
      <w:r>
        <w:rPr>
          <w:lang w:val="uk-UA"/>
        </w:rPr>
        <w:t xml:space="preserve"> </w:t>
      </w:r>
    </w:p>
    <w:p w:rsidR="00AB4A22" w:rsidRDefault="00AB4A22" w:rsidP="00AB4A22">
      <w:pPr>
        <w:rPr>
          <w:lang w:val="uk-UA"/>
        </w:rPr>
      </w:pPr>
      <w:r>
        <w:rPr>
          <w:lang w:val="uk-UA"/>
        </w:rPr>
        <w:t xml:space="preserve"> Тарасіч Н.В.   </w:t>
      </w: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Default="00182094">
      <w:pPr>
        <w:rPr>
          <w:lang w:val="uk-UA"/>
        </w:rPr>
      </w:pPr>
    </w:p>
    <w:p w:rsidR="00182094" w:rsidRPr="007341B1" w:rsidRDefault="00182094"/>
    <w:p w:rsidR="007341B1" w:rsidRPr="007341B1" w:rsidRDefault="007341B1"/>
    <w:p w:rsidR="007341B1" w:rsidRPr="007341B1" w:rsidRDefault="007341B1"/>
    <w:p w:rsidR="007341B1" w:rsidRPr="007341B1" w:rsidRDefault="007341B1"/>
    <w:p w:rsidR="007341B1" w:rsidRPr="007341B1" w:rsidRDefault="007341B1"/>
    <w:p w:rsidR="007341B1" w:rsidRPr="007341B1" w:rsidRDefault="007341B1"/>
    <w:p w:rsidR="007341B1" w:rsidRPr="007341B1" w:rsidRDefault="007341B1"/>
    <w:p w:rsidR="007341B1" w:rsidRPr="007341B1" w:rsidRDefault="007341B1"/>
    <w:p w:rsidR="007341B1" w:rsidRPr="007341B1" w:rsidRDefault="007341B1"/>
    <w:p w:rsidR="007341B1" w:rsidRPr="007341B1" w:rsidRDefault="007341B1"/>
    <w:p w:rsidR="007341B1" w:rsidRPr="007341B1" w:rsidRDefault="007341B1"/>
    <w:p w:rsidR="007341B1" w:rsidRPr="007341B1" w:rsidRDefault="007341B1"/>
    <w:p w:rsidR="007341B1" w:rsidRPr="007341B1" w:rsidRDefault="007341B1"/>
    <w:p w:rsidR="007341B1" w:rsidRPr="007341B1" w:rsidRDefault="007341B1"/>
    <w:p w:rsidR="007341B1" w:rsidRPr="007341B1" w:rsidRDefault="007341B1"/>
    <w:p w:rsidR="007341B1" w:rsidRPr="007341B1" w:rsidRDefault="007341B1"/>
    <w:p w:rsidR="007341B1" w:rsidRPr="007341B1" w:rsidRDefault="007341B1"/>
    <w:p w:rsidR="007341B1" w:rsidRPr="007341B1" w:rsidRDefault="007341B1"/>
    <w:p w:rsidR="007341B1" w:rsidRPr="007341B1" w:rsidRDefault="007341B1"/>
    <w:p w:rsidR="007341B1" w:rsidRPr="007341B1" w:rsidRDefault="007341B1"/>
    <w:p w:rsidR="007341B1" w:rsidRPr="00B45DB1" w:rsidRDefault="007341B1"/>
    <w:p w:rsidR="007341B1" w:rsidRPr="00B45DB1" w:rsidRDefault="007341B1"/>
    <w:p w:rsidR="007341B1" w:rsidRPr="00B45DB1" w:rsidRDefault="007341B1"/>
    <w:p w:rsidR="007341B1" w:rsidRPr="00B45DB1" w:rsidRDefault="007341B1"/>
    <w:p w:rsidR="007341B1" w:rsidRPr="00B45DB1" w:rsidRDefault="007341B1"/>
    <w:p w:rsidR="007341B1" w:rsidRPr="00B45DB1" w:rsidRDefault="007341B1"/>
    <w:p w:rsidR="007341B1" w:rsidRPr="00B45DB1" w:rsidRDefault="007341B1"/>
    <w:p w:rsidR="007341B1" w:rsidRPr="00B45DB1" w:rsidRDefault="007341B1"/>
    <w:p w:rsidR="007341B1" w:rsidRPr="00B45DB1" w:rsidRDefault="007341B1"/>
    <w:p w:rsidR="007341B1" w:rsidRPr="00B45DB1" w:rsidRDefault="007341B1"/>
    <w:p w:rsidR="007341B1" w:rsidRPr="00B45DB1" w:rsidRDefault="007341B1"/>
    <w:p w:rsidR="007341B1" w:rsidRPr="00B45DB1" w:rsidRDefault="007341B1"/>
    <w:p w:rsidR="007341B1" w:rsidRPr="00B45DB1" w:rsidRDefault="007341B1"/>
    <w:p w:rsidR="007341B1" w:rsidRPr="00B45DB1" w:rsidRDefault="007341B1"/>
    <w:p w:rsidR="007341B1" w:rsidRPr="00B45DB1" w:rsidRDefault="007341B1"/>
    <w:p w:rsidR="007341B1" w:rsidRPr="00B45DB1" w:rsidRDefault="007341B1"/>
    <w:p w:rsidR="007341B1" w:rsidRDefault="007341B1" w:rsidP="007341B1">
      <w:pPr>
        <w:rPr>
          <w:lang w:val="uk-UA"/>
        </w:rPr>
      </w:pPr>
    </w:p>
    <w:p w:rsidR="007341B1" w:rsidRDefault="007341B1" w:rsidP="007341B1">
      <w:pPr>
        <w:rPr>
          <w:lang w:val="uk-UA"/>
        </w:rPr>
      </w:pPr>
    </w:p>
    <w:p w:rsidR="007341B1" w:rsidRPr="006A147F" w:rsidRDefault="007341B1" w:rsidP="007341B1">
      <w:pPr>
        <w:rPr>
          <w:lang w:val="uk-UA"/>
        </w:rPr>
      </w:pPr>
    </w:p>
    <w:p w:rsidR="007341B1" w:rsidRDefault="007341B1" w:rsidP="007341B1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1B1" w:rsidRDefault="007341B1" w:rsidP="007341B1">
      <w:pPr>
        <w:tabs>
          <w:tab w:val="left" w:pos="1110"/>
        </w:tabs>
        <w:jc w:val="center"/>
        <w:rPr>
          <w:lang w:val="uk-UA"/>
        </w:rPr>
      </w:pPr>
    </w:p>
    <w:p w:rsidR="007341B1" w:rsidRDefault="007341B1" w:rsidP="007341B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7341B1" w:rsidRDefault="007341B1" w:rsidP="007341B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7341B1" w:rsidRDefault="007341B1" w:rsidP="007341B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7341B1" w:rsidRDefault="007341B1" w:rsidP="007341B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341B1" w:rsidRDefault="007341B1" w:rsidP="007341B1">
      <w:pPr>
        <w:rPr>
          <w:sz w:val="28"/>
          <w:szCs w:val="28"/>
          <w:lang w:val="uk-UA"/>
        </w:rPr>
      </w:pPr>
    </w:p>
    <w:p w:rsidR="007341B1" w:rsidRDefault="007341B1" w:rsidP="007341B1">
      <w:pPr>
        <w:rPr>
          <w:sz w:val="28"/>
          <w:lang w:val="uk-UA"/>
        </w:rPr>
      </w:pPr>
      <w:r w:rsidRPr="00151F0F">
        <w:rPr>
          <w:sz w:val="28"/>
          <w:szCs w:val="28"/>
        </w:rPr>
        <w:t>22</w:t>
      </w:r>
      <w:r>
        <w:rPr>
          <w:sz w:val="28"/>
          <w:szCs w:val="28"/>
          <w:lang w:val="uk-UA"/>
        </w:rPr>
        <w:t xml:space="preserve"> грудня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№13/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341B1" w:rsidRPr="007341B1" w:rsidRDefault="007341B1" w:rsidP="007341B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 проєкту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для ведення особистого селянського господарства  </w:t>
      </w:r>
      <w:r w:rsidRPr="007341B1">
        <w:rPr>
          <w:sz w:val="28"/>
          <w:szCs w:val="28"/>
        </w:rPr>
        <w:t>Панасюку Ярославу Вікторовичу</w:t>
      </w:r>
    </w:p>
    <w:p w:rsidR="007341B1" w:rsidRDefault="007341B1" w:rsidP="007341B1">
      <w:pPr>
        <w:jc w:val="center"/>
        <w:rPr>
          <w:sz w:val="28"/>
          <w:szCs w:val="28"/>
          <w:lang w:val="uk-UA"/>
        </w:rPr>
      </w:pPr>
    </w:p>
    <w:p w:rsidR="007341B1" w:rsidRDefault="007341B1" w:rsidP="007341B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>
        <w:rPr>
          <w:sz w:val="28"/>
          <w:szCs w:val="28"/>
          <w:lang w:val="uk-UA"/>
        </w:rPr>
        <w:t>Панасюк Яни Володимирівни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моєму малолітньому синові </w:t>
      </w:r>
      <w:r w:rsidRPr="007341B1">
        <w:rPr>
          <w:sz w:val="28"/>
          <w:szCs w:val="28"/>
          <w:lang w:val="uk-UA"/>
        </w:rPr>
        <w:t>Панасюку Ярославу Вікторовичу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7341B1" w:rsidRDefault="007341B1" w:rsidP="007341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7341B1" w:rsidRDefault="007341B1" w:rsidP="007341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</w:t>
      </w:r>
      <w:r w:rsidRPr="007341B1">
        <w:rPr>
          <w:sz w:val="28"/>
          <w:szCs w:val="28"/>
          <w:lang w:val="uk-UA"/>
        </w:rPr>
        <w:t>Панасюку Ярославу Вікторовичу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2.0000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Смідин  урочище «Журавель »  Смідинської  сільської  ради  Волинської області.</w:t>
      </w:r>
    </w:p>
    <w:p w:rsidR="007341B1" w:rsidRDefault="007341B1" w:rsidP="007341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</w:t>
      </w:r>
      <w:r w:rsidRPr="007341B1">
        <w:rPr>
          <w:sz w:val="28"/>
          <w:szCs w:val="28"/>
          <w:lang w:val="uk-UA"/>
        </w:rPr>
        <w:t>Панасюку Ярославу Вікторовичу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безоплатно у власність земельну ділянку  площею </w:t>
      </w:r>
      <w:r>
        <w:rPr>
          <w:sz w:val="28"/>
          <w:lang w:val="uk-UA"/>
        </w:rPr>
        <w:t xml:space="preserve">2,0000  га </w:t>
      </w:r>
      <w:r>
        <w:rPr>
          <w:sz w:val="28"/>
          <w:szCs w:val="28"/>
          <w:lang w:val="uk-UA"/>
        </w:rPr>
        <w:t>для ведення особистого селянського господарства із земель сільськогосподарського призначення не наданих у власність та користування в с. Смідин  урочище «Журавель» Смідинської сільської ради Волинської області  з кадастровим номером 0725085000:05:000:1197.</w:t>
      </w:r>
    </w:p>
    <w:p w:rsidR="007341B1" w:rsidRDefault="007341B1" w:rsidP="007341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Панасюк  Яні Володимирівні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зареєструвати право власності на  земельну  ділянку  у  встановленому  законодавством  порядку.</w:t>
      </w:r>
    </w:p>
    <w:p w:rsidR="007341B1" w:rsidRDefault="007341B1" w:rsidP="007341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7341B1" w:rsidRDefault="007341B1" w:rsidP="007341B1">
      <w:pPr>
        <w:rPr>
          <w:sz w:val="28"/>
          <w:szCs w:val="28"/>
          <w:lang w:val="uk-UA"/>
        </w:rPr>
      </w:pPr>
    </w:p>
    <w:p w:rsidR="007341B1" w:rsidRDefault="007341B1" w:rsidP="007341B1">
      <w:pPr>
        <w:rPr>
          <w:sz w:val="28"/>
          <w:szCs w:val="28"/>
          <w:lang w:val="uk-UA"/>
        </w:rPr>
      </w:pPr>
    </w:p>
    <w:p w:rsidR="007341B1" w:rsidRDefault="007341B1" w:rsidP="007341B1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7341B1" w:rsidRDefault="007341B1" w:rsidP="007341B1"/>
    <w:p w:rsidR="007341B1" w:rsidRDefault="007341B1" w:rsidP="007341B1">
      <w:pPr>
        <w:rPr>
          <w:lang w:val="uk-UA"/>
        </w:rPr>
      </w:pPr>
      <w:r>
        <w:rPr>
          <w:lang w:val="uk-UA"/>
        </w:rPr>
        <w:t>Тарасіч Н.В.</w:t>
      </w:r>
    </w:p>
    <w:p w:rsidR="007341B1" w:rsidRPr="007341B1" w:rsidRDefault="007341B1">
      <w:pPr>
        <w:rPr>
          <w:lang w:val="uk-UA"/>
        </w:rPr>
      </w:pPr>
    </w:p>
    <w:p w:rsidR="007341B1" w:rsidRDefault="007341B1">
      <w:pPr>
        <w:rPr>
          <w:lang w:val="uk-UA"/>
        </w:rPr>
      </w:pPr>
    </w:p>
    <w:p w:rsidR="007341B1" w:rsidRDefault="007341B1">
      <w:pPr>
        <w:rPr>
          <w:lang w:val="uk-UA"/>
        </w:rPr>
      </w:pPr>
    </w:p>
    <w:p w:rsidR="007341B1" w:rsidRDefault="007341B1" w:rsidP="007341B1">
      <w:pPr>
        <w:rPr>
          <w:lang w:val="uk-UA"/>
        </w:rPr>
      </w:pPr>
    </w:p>
    <w:p w:rsidR="007341B1" w:rsidRDefault="007341B1" w:rsidP="007341B1">
      <w:pPr>
        <w:rPr>
          <w:lang w:val="uk-UA"/>
        </w:rPr>
      </w:pPr>
    </w:p>
    <w:p w:rsidR="007341B1" w:rsidRPr="006A147F" w:rsidRDefault="007341B1" w:rsidP="007341B1">
      <w:pPr>
        <w:rPr>
          <w:lang w:val="uk-UA"/>
        </w:rPr>
      </w:pPr>
    </w:p>
    <w:p w:rsidR="007341B1" w:rsidRDefault="007341B1" w:rsidP="007341B1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4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1B1" w:rsidRDefault="007341B1" w:rsidP="007341B1">
      <w:pPr>
        <w:tabs>
          <w:tab w:val="left" w:pos="1110"/>
        </w:tabs>
        <w:jc w:val="center"/>
        <w:rPr>
          <w:lang w:val="uk-UA"/>
        </w:rPr>
      </w:pPr>
    </w:p>
    <w:p w:rsidR="007341B1" w:rsidRDefault="007341B1" w:rsidP="007341B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7341B1" w:rsidRDefault="007341B1" w:rsidP="007341B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7341B1" w:rsidRDefault="007341B1" w:rsidP="007341B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7341B1" w:rsidRDefault="007341B1" w:rsidP="007341B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341B1" w:rsidRDefault="007341B1" w:rsidP="007341B1">
      <w:pPr>
        <w:rPr>
          <w:sz w:val="28"/>
          <w:szCs w:val="28"/>
          <w:lang w:val="uk-UA"/>
        </w:rPr>
      </w:pPr>
    </w:p>
    <w:p w:rsidR="007341B1" w:rsidRDefault="007341B1" w:rsidP="007341B1">
      <w:pPr>
        <w:rPr>
          <w:sz w:val="28"/>
          <w:lang w:val="uk-UA"/>
        </w:rPr>
      </w:pPr>
      <w:r w:rsidRPr="00151F0F">
        <w:rPr>
          <w:sz w:val="28"/>
          <w:szCs w:val="28"/>
        </w:rPr>
        <w:t>22</w:t>
      </w:r>
      <w:r>
        <w:rPr>
          <w:sz w:val="28"/>
          <w:szCs w:val="28"/>
          <w:lang w:val="uk-UA"/>
        </w:rPr>
        <w:t xml:space="preserve"> грудня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№13/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341B1" w:rsidRPr="00595951" w:rsidRDefault="007341B1" w:rsidP="007341B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 проєкту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для ведення особистого селянського господарства  </w:t>
      </w:r>
      <w:r>
        <w:rPr>
          <w:sz w:val="28"/>
          <w:szCs w:val="28"/>
        </w:rPr>
        <w:t>Панасюк</w:t>
      </w:r>
      <w:r w:rsidRPr="007341B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Ніколь </w:t>
      </w:r>
      <w:r w:rsidRPr="007341B1">
        <w:rPr>
          <w:sz w:val="28"/>
          <w:szCs w:val="28"/>
        </w:rPr>
        <w:t xml:space="preserve"> Віктор</w:t>
      </w:r>
      <w:r w:rsidR="00595951">
        <w:rPr>
          <w:sz w:val="28"/>
          <w:szCs w:val="28"/>
          <w:lang w:val="uk-UA"/>
        </w:rPr>
        <w:t>івні</w:t>
      </w:r>
    </w:p>
    <w:p w:rsidR="007341B1" w:rsidRDefault="007341B1" w:rsidP="007341B1">
      <w:pPr>
        <w:jc w:val="center"/>
        <w:rPr>
          <w:sz w:val="28"/>
          <w:szCs w:val="28"/>
          <w:lang w:val="uk-UA"/>
        </w:rPr>
      </w:pPr>
    </w:p>
    <w:p w:rsidR="007341B1" w:rsidRDefault="007341B1" w:rsidP="007341B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>
        <w:rPr>
          <w:sz w:val="28"/>
          <w:szCs w:val="28"/>
          <w:lang w:val="uk-UA"/>
        </w:rPr>
        <w:t>Панасюк Яни Володимирівни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мо</w:t>
      </w:r>
      <w:r w:rsidR="00595951">
        <w:rPr>
          <w:sz w:val="28"/>
          <w:lang w:val="uk-UA"/>
        </w:rPr>
        <w:t>їй</w:t>
      </w:r>
      <w:r>
        <w:rPr>
          <w:sz w:val="28"/>
          <w:lang w:val="uk-UA"/>
        </w:rPr>
        <w:t xml:space="preserve"> малолітн</w:t>
      </w:r>
      <w:r w:rsidR="00595951">
        <w:rPr>
          <w:sz w:val="28"/>
          <w:lang w:val="uk-UA"/>
        </w:rPr>
        <w:t>ій</w:t>
      </w:r>
      <w:r>
        <w:rPr>
          <w:sz w:val="28"/>
          <w:lang w:val="uk-UA"/>
        </w:rPr>
        <w:t xml:space="preserve"> </w:t>
      </w:r>
      <w:r w:rsidR="00595951">
        <w:rPr>
          <w:sz w:val="28"/>
          <w:lang w:val="uk-UA"/>
        </w:rPr>
        <w:t>дочці</w:t>
      </w:r>
      <w:r>
        <w:rPr>
          <w:sz w:val="28"/>
          <w:lang w:val="uk-UA"/>
        </w:rPr>
        <w:t xml:space="preserve"> </w:t>
      </w:r>
      <w:r w:rsidR="00595951">
        <w:rPr>
          <w:sz w:val="28"/>
          <w:szCs w:val="28"/>
          <w:lang w:val="uk-UA"/>
        </w:rPr>
        <w:t>Панасюк</w:t>
      </w:r>
      <w:r w:rsidRPr="007341B1">
        <w:rPr>
          <w:sz w:val="28"/>
          <w:szCs w:val="28"/>
          <w:lang w:val="uk-UA"/>
        </w:rPr>
        <w:t xml:space="preserve"> </w:t>
      </w:r>
      <w:r w:rsidR="00595951">
        <w:rPr>
          <w:sz w:val="28"/>
          <w:szCs w:val="28"/>
          <w:lang w:val="uk-UA"/>
        </w:rPr>
        <w:t xml:space="preserve">Ніколь </w:t>
      </w:r>
      <w:r w:rsidR="00595951" w:rsidRPr="00595951">
        <w:rPr>
          <w:sz w:val="28"/>
          <w:szCs w:val="28"/>
          <w:lang w:val="uk-UA"/>
        </w:rPr>
        <w:t xml:space="preserve"> Віктор</w:t>
      </w:r>
      <w:r w:rsidR="00595951">
        <w:rPr>
          <w:sz w:val="28"/>
          <w:szCs w:val="28"/>
          <w:lang w:val="uk-UA"/>
        </w:rPr>
        <w:t>івні</w:t>
      </w:r>
      <w:r w:rsidR="0059595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7341B1" w:rsidRDefault="007341B1" w:rsidP="007341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7341B1" w:rsidRDefault="007341B1" w:rsidP="007341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</w:t>
      </w:r>
      <w:r w:rsidR="00595951">
        <w:rPr>
          <w:sz w:val="28"/>
          <w:szCs w:val="28"/>
          <w:lang w:val="uk-UA"/>
        </w:rPr>
        <w:t>Панасюк</w:t>
      </w:r>
      <w:r w:rsidRPr="007341B1">
        <w:rPr>
          <w:sz w:val="28"/>
          <w:szCs w:val="28"/>
          <w:lang w:val="uk-UA"/>
        </w:rPr>
        <w:t xml:space="preserve"> </w:t>
      </w:r>
      <w:r w:rsidR="00595951">
        <w:rPr>
          <w:sz w:val="28"/>
          <w:szCs w:val="28"/>
          <w:lang w:val="uk-UA"/>
        </w:rPr>
        <w:t xml:space="preserve">Ніколь </w:t>
      </w:r>
      <w:r w:rsidR="00595951" w:rsidRPr="00595951">
        <w:rPr>
          <w:sz w:val="28"/>
          <w:szCs w:val="28"/>
          <w:lang w:val="uk-UA"/>
        </w:rPr>
        <w:t xml:space="preserve"> Віктор</w:t>
      </w:r>
      <w:r w:rsidR="00595951">
        <w:rPr>
          <w:sz w:val="28"/>
          <w:szCs w:val="28"/>
          <w:lang w:val="uk-UA"/>
        </w:rPr>
        <w:t xml:space="preserve">івні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2.0000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Смідин  урочище «Журавель »  Смідинської  сільської  ради  Волинської області.</w:t>
      </w:r>
    </w:p>
    <w:p w:rsidR="007341B1" w:rsidRDefault="007341B1" w:rsidP="007341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</w:t>
      </w:r>
      <w:r w:rsidR="00595951">
        <w:rPr>
          <w:sz w:val="28"/>
          <w:szCs w:val="28"/>
          <w:lang w:val="uk-UA"/>
        </w:rPr>
        <w:t>Панасюк</w:t>
      </w:r>
      <w:r w:rsidRPr="007341B1">
        <w:rPr>
          <w:sz w:val="28"/>
          <w:szCs w:val="28"/>
          <w:lang w:val="uk-UA"/>
        </w:rPr>
        <w:t xml:space="preserve"> </w:t>
      </w:r>
      <w:r w:rsidR="00595951">
        <w:rPr>
          <w:sz w:val="28"/>
          <w:szCs w:val="28"/>
          <w:lang w:val="uk-UA"/>
        </w:rPr>
        <w:t xml:space="preserve">Ніколь </w:t>
      </w:r>
      <w:r w:rsidR="00595951" w:rsidRPr="007341B1">
        <w:rPr>
          <w:sz w:val="28"/>
          <w:szCs w:val="28"/>
        </w:rPr>
        <w:t xml:space="preserve"> Віктор</w:t>
      </w:r>
      <w:r w:rsidR="00595951">
        <w:rPr>
          <w:sz w:val="28"/>
          <w:szCs w:val="28"/>
          <w:lang w:val="uk-UA"/>
        </w:rPr>
        <w:t xml:space="preserve">івні </w:t>
      </w:r>
      <w:r>
        <w:rPr>
          <w:sz w:val="28"/>
          <w:szCs w:val="28"/>
          <w:lang w:val="uk-UA"/>
        </w:rPr>
        <w:t xml:space="preserve">безоплатно у власність земельну ділянку  площею </w:t>
      </w:r>
      <w:r>
        <w:rPr>
          <w:sz w:val="28"/>
          <w:lang w:val="uk-UA"/>
        </w:rPr>
        <w:t xml:space="preserve">2,0000  га </w:t>
      </w:r>
      <w:r>
        <w:rPr>
          <w:sz w:val="28"/>
          <w:szCs w:val="28"/>
          <w:lang w:val="uk-UA"/>
        </w:rPr>
        <w:t>для ведення особистого селянського господарства із земель сільськогосподарського призначення не наданих у власність та користування в с. Смідин  урочище «Журавель» Смідинської сільської ради Волинської області  з кадастрови</w:t>
      </w:r>
      <w:r w:rsidR="00595951">
        <w:rPr>
          <w:sz w:val="28"/>
          <w:szCs w:val="28"/>
          <w:lang w:val="uk-UA"/>
        </w:rPr>
        <w:t>м номером 0725085000:05:000:1198</w:t>
      </w:r>
      <w:r>
        <w:rPr>
          <w:sz w:val="28"/>
          <w:szCs w:val="28"/>
          <w:lang w:val="uk-UA"/>
        </w:rPr>
        <w:t>.</w:t>
      </w:r>
    </w:p>
    <w:p w:rsidR="007341B1" w:rsidRDefault="007341B1" w:rsidP="007341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Панасюк  Яні Володимирівні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зареєструвати право власності на  земельну  ділянку  у  встановленому  законодавством  порядку.</w:t>
      </w:r>
    </w:p>
    <w:p w:rsidR="007341B1" w:rsidRDefault="007341B1" w:rsidP="007341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7341B1" w:rsidRDefault="007341B1" w:rsidP="007341B1">
      <w:pPr>
        <w:rPr>
          <w:sz w:val="28"/>
          <w:szCs w:val="28"/>
          <w:lang w:val="uk-UA"/>
        </w:rPr>
      </w:pPr>
    </w:p>
    <w:p w:rsidR="007341B1" w:rsidRDefault="007341B1" w:rsidP="007341B1">
      <w:pPr>
        <w:rPr>
          <w:sz w:val="28"/>
          <w:szCs w:val="28"/>
          <w:lang w:val="uk-UA"/>
        </w:rPr>
      </w:pPr>
    </w:p>
    <w:p w:rsidR="007341B1" w:rsidRDefault="007341B1" w:rsidP="007341B1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7341B1" w:rsidRDefault="007341B1" w:rsidP="007341B1"/>
    <w:p w:rsidR="007341B1" w:rsidRDefault="007341B1" w:rsidP="007341B1">
      <w:pPr>
        <w:rPr>
          <w:lang w:val="uk-UA"/>
        </w:rPr>
      </w:pPr>
      <w:r>
        <w:rPr>
          <w:lang w:val="uk-UA"/>
        </w:rPr>
        <w:t>Тарасіч Н.В.</w:t>
      </w:r>
    </w:p>
    <w:p w:rsidR="007341B1" w:rsidRDefault="007341B1">
      <w:pPr>
        <w:rPr>
          <w:lang w:val="uk-UA"/>
        </w:rPr>
      </w:pPr>
    </w:p>
    <w:p w:rsidR="007341B1" w:rsidRDefault="007341B1">
      <w:pPr>
        <w:rPr>
          <w:lang w:val="uk-UA"/>
        </w:rPr>
      </w:pPr>
    </w:p>
    <w:p w:rsidR="00595951" w:rsidRPr="00B45DB1" w:rsidRDefault="00595951" w:rsidP="00595951">
      <w:pPr>
        <w:spacing w:line="100" w:lineRule="atLeast"/>
        <w:jc w:val="both"/>
        <w:rPr>
          <w:noProof/>
          <w:lang w:eastAsia="uk-UA"/>
        </w:rPr>
      </w:pPr>
    </w:p>
    <w:p w:rsidR="00595951" w:rsidRPr="00895581" w:rsidRDefault="00595951" w:rsidP="00595951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page">
              <wp:posOffset>3731895</wp:posOffset>
            </wp:positionH>
            <wp:positionV relativeFrom="paragraph">
              <wp:posOffset>-472440</wp:posOffset>
            </wp:positionV>
            <wp:extent cx="438150" cy="600075"/>
            <wp:effectExtent l="19050" t="0" r="0" b="0"/>
            <wp:wrapSquare wrapText="right"/>
            <wp:docPr id="5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</w:t>
      </w:r>
    </w:p>
    <w:p w:rsidR="00595951" w:rsidRDefault="00595951" w:rsidP="0059595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595951" w:rsidRDefault="00595951" w:rsidP="0059595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595951" w:rsidRDefault="00595951" w:rsidP="0059595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595951" w:rsidRDefault="00595951" w:rsidP="00595951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95951" w:rsidRDefault="00595951" w:rsidP="00595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 грудня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№13 </w:t>
      </w:r>
    </w:p>
    <w:p w:rsidR="00595951" w:rsidRDefault="00595951" w:rsidP="00595951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Олексюк Людмилі Вікторівні</w:t>
      </w:r>
    </w:p>
    <w:p w:rsidR="00595951" w:rsidRDefault="00595951" w:rsidP="00595951">
      <w:pPr>
        <w:pStyle w:val="a3"/>
        <w:spacing w:after="0" w:line="100" w:lineRule="atLeast"/>
        <w:ind w:firstLine="709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із землеустрою  щодо  встановлення(відновлення) меж  земельної  ділянки в натурі (на місцевості)   власника сертифіката на право на земельну частку (пай) Олексюк Людмили Вікторівни з переходом права власності по спадщині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:rsidR="00595951" w:rsidRDefault="00595951" w:rsidP="00595951">
      <w:pPr>
        <w:pStyle w:val="a3"/>
        <w:spacing w:after="0" w:line="10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:rsidR="00595951" w:rsidRDefault="00595951" w:rsidP="00595951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 Затвердити технічну документацію із землеустрою щодо встановлення (відновлення) меж земельних ділянок в натурі (на місцевості) площами: </w:t>
      </w:r>
      <w:r w:rsidR="00D9219B">
        <w:rPr>
          <w:sz w:val="28"/>
          <w:szCs w:val="28"/>
          <w:lang w:val="uk-UA"/>
        </w:rPr>
        <w:t>1,5719</w:t>
      </w:r>
      <w:r>
        <w:rPr>
          <w:sz w:val="28"/>
          <w:szCs w:val="28"/>
          <w:lang w:val="uk-UA"/>
        </w:rPr>
        <w:t xml:space="preserve"> га ріл</w:t>
      </w:r>
      <w:r w:rsidR="00D9219B">
        <w:rPr>
          <w:sz w:val="28"/>
          <w:szCs w:val="28"/>
          <w:lang w:val="uk-UA"/>
        </w:rPr>
        <w:t>лі,</w:t>
      </w:r>
      <w:r>
        <w:rPr>
          <w:sz w:val="28"/>
          <w:szCs w:val="28"/>
          <w:lang w:val="uk-UA"/>
        </w:rPr>
        <w:t xml:space="preserve">  номер земельної ділянки р</w:t>
      </w:r>
      <w:r w:rsidR="00D9219B">
        <w:rPr>
          <w:sz w:val="28"/>
          <w:szCs w:val="28"/>
          <w:lang w:val="uk-UA"/>
        </w:rPr>
        <w:t>971</w:t>
      </w:r>
      <w:r>
        <w:rPr>
          <w:sz w:val="28"/>
          <w:szCs w:val="28"/>
          <w:lang w:val="uk-UA"/>
        </w:rPr>
        <w:t xml:space="preserve">а; </w:t>
      </w:r>
      <w:r w:rsidR="00D9219B">
        <w:rPr>
          <w:sz w:val="28"/>
          <w:szCs w:val="28"/>
          <w:lang w:val="uk-UA"/>
        </w:rPr>
        <w:t>0,4291</w:t>
      </w:r>
      <w:r>
        <w:rPr>
          <w:sz w:val="28"/>
          <w:szCs w:val="28"/>
          <w:lang w:val="uk-UA"/>
        </w:rPr>
        <w:t xml:space="preserve">га ріллі, номер земельної ділянки </w:t>
      </w:r>
      <w:r w:rsidRPr="002338FF">
        <w:rPr>
          <w:color w:val="000000"/>
          <w:sz w:val="28"/>
          <w:szCs w:val="28"/>
          <w:lang w:val="uk-UA"/>
        </w:rPr>
        <w:t>р</w:t>
      </w:r>
      <w:r w:rsidR="00D9219B">
        <w:rPr>
          <w:color w:val="000000"/>
          <w:sz w:val="28"/>
          <w:szCs w:val="28"/>
          <w:lang w:val="uk-UA"/>
        </w:rPr>
        <w:t>1155</w:t>
      </w:r>
      <w:r w:rsidRPr="002338FF">
        <w:rPr>
          <w:color w:val="000000"/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; 0,</w:t>
      </w:r>
      <w:r w:rsidR="00D9219B">
        <w:rPr>
          <w:sz w:val="28"/>
          <w:szCs w:val="28"/>
          <w:lang w:val="uk-UA"/>
        </w:rPr>
        <w:t>8595</w:t>
      </w:r>
      <w:r>
        <w:rPr>
          <w:sz w:val="28"/>
          <w:szCs w:val="28"/>
          <w:lang w:val="uk-UA"/>
        </w:rPr>
        <w:t xml:space="preserve"> га пасовище, номер земельної ділянки п</w:t>
      </w:r>
      <w:r w:rsidR="00D9219B">
        <w:rPr>
          <w:sz w:val="28"/>
          <w:szCs w:val="28"/>
          <w:lang w:val="uk-UA"/>
        </w:rPr>
        <w:t>948</w:t>
      </w:r>
      <w:r>
        <w:rPr>
          <w:sz w:val="28"/>
          <w:szCs w:val="28"/>
          <w:lang w:val="uk-UA"/>
        </w:rPr>
        <w:t xml:space="preserve">  з невитребуваних (нерозподілених) земельних ділянок, які знаходяться на території Смідинської сільської ради.</w:t>
      </w:r>
    </w:p>
    <w:p w:rsidR="00595951" w:rsidRDefault="00595951" w:rsidP="00595951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Виділити в натурі (на місцевості) земельні ділянки власника сертифікату на право на земельну частку (пай) Олексюк Людмилі Вікторівні площами: </w:t>
      </w:r>
      <w:r w:rsidR="00D9219B">
        <w:rPr>
          <w:sz w:val="28"/>
          <w:szCs w:val="28"/>
          <w:lang w:val="uk-UA"/>
        </w:rPr>
        <w:t>1,5719</w:t>
      </w:r>
      <w:r>
        <w:rPr>
          <w:sz w:val="28"/>
          <w:szCs w:val="28"/>
          <w:lang w:val="uk-UA"/>
        </w:rPr>
        <w:t>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земельної ділянки </w:t>
      </w:r>
      <w:r w:rsidR="00D9219B">
        <w:rPr>
          <w:sz w:val="28"/>
          <w:szCs w:val="28"/>
          <w:lang w:val="uk-UA"/>
        </w:rPr>
        <w:t>0725085000</w:t>
      </w:r>
      <w:r>
        <w:rPr>
          <w:sz w:val="28"/>
          <w:szCs w:val="28"/>
          <w:lang w:val="uk-UA"/>
        </w:rPr>
        <w:t>:</w:t>
      </w:r>
      <w:r w:rsidR="00D9219B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:000:0</w:t>
      </w:r>
      <w:r w:rsidR="00D9219B">
        <w:rPr>
          <w:sz w:val="28"/>
          <w:szCs w:val="28"/>
          <w:lang w:val="uk-UA"/>
        </w:rPr>
        <w:t>266</w:t>
      </w:r>
      <w:r w:rsidR="006B53BA">
        <w:rPr>
          <w:color w:val="333333"/>
          <w:sz w:val="28"/>
          <w:szCs w:val="28"/>
          <w:shd w:val="clear" w:color="auto" w:fill="FFFFFF"/>
          <w:lang w:val="uk-UA"/>
        </w:rPr>
        <w:t xml:space="preserve"> для для ведення</w:t>
      </w:r>
      <w:r w:rsidR="006B53BA" w:rsidRPr="00821C6C">
        <w:rPr>
          <w:sz w:val="28"/>
          <w:szCs w:val="28"/>
          <w:lang w:val="uk-UA"/>
        </w:rPr>
        <w:t xml:space="preserve"> </w:t>
      </w:r>
      <w:r w:rsidR="006B53BA">
        <w:rPr>
          <w:sz w:val="28"/>
          <w:szCs w:val="28"/>
          <w:lang w:val="uk-UA"/>
        </w:rPr>
        <w:t>особистого селянського господарства</w:t>
      </w:r>
      <w:r>
        <w:rPr>
          <w:sz w:val="28"/>
          <w:szCs w:val="28"/>
          <w:lang w:val="uk-UA"/>
        </w:rPr>
        <w:t xml:space="preserve">; </w:t>
      </w:r>
      <w:r w:rsidR="006B53BA">
        <w:rPr>
          <w:sz w:val="28"/>
          <w:szCs w:val="28"/>
          <w:lang w:val="uk-UA"/>
        </w:rPr>
        <w:t>0,4291</w:t>
      </w:r>
      <w:r>
        <w:rPr>
          <w:sz w:val="28"/>
          <w:szCs w:val="28"/>
          <w:lang w:val="uk-UA"/>
        </w:rPr>
        <w:t xml:space="preserve"> га ріллі, кадастровий номер земельної ділянки </w:t>
      </w:r>
      <w:r w:rsidR="006B53BA">
        <w:rPr>
          <w:sz w:val="28"/>
          <w:szCs w:val="28"/>
          <w:lang w:val="uk-UA"/>
        </w:rPr>
        <w:t>0725085000</w:t>
      </w:r>
      <w:r w:rsidRPr="002338FF">
        <w:rPr>
          <w:sz w:val="28"/>
          <w:szCs w:val="28"/>
          <w:lang w:val="uk-UA"/>
        </w:rPr>
        <w:t>:</w:t>
      </w:r>
      <w:r w:rsidR="006B53BA">
        <w:rPr>
          <w:sz w:val="28"/>
          <w:szCs w:val="28"/>
          <w:lang w:val="uk-UA"/>
        </w:rPr>
        <w:t>07</w:t>
      </w:r>
      <w:r w:rsidRPr="002338FF">
        <w:rPr>
          <w:sz w:val="28"/>
          <w:szCs w:val="28"/>
          <w:lang w:val="uk-UA"/>
        </w:rPr>
        <w:t>:000:0</w:t>
      </w:r>
      <w:r w:rsidR="006B53BA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;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0,</w:t>
      </w:r>
      <w:r w:rsidR="006B53BA">
        <w:rPr>
          <w:sz w:val="28"/>
          <w:szCs w:val="28"/>
          <w:lang w:val="uk-UA"/>
        </w:rPr>
        <w:t>8595</w:t>
      </w:r>
      <w:r>
        <w:rPr>
          <w:sz w:val="28"/>
          <w:szCs w:val="28"/>
          <w:lang w:val="uk-UA"/>
        </w:rPr>
        <w:t xml:space="preserve"> га пасовище, кадастровий номер земельної ділянки </w:t>
      </w:r>
      <w:r w:rsidR="006B53BA">
        <w:rPr>
          <w:color w:val="333333"/>
          <w:sz w:val="28"/>
          <w:szCs w:val="28"/>
          <w:shd w:val="clear" w:color="auto" w:fill="FFFFFF"/>
          <w:lang w:val="uk-UA"/>
        </w:rPr>
        <w:t>0725085000</w:t>
      </w:r>
      <w:r>
        <w:rPr>
          <w:color w:val="333333"/>
          <w:sz w:val="28"/>
          <w:szCs w:val="28"/>
          <w:shd w:val="clear" w:color="auto" w:fill="FFFFFF"/>
          <w:lang w:val="uk-UA"/>
        </w:rPr>
        <w:t>:</w:t>
      </w:r>
      <w:r w:rsidR="006B53BA">
        <w:rPr>
          <w:color w:val="333333"/>
          <w:sz w:val="28"/>
          <w:szCs w:val="28"/>
          <w:shd w:val="clear" w:color="auto" w:fill="FFFFFF"/>
          <w:lang w:val="uk-UA"/>
        </w:rPr>
        <w:t>07</w:t>
      </w:r>
      <w:r>
        <w:rPr>
          <w:color w:val="333333"/>
          <w:sz w:val="28"/>
          <w:szCs w:val="28"/>
          <w:shd w:val="clear" w:color="auto" w:fill="FFFFFF"/>
          <w:lang w:val="uk-UA"/>
        </w:rPr>
        <w:t>:000:0</w:t>
      </w:r>
      <w:r w:rsidR="006B53BA">
        <w:rPr>
          <w:color w:val="333333"/>
          <w:sz w:val="28"/>
          <w:szCs w:val="28"/>
          <w:shd w:val="clear" w:color="auto" w:fill="FFFFFF"/>
          <w:lang w:val="uk-UA"/>
        </w:rPr>
        <w:t>045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для ведення</w:t>
      </w:r>
      <w:r w:rsidRPr="00821C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особистого селянського господарства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невитребуваних (нерозподілених) земельних ділянок, які знаходяться на території Смідинської  сільської ради та передати земельні ділянки у власність. </w:t>
      </w:r>
    </w:p>
    <w:p w:rsidR="00595951" w:rsidRDefault="00595951" w:rsidP="00595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 Олексюк Людмилі Вікторівні зареєструвати земельні  ділянки  у  встановленому  законодавством  порядку.</w:t>
      </w:r>
    </w:p>
    <w:p w:rsidR="00595951" w:rsidRDefault="00595951" w:rsidP="00595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 xml:space="preserve">.       </w:t>
      </w:r>
    </w:p>
    <w:p w:rsidR="00595951" w:rsidRDefault="00595951" w:rsidP="00595951">
      <w:pPr>
        <w:spacing w:line="100" w:lineRule="atLeast"/>
        <w:jc w:val="both"/>
        <w:rPr>
          <w:sz w:val="28"/>
          <w:szCs w:val="28"/>
          <w:lang w:val="uk-UA"/>
        </w:rPr>
      </w:pPr>
    </w:p>
    <w:p w:rsidR="00595951" w:rsidRDefault="00595951" w:rsidP="00595951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Оксана ПІЦИК             </w:t>
      </w:r>
    </w:p>
    <w:p w:rsidR="00595951" w:rsidRDefault="00595951" w:rsidP="00595951">
      <w:pPr>
        <w:spacing w:line="100" w:lineRule="atLeast"/>
        <w:jc w:val="both"/>
        <w:rPr>
          <w:sz w:val="28"/>
          <w:szCs w:val="28"/>
          <w:lang w:val="uk-UA"/>
        </w:rPr>
      </w:pPr>
    </w:p>
    <w:p w:rsidR="00595951" w:rsidRDefault="00595951" w:rsidP="00595951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lang w:val="uk-UA"/>
        </w:rPr>
        <w:t>Тарасіч Н.В.</w:t>
      </w:r>
    </w:p>
    <w:p w:rsidR="00B45DB1" w:rsidRPr="006A147F" w:rsidRDefault="00B45DB1" w:rsidP="00B45DB1">
      <w:pPr>
        <w:rPr>
          <w:lang w:val="uk-UA"/>
        </w:rPr>
      </w:pPr>
    </w:p>
    <w:p w:rsidR="00B45DB1" w:rsidRDefault="00B45DB1" w:rsidP="00B45DB1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31800" cy="600075"/>
            <wp:effectExtent l="19050" t="0" r="6350" b="0"/>
            <wp:wrapSquare wrapText="right"/>
            <wp:docPr id="5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DB1" w:rsidRDefault="00B45DB1" w:rsidP="00B45DB1">
      <w:pPr>
        <w:tabs>
          <w:tab w:val="left" w:pos="1110"/>
        </w:tabs>
        <w:jc w:val="center"/>
        <w:rPr>
          <w:lang w:val="uk-UA"/>
        </w:rPr>
      </w:pPr>
    </w:p>
    <w:p w:rsidR="00B45DB1" w:rsidRDefault="00B45DB1" w:rsidP="00B45DB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B45DB1" w:rsidRDefault="00B45DB1" w:rsidP="00B45DB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B45DB1" w:rsidRDefault="00B45DB1" w:rsidP="00B45DB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B45DB1" w:rsidRDefault="00B45DB1" w:rsidP="00B45DB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45DB1" w:rsidRDefault="00B45DB1" w:rsidP="00B45DB1">
      <w:pPr>
        <w:rPr>
          <w:sz w:val="28"/>
          <w:szCs w:val="28"/>
          <w:lang w:val="uk-UA"/>
        </w:rPr>
      </w:pPr>
    </w:p>
    <w:p w:rsidR="00B45DB1" w:rsidRDefault="00B45DB1" w:rsidP="00B45DB1">
      <w:pPr>
        <w:rPr>
          <w:sz w:val="28"/>
          <w:lang w:val="uk-UA"/>
        </w:rPr>
      </w:pPr>
      <w:r w:rsidRPr="00151F0F">
        <w:rPr>
          <w:sz w:val="28"/>
          <w:szCs w:val="28"/>
        </w:rPr>
        <w:t>22</w:t>
      </w:r>
      <w:r>
        <w:rPr>
          <w:sz w:val="28"/>
          <w:szCs w:val="28"/>
          <w:lang w:val="uk-UA"/>
        </w:rPr>
        <w:t xml:space="preserve"> грудня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№13/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45DB1" w:rsidRPr="00B45DB1" w:rsidRDefault="00B45DB1" w:rsidP="00B45DB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 проєкту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для ведення особистого селянського господарства  Глущуку Олександру Володимировичу</w:t>
      </w:r>
    </w:p>
    <w:p w:rsidR="00B45DB1" w:rsidRDefault="00B45DB1" w:rsidP="00B45DB1">
      <w:pPr>
        <w:jc w:val="center"/>
        <w:rPr>
          <w:sz w:val="28"/>
          <w:szCs w:val="28"/>
          <w:lang w:val="uk-UA"/>
        </w:rPr>
      </w:pPr>
    </w:p>
    <w:p w:rsidR="00B45DB1" w:rsidRDefault="00B45DB1" w:rsidP="00B45DB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</w:t>
      </w:r>
      <w:r>
        <w:rPr>
          <w:sz w:val="28"/>
          <w:szCs w:val="28"/>
          <w:lang w:val="uk-UA"/>
        </w:rPr>
        <w:t>Глущука Олександра Володимировича</w:t>
      </w:r>
      <w:r>
        <w:rPr>
          <w:sz w:val="28"/>
          <w:lang w:val="uk-UA"/>
        </w:rPr>
        <w:t xml:space="preserve"> про затвердження проєкту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B45DB1" w:rsidRDefault="00B45DB1" w:rsidP="00B45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B45DB1" w:rsidRDefault="00B45DB1" w:rsidP="00B45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проєкт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Глущуку Олександру Володимировичу площею</w:t>
      </w:r>
      <w:r>
        <w:rPr>
          <w:sz w:val="28"/>
          <w:lang w:val="uk-UA"/>
        </w:rPr>
        <w:t xml:space="preserve"> 0,6000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Журавлине  урочище «Біля Матлаха »  Смідинської  сільської  ради  Волинської області.</w:t>
      </w:r>
    </w:p>
    <w:p w:rsidR="00B45DB1" w:rsidRDefault="00B45DB1" w:rsidP="00B45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 Глущуку Олександру Володимировичу безоплатно у власність земельну ділянку  площею </w:t>
      </w:r>
      <w:r>
        <w:rPr>
          <w:sz w:val="28"/>
          <w:lang w:val="uk-UA"/>
        </w:rPr>
        <w:t xml:space="preserve">0,6000 га </w:t>
      </w:r>
      <w:r>
        <w:rPr>
          <w:sz w:val="28"/>
          <w:szCs w:val="28"/>
          <w:lang w:val="uk-UA"/>
        </w:rPr>
        <w:t>для ведення особистого селянського господарства із земель сільськогосподарського призначення не наданих у власність та користування в с. Журавлине  урочище «Біля Матлаха »  Смідинської сільської ради Волинської області  з кадастровим номером 0725081800:04:000:0124.</w:t>
      </w:r>
    </w:p>
    <w:p w:rsidR="00B45DB1" w:rsidRDefault="00B45DB1" w:rsidP="00B45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Глущуку Олександру Володимировичу зареєструвати право власності на  земельну  ділянку  у  встановленому  законодавством  порядку.</w:t>
      </w:r>
    </w:p>
    <w:p w:rsidR="00B45DB1" w:rsidRDefault="00B45DB1" w:rsidP="00B45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B45DB1" w:rsidRDefault="00B45DB1" w:rsidP="00B45DB1">
      <w:pPr>
        <w:rPr>
          <w:sz w:val="28"/>
          <w:szCs w:val="28"/>
          <w:lang w:val="uk-UA"/>
        </w:rPr>
      </w:pPr>
    </w:p>
    <w:p w:rsidR="00B45DB1" w:rsidRDefault="00B45DB1" w:rsidP="00B45DB1">
      <w:pPr>
        <w:rPr>
          <w:sz w:val="28"/>
          <w:szCs w:val="28"/>
          <w:lang w:val="uk-UA"/>
        </w:rPr>
      </w:pPr>
    </w:p>
    <w:p w:rsidR="00B45DB1" w:rsidRDefault="00B45DB1" w:rsidP="00B45DB1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B45DB1" w:rsidRDefault="00B45DB1" w:rsidP="00B45DB1"/>
    <w:p w:rsidR="00B45DB1" w:rsidRDefault="00B45DB1" w:rsidP="00B45DB1">
      <w:pPr>
        <w:rPr>
          <w:lang w:val="uk-UA"/>
        </w:rPr>
      </w:pPr>
      <w:r>
        <w:rPr>
          <w:lang w:val="uk-UA"/>
        </w:rPr>
        <w:t>Тарасіч Н.В.</w:t>
      </w:r>
    </w:p>
    <w:p w:rsidR="007341B1" w:rsidRDefault="007341B1">
      <w:pPr>
        <w:rPr>
          <w:lang w:val="uk-UA"/>
        </w:rPr>
      </w:pPr>
    </w:p>
    <w:p w:rsidR="007341B1" w:rsidRDefault="007341B1">
      <w:pPr>
        <w:rPr>
          <w:lang w:val="uk-UA"/>
        </w:rPr>
      </w:pPr>
    </w:p>
    <w:p w:rsidR="007341B1" w:rsidRDefault="007341B1">
      <w:pPr>
        <w:rPr>
          <w:lang w:val="uk-UA"/>
        </w:rPr>
      </w:pPr>
    </w:p>
    <w:p w:rsidR="002C7CB9" w:rsidRDefault="002C7CB9" w:rsidP="002C7CB9">
      <w:pPr>
        <w:tabs>
          <w:tab w:val="left" w:pos="3565"/>
        </w:tabs>
        <w:jc w:val="both"/>
        <w:rPr>
          <w:sz w:val="28"/>
          <w:szCs w:val="28"/>
        </w:rPr>
      </w:pPr>
    </w:p>
    <w:p w:rsidR="002C7CB9" w:rsidRDefault="002C7CB9" w:rsidP="002C7CB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-767715</wp:posOffset>
            </wp:positionV>
            <wp:extent cx="441960" cy="596265"/>
            <wp:effectExtent l="19050" t="0" r="0" b="0"/>
            <wp:wrapSquare wrapText="right"/>
            <wp:docPr id="5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2C7CB9" w:rsidRDefault="002C7CB9" w:rsidP="002C7CB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2C7CB9" w:rsidRDefault="002C7CB9" w:rsidP="002C7CB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2C7CB9" w:rsidRDefault="002C7CB9" w:rsidP="002C7CB9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C7CB9" w:rsidRDefault="002C7CB9" w:rsidP="002C7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C7CB9">
        <w:rPr>
          <w:sz w:val="28"/>
          <w:szCs w:val="28"/>
          <w:lang w:val="uk-UA"/>
        </w:rPr>
        <w:t xml:space="preserve">2 грудня </w:t>
      </w: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13/</w:t>
      </w:r>
    </w:p>
    <w:p w:rsidR="002C7CB9" w:rsidRDefault="002C7CB9" w:rsidP="002C7CB9">
      <w:pPr>
        <w:pStyle w:val="a3"/>
        <w:spacing w:line="100" w:lineRule="atLeast"/>
        <w:rPr>
          <w:sz w:val="28"/>
          <w:szCs w:val="28"/>
          <w:lang w:val="uk-UA"/>
        </w:rPr>
      </w:pPr>
    </w:p>
    <w:p w:rsidR="002C7CB9" w:rsidRDefault="002C7CB9" w:rsidP="002C7CB9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2C7CB9" w:rsidRDefault="002C7CB9" w:rsidP="002C7CB9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 вирішила</w:t>
      </w:r>
      <w:r>
        <w:rPr>
          <w:sz w:val="28"/>
          <w:szCs w:val="26"/>
          <w:lang w:val="uk-UA"/>
        </w:rPr>
        <w:t>:</w:t>
      </w:r>
    </w:p>
    <w:p w:rsidR="002C7CB9" w:rsidRDefault="002C7CB9" w:rsidP="002C7CB9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 </w:t>
      </w:r>
      <w:r>
        <w:rPr>
          <w:sz w:val="28"/>
          <w:szCs w:val="28"/>
          <w:lang w:val="uk-UA"/>
        </w:rPr>
        <w:t>площею: 1,</w:t>
      </w:r>
      <w:r w:rsidR="00005665" w:rsidRPr="00005665">
        <w:rPr>
          <w:sz w:val="28"/>
          <w:szCs w:val="28"/>
          <w:lang w:val="uk-UA"/>
        </w:rPr>
        <w:t>001</w:t>
      </w:r>
      <w:r>
        <w:rPr>
          <w:sz w:val="28"/>
          <w:szCs w:val="28"/>
          <w:lang w:val="uk-UA"/>
        </w:rPr>
        <w:t>7 га пасовище, номер земельної ділянки № п 8</w:t>
      </w:r>
      <w:r w:rsidR="00005665" w:rsidRPr="00005665">
        <w:rPr>
          <w:sz w:val="28"/>
          <w:szCs w:val="28"/>
          <w:lang w:val="uk-UA"/>
        </w:rPr>
        <w:t>75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пункту.</w:t>
      </w:r>
    </w:p>
    <w:p w:rsidR="002C7CB9" w:rsidRDefault="002C7CB9" w:rsidP="002C7CB9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>площею :1,</w:t>
      </w:r>
      <w:r w:rsidR="00005665" w:rsidRPr="00005665">
        <w:rPr>
          <w:sz w:val="28"/>
          <w:szCs w:val="28"/>
          <w:lang w:val="uk-UA"/>
        </w:rPr>
        <w:t>001</w:t>
      </w:r>
      <w:r>
        <w:rPr>
          <w:sz w:val="28"/>
          <w:szCs w:val="28"/>
          <w:lang w:val="uk-UA"/>
        </w:rPr>
        <w:t>7 га пасовище, кадастровий номер земельної ділянки 0725085000:07:000:0</w:t>
      </w:r>
      <w:r w:rsidR="00005665" w:rsidRPr="00005665">
        <w:rPr>
          <w:sz w:val="28"/>
          <w:szCs w:val="28"/>
          <w:lang w:val="uk-UA"/>
        </w:rPr>
        <w:t>226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товарного сільськогосподарського виробництва, та передати земельні ділянки в оренду.</w:t>
      </w:r>
    </w:p>
    <w:p w:rsidR="002C7CB9" w:rsidRDefault="002C7CB9" w:rsidP="002C7CB9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2C7CB9" w:rsidRDefault="002C7CB9" w:rsidP="002C7CB9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2C7CB9" w:rsidRDefault="002C7CB9" w:rsidP="002C7CB9">
      <w:pPr>
        <w:jc w:val="both"/>
        <w:rPr>
          <w:sz w:val="28"/>
          <w:szCs w:val="28"/>
        </w:rPr>
      </w:pPr>
    </w:p>
    <w:p w:rsidR="002C7CB9" w:rsidRPr="002C7CB9" w:rsidRDefault="002C7CB9" w:rsidP="002C7CB9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2C7CB9" w:rsidRPr="002C7CB9" w:rsidRDefault="002C7CB9" w:rsidP="002C7CB9">
      <w:pPr>
        <w:spacing w:line="100" w:lineRule="atLeast"/>
        <w:rPr>
          <w:sz w:val="28"/>
          <w:szCs w:val="28"/>
        </w:rPr>
      </w:pPr>
    </w:p>
    <w:p w:rsidR="002C7CB9" w:rsidRPr="002C7CB9" w:rsidRDefault="002C7CB9" w:rsidP="002C7CB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                 </w:t>
      </w:r>
    </w:p>
    <w:p w:rsidR="002C7CB9" w:rsidRDefault="002C7CB9" w:rsidP="002C7CB9">
      <w:pPr>
        <w:rPr>
          <w:sz w:val="28"/>
          <w:szCs w:val="28"/>
        </w:rPr>
      </w:pPr>
      <w:r>
        <w:rPr>
          <w:lang w:val="uk-UA"/>
        </w:rPr>
        <w:t>Тарасіч Н.В.</w:t>
      </w:r>
      <w:r>
        <w:rPr>
          <w:sz w:val="28"/>
          <w:szCs w:val="28"/>
          <w:lang w:val="uk-UA"/>
        </w:rPr>
        <w:t xml:space="preserve">                              </w:t>
      </w:r>
    </w:p>
    <w:p w:rsidR="007341B1" w:rsidRPr="002C7CB9" w:rsidRDefault="007341B1"/>
    <w:p w:rsidR="007341B1" w:rsidRDefault="007341B1">
      <w:pPr>
        <w:rPr>
          <w:lang w:val="uk-UA"/>
        </w:rPr>
      </w:pPr>
    </w:p>
    <w:p w:rsidR="00005665" w:rsidRDefault="00005665" w:rsidP="00005665">
      <w:pPr>
        <w:rPr>
          <w:lang w:val="uk-UA"/>
        </w:rPr>
      </w:pPr>
    </w:p>
    <w:p w:rsidR="00005665" w:rsidRDefault="00005665" w:rsidP="00005665">
      <w:pPr>
        <w:tabs>
          <w:tab w:val="left" w:pos="3565"/>
        </w:tabs>
        <w:jc w:val="both"/>
        <w:rPr>
          <w:sz w:val="28"/>
          <w:szCs w:val="28"/>
        </w:rPr>
      </w:pPr>
    </w:p>
    <w:p w:rsidR="00005665" w:rsidRDefault="00005665" w:rsidP="0000566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-767715</wp:posOffset>
            </wp:positionV>
            <wp:extent cx="441960" cy="596265"/>
            <wp:effectExtent l="19050" t="0" r="0" b="0"/>
            <wp:wrapSquare wrapText="right"/>
            <wp:docPr id="5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005665" w:rsidRDefault="00005665" w:rsidP="0000566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005665" w:rsidRDefault="00005665" w:rsidP="0000566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005665" w:rsidRDefault="00005665" w:rsidP="00005665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05665" w:rsidRDefault="00005665" w:rsidP="000056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C7CB9">
        <w:rPr>
          <w:sz w:val="28"/>
          <w:szCs w:val="28"/>
          <w:lang w:val="uk-UA"/>
        </w:rPr>
        <w:t xml:space="preserve">2 грудня </w:t>
      </w: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13/</w:t>
      </w:r>
    </w:p>
    <w:p w:rsidR="00005665" w:rsidRDefault="00005665" w:rsidP="00005665">
      <w:pPr>
        <w:pStyle w:val="a3"/>
        <w:spacing w:line="100" w:lineRule="atLeast"/>
        <w:rPr>
          <w:sz w:val="28"/>
          <w:szCs w:val="28"/>
          <w:lang w:val="uk-UA"/>
        </w:rPr>
      </w:pPr>
    </w:p>
    <w:p w:rsidR="00005665" w:rsidRDefault="00005665" w:rsidP="00005665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005665" w:rsidRDefault="00005665" w:rsidP="00005665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 вирішила</w:t>
      </w:r>
      <w:r>
        <w:rPr>
          <w:sz w:val="28"/>
          <w:szCs w:val="26"/>
          <w:lang w:val="uk-UA"/>
        </w:rPr>
        <w:t>:</w:t>
      </w:r>
    </w:p>
    <w:p w:rsidR="00005665" w:rsidRDefault="00005665" w:rsidP="00005665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 </w:t>
      </w:r>
      <w:r>
        <w:rPr>
          <w:sz w:val="28"/>
          <w:szCs w:val="28"/>
          <w:lang w:val="uk-UA"/>
        </w:rPr>
        <w:t>площею: 1,</w:t>
      </w:r>
      <w:r w:rsidRPr="00005665">
        <w:rPr>
          <w:sz w:val="28"/>
          <w:szCs w:val="28"/>
          <w:lang w:val="uk-UA"/>
        </w:rPr>
        <w:t>3339</w:t>
      </w:r>
      <w:r>
        <w:rPr>
          <w:sz w:val="28"/>
          <w:szCs w:val="28"/>
          <w:lang w:val="uk-UA"/>
        </w:rPr>
        <w:t xml:space="preserve"> </w:t>
      </w:r>
      <w:r w:rsidRPr="00005665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рілля , номер земельної ділянки № р987а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пункту.</w:t>
      </w:r>
    </w:p>
    <w:p w:rsidR="00005665" w:rsidRDefault="00005665" w:rsidP="00005665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площею :1,3339 га рілля, кадастровий номер земельної ділянки 0725085000:07:000:0177 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товарного сільськогосподарського виробництва, та передати земельні ділянки в оренду.</w:t>
      </w:r>
    </w:p>
    <w:p w:rsidR="00005665" w:rsidRDefault="00005665" w:rsidP="00005665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005665" w:rsidRDefault="00005665" w:rsidP="00005665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005665" w:rsidRDefault="00005665" w:rsidP="00005665">
      <w:pPr>
        <w:jc w:val="both"/>
        <w:rPr>
          <w:sz w:val="28"/>
          <w:szCs w:val="28"/>
        </w:rPr>
      </w:pPr>
    </w:p>
    <w:p w:rsidR="00005665" w:rsidRPr="002C7CB9" w:rsidRDefault="00005665" w:rsidP="00005665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005665" w:rsidRPr="002C7CB9" w:rsidRDefault="00005665" w:rsidP="00005665">
      <w:pPr>
        <w:spacing w:line="100" w:lineRule="atLeast"/>
        <w:rPr>
          <w:sz w:val="28"/>
          <w:szCs w:val="28"/>
        </w:rPr>
      </w:pPr>
    </w:p>
    <w:p w:rsidR="00005665" w:rsidRPr="002C7CB9" w:rsidRDefault="00005665" w:rsidP="0000566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                 </w:t>
      </w:r>
    </w:p>
    <w:p w:rsidR="00005665" w:rsidRDefault="00005665" w:rsidP="00005665">
      <w:pPr>
        <w:rPr>
          <w:sz w:val="28"/>
          <w:szCs w:val="28"/>
        </w:rPr>
      </w:pPr>
      <w:r>
        <w:rPr>
          <w:lang w:val="uk-UA"/>
        </w:rPr>
        <w:t>Тарасіч Н.В.</w:t>
      </w:r>
      <w:r>
        <w:rPr>
          <w:sz w:val="28"/>
          <w:szCs w:val="28"/>
          <w:lang w:val="uk-UA"/>
        </w:rPr>
        <w:t xml:space="preserve">                              </w:t>
      </w:r>
    </w:p>
    <w:p w:rsidR="007341B1" w:rsidRDefault="007341B1">
      <w:pPr>
        <w:rPr>
          <w:lang w:val="uk-UA"/>
        </w:rPr>
      </w:pPr>
    </w:p>
    <w:p w:rsidR="00005665" w:rsidRDefault="00005665">
      <w:pPr>
        <w:rPr>
          <w:lang w:val="uk-UA"/>
        </w:rPr>
      </w:pPr>
    </w:p>
    <w:p w:rsidR="00005665" w:rsidRDefault="00005665" w:rsidP="00005665">
      <w:pPr>
        <w:tabs>
          <w:tab w:val="left" w:pos="3565"/>
        </w:tabs>
        <w:jc w:val="both"/>
        <w:rPr>
          <w:sz w:val="28"/>
          <w:szCs w:val="28"/>
        </w:rPr>
      </w:pPr>
    </w:p>
    <w:p w:rsidR="00005665" w:rsidRDefault="00005665" w:rsidP="0000566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-767715</wp:posOffset>
            </wp:positionV>
            <wp:extent cx="441960" cy="596265"/>
            <wp:effectExtent l="19050" t="0" r="0" b="0"/>
            <wp:wrapSquare wrapText="right"/>
            <wp:docPr id="5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005665" w:rsidRDefault="00005665" w:rsidP="0000566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005665" w:rsidRDefault="00005665" w:rsidP="0000566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005665" w:rsidRDefault="00005665" w:rsidP="00005665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05665" w:rsidRDefault="00005665" w:rsidP="000056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C7CB9">
        <w:rPr>
          <w:sz w:val="28"/>
          <w:szCs w:val="28"/>
          <w:lang w:val="uk-UA"/>
        </w:rPr>
        <w:t xml:space="preserve">2 грудня </w:t>
      </w: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13/</w:t>
      </w:r>
    </w:p>
    <w:p w:rsidR="00005665" w:rsidRDefault="00005665" w:rsidP="00005665">
      <w:pPr>
        <w:pStyle w:val="a3"/>
        <w:spacing w:line="100" w:lineRule="atLeast"/>
        <w:rPr>
          <w:sz w:val="28"/>
          <w:szCs w:val="28"/>
          <w:lang w:val="uk-UA"/>
        </w:rPr>
      </w:pPr>
    </w:p>
    <w:p w:rsidR="00005665" w:rsidRDefault="00005665" w:rsidP="00005665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005665" w:rsidRDefault="00005665" w:rsidP="00005665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 вирішила</w:t>
      </w:r>
      <w:r>
        <w:rPr>
          <w:sz w:val="28"/>
          <w:szCs w:val="26"/>
          <w:lang w:val="uk-UA"/>
        </w:rPr>
        <w:t>:</w:t>
      </w:r>
    </w:p>
    <w:p w:rsidR="00005665" w:rsidRDefault="00005665" w:rsidP="00005665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 </w:t>
      </w:r>
      <w:r>
        <w:rPr>
          <w:sz w:val="28"/>
          <w:szCs w:val="28"/>
          <w:lang w:val="uk-UA"/>
        </w:rPr>
        <w:t xml:space="preserve">площею: 0,8945 га пасовище, номер земельної ділянки № п 970,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пункту.</w:t>
      </w:r>
    </w:p>
    <w:p w:rsidR="00005665" w:rsidRDefault="00005665" w:rsidP="00005665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площею :0,8945 га пасовище, кадастровий номер земельної ділянки 0725085000:07:000:0182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товарного сільськогосподарського виробництва, та передати земельні ділянки в оренду.</w:t>
      </w:r>
    </w:p>
    <w:p w:rsidR="00005665" w:rsidRDefault="00005665" w:rsidP="00005665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005665" w:rsidRDefault="00005665" w:rsidP="00005665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005665" w:rsidRDefault="00005665" w:rsidP="00005665">
      <w:pPr>
        <w:jc w:val="both"/>
        <w:rPr>
          <w:sz w:val="28"/>
          <w:szCs w:val="28"/>
        </w:rPr>
      </w:pPr>
    </w:p>
    <w:p w:rsidR="00005665" w:rsidRPr="002C7CB9" w:rsidRDefault="00005665" w:rsidP="00005665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005665" w:rsidRPr="002C7CB9" w:rsidRDefault="00005665" w:rsidP="00005665">
      <w:pPr>
        <w:spacing w:line="100" w:lineRule="atLeast"/>
        <w:rPr>
          <w:sz w:val="28"/>
          <w:szCs w:val="28"/>
        </w:rPr>
      </w:pPr>
    </w:p>
    <w:p w:rsidR="00005665" w:rsidRPr="002C7CB9" w:rsidRDefault="00005665" w:rsidP="0000566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                 </w:t>
      </w:r>
    </w:p>
    <w:p w:rsidR="00005665" w:rsidRDefault="00005665" w:rsidP="00005665">
      <w:pPr>
        <w:rPr>
          <w:sz w:val="28"/>
          <w:szCs w:val="28"/>
        </w:rPr>
      </w:pPr>
      <w:r>
        <w:rPr>
          <w:lang w:val="uk-UA"/>
        </w:rPr>
        <w:t>Тарасіч Н.В.</w:t>
      </w:r>
      <w:r>
        <w:rPr>
          <w:sz w:val="28"/>
          <w:szCs w:val="28"/>
          <w:lang w:val="uk-UA"/>
        </w:rPr>
        <w:t xml:space="preserve">                              </w:t>
      </w:r>
    </w:p>
    <w:p w:rsidR="00005665" w:rsidRPr="00005665" w:rsidRDefault="00005665"/>
    <w:p w:rsidR="00005665" w:rsidRDefault="00005665">
      <w:pPr>
        <w:rPr>
          <w:lang w:val="uk-UA"/>
        </w:rPr>
      </w:pPr>
    </w:p>
    <w:p w:rsidR="00005665" w:rsidRDefault="00005665" w:rsidP="00005665">
      <w:pPr>
        <w:rPr>
          <w:lang w:val="uk-UA"/>
        </w:rPr>
      </w:pPr>
    </w:p>
    <w:p w:rsidR="00005665" w:rsidRDefault="00005665" w:rsidP="00005665">
      <w:pPr>
        <w:tabs>
          <w:tab w:val="left" w:pos="3565"/>
        </w:tabs>
        <w:jc w:val="both"/>
        <w:rPr>
          <w:sz w:val="28"/>
          <w:szCs w:val="28"/>
        </w:rPr>
      </w:pPr>
    </w:p>
    <w:p w:rsidR="00005665" w:rsidRDefault="00005665" w:rsidP="0000566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-767715</wp:posOffset>
            </wp:positionV>
            <wp:extent cx="441960" cy="596265"/>
            <wp:effectExtent l="19050" t="0" r="0" b="0"/>
            <wp:wrapSquare wrapText="right"/>
            <wp:docPr id="5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005665" w:rsidRDefault="00005665" w:rsidP="0000566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005665" w:rsidRDefault="00005665" w:rsidP="0000566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005665" w:rsidRDefault="00005665" w:rsidP="00005665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05665" w:rsidRDefault="00005665" w:rsidP="000056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C7CB9">
        <w:rPr>
          <w:sz w:val="28"/>
          <w:szCs w:val="28"/>
          <w:lang w:val="uk-UA"/>
        </w:rPr>
        <w:t xml:space="preserve">2 грудня </w:t>
      </w: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13/</w:t>
      </w:r>
    </w:p>
    <w:p w:rsidR="00005665" w:rsidRDefault="00005665" w:rsidP="00005665">
      <w:pPr>
        <w:pStyle w:val="a3"/>
        <w:spacing w:line="100" w:lineRule="atLeast"/>
        <w:rPr>
          <w:sz w:val="28"/>
          <w:szCs w:val="28"/>
          <w:lang w:val="uk-UA"/>
        </w:rPr>
      </w:pPr>
    </w:p>
    <w:p w:rsidR="00005665" w:rsidRDefault="00005665" w:rsidP="00005665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005665" w:rsidRDefault="00005665" w:rsidP="00005665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 вирішила</w:t>
      </w:r>
      <w:r>
        <w:rPr>
          <w:sz w:val="28"/>
          <w:szCs w:val="26"/>
          <w:lang w:val="uk-UA"/>
        </w:rPr>
        <w:t>:</w:t>
      </w:r>
    </w:p>
    <w:p w:rsidR="00005665" w:rsidRDefault="00005665" w:rsidP="00005665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 </w:t>
      </w:r>
      <w:r>
        <w:rPr>
          <w:sz w:val="28"/>
          <w:szCs w:val="28"/>
          <w:lang w:val="uk-UA"/>
        </w:rPr>
        <w:t xml:space="preserve">площею: 0,8319 га пасовище, номер земельної ділянки № п 973,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пункту.</w:t>
      </w:r>
    </w:p>
    <w:p w:rsidR="00005665" w:rsidRDefault="00005665" w:rsidP="00005665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площею :0,8319 га пасовище, кадастровий номер земельної ділянки 0725085000:07:000:0179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товарного сільськогосподарського виробництва, та передати земельні ділянки в оренду.</w:t>
      </w:r>
    </w:p>
    <w:p w:rsidR="00005665" w:rsidRDefault="00005665" w:rsidP="00005665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005665" w:rsidRDefault="00005665" w:rsidP="00005665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005665" w:rsidRDefault="00005665" w:rsidP="00005665">
      <w:pPr>
        <w:jc w:val="both"/>
        <w:rPr>
          <w:sz w:val="28"/>
          <w:szCs w:val="28"/>
        </w:rPr>
      </w:pPr>
    </w:p>
    <w:p w:rsidR="00005665" w:rsidRPr="002C7CB9" w:rsidRDefault="00005665" w:rsidP="00005665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005665" w:rsidRPr="002C7CB9" w:rsidRDefault="00005665" w:rsidP="00005665">
      <w:pPr>
        <w:spacing w:line="100" w:lineRule="atLeast"/>
        <w:rPr>
          <w:sz w:val="28"/>
          <w:szCs w:val="28"/>
        </w:rPr>
      </w:pPr>
    </w:p>
    <w:p w:rsidR="00005665" w:rsidRPr="002C7CB9" w:rsidRDefault="00005665" w:rsidP="0000566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                 </w:t>
      </w:r>
    </w:p>
    <w:p w:rsidR="00005665" w:rsidRDefault="00005665" w:rsidP="00005665">
      <w:pPr>
        <w:rPr>
          <w:lang w:val="uk-UA"/>
        </w:rPr>
      </w:pPr>
      <w:r>
        <w:rPr>
          <w:lang w:val="uk-UA"/>
        </w:rPr>
        <w:t>Тарасіч Н.В</w:t>
      </w:r>
    </w:p>
    <w:p w:rsidR="00005665" w:rsidRDefault="00005665">
      <w:pPr>
        <w:rPr>
          <w:lang w:val="uk-UA"/>
        </w:rPr>
      </w:pPr>
    </w:p>
    <w:p w:rsidR="00005665" w:rsidRDefault="00005665" w:rsidP="00005665">
      <w:pPr>
        <w:rPr>
          <w:lang w:val="uk-UA"/>
        </w:rPr>
      </w:pPr>
    </w:p>
    <w:p w:rsidR="00005665" w:rsidRDefault="00005665" w:rsidP="00005665">
      <w:pPr>
        <w:rPr>
          <w:lang w:val="uk-UA"/>
        </w:rPr>
      </w:pPr>
    </w:p>
    <w:p w:rsidR="00005665" w:rsidRDefault="00005665" w:rsidP="00005665">
      <w:pPr>
        <w:tabs>
          <w:tab w:val="left" w:pos="3565"/>
        </w:tabs>
        <w:jc w:val="both"/>
        <w:rPr>
          <w:sz w:val="28"/>
          <w:szCs w:val="28"/>
        </w:rPr>
      </w:pPr>
    </w:p>
    <w:p w:rsidR="00005665" w:rsidRDefault="00005665" w:rsidP="0000566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-767715</wp:posOffset>
            </wp:positionV>
            <wp:extent cx="441960" cy="596265"/>
            <wp:effectExtent l="19050" t="0" r="0" b="0"/>
            <wp:wrapSquare wrapText="right"/>
            <wp:docPr id="5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005665" w:rsidRDefault="00005665" w:rsidP="0000566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005665" w:rsidRDefault="00005665" w:rsidP="0000566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005665" w:rsidRDefault="00005665" w:rsidP="00005665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05665" w:rsidRDefault="00005665" w:rsidP="000056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C7CB9">
        <w:rPr>
          <w:sz w:val="28"/>
          <w:szCs w:val="28"/>
          <w:lang w:val="uk-UA"/>
        </w:rPr>
        <w:t xml:space="preserve">2 грудня </w:t>
      </w: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13/</w:t>
      </w:r>
    </w:p>
    <w:p w:rsidR="00005665" w:rsidRDefault="00005665" w:rsidP="00005665">
      <w:pPr>
        <w:pStyle w:val="a3"/>
        <w:spacing w:line="100" w:lineRule="atLeast"/>
        <w:rPr>
          <w:sz w:val="28"/>
          <w:szCs w:val="28"/>
          <w:lang w:val="uk-UA"/>
        </w:rPr>
      </w:pPr>
    </w:p>
    <w:p w:rsidR="00005665" w:rsidRDefault="00005665" w:rsidP="00005665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005665" w:rsidRDefault="00005665" w:rsidP="00005665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 вирішила</w:t>
      </w:r>
      <w:r>
        <w:rPr>
          <w:sz w:val="28"/>
          <w:szCs w:val="26"/>
          <w:lang w:val="uk-UA"/>
        </w:rPr>
        <w:t>:</w:t>
      </w:r>
    </w:p>
    <w:p w:rsidR="00005665" w:rsidRDefault="00005665" w:rsidP="00005665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 </w:t>
      </w:r>
      <w:r>
        <w:rPr>
          <w:sz w:val="28"/>
          <w:szCs w:val="28"/>
          <w:lang w:val="uk-UA"/>
        </w:rPr>
        <w:t xml:space="preserve">площею: 0,7783 га пасовище, номер земельної ділянки № п 958,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пункту.</w:t>
      </w:r>
    </w:p>
    <w:p w:rsidR="00005665" w:rsidRDefault="00005665" w:rsidP="00005665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площею :0,7783 га пасовище, кадастровий номер земельної ділянки 0725085000:07:000:0180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товарного сільськогосподарського виробництва, та передати земельні ділянки в оренду.</w:t>
      </w:r>
    </w:p>
    <w:p w:rsidR="00005665" w:rsidRDefault="00005665" w:rsidP="00005665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005665" w:rsidRDefault="00005665" w:rsidP="00005665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005665" w:rsidRDefault="00005665" w:rsidP="00005665">
      <w:pPr>
        <w:jc w:val="both"/>
        <w:rPr>
          <w:sz w:val="28"/>
          <w:szCs w:val="28"/>
        </w:rPr>
      </w:pPr>
    </w:p>
    <w:p w:rsidR="00005665" w:rsidRPr="002C7CB9" w:rsidRDefault="00005665" w:rsidP="00005665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005665" w:rsidRPr="002C7CB9" w:rsidRDefault="00005665" w:rsidP="00005665">
      <w:pPr>
        <w:spacing w:line="100" w:lineRule="atLeast"/>
        <w:rPr>
          <w:sz w:val="28"/>
          <w:szCs w:val="28"/>
        </w:rPr>
      </w:pPr>
    </w:p>
    <w:p w:rsidR="00005665" w:rsidRPr="002C7CB9" w:rsidRDefault="00005665" w:rsidP="0000566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                 </w:t>
      </w:r>
    </w:p>
    <w:p w:rsidR="00005665" w:rsidRDefault="00005665" w:rsidP="00005665">
      <w:pPr>
        <w:rPr>
          <w:lang w:val="uk-UA"/>
        </w:rPr>
      </w:pPr>
      <w:r>
        <w:rPr>
          <w:lang w:val="uk-UA"/>
        </w:rPr>
        <w:t>Тарасіч Н.В</w:t>
      </w:r>
    </w:p>
    <w:p w:rsidR="00005665" w:rsidRDefault="00005665" w:rsidP="00005665">
      <w:pPr>
        <w:rPr>
          <w:lang w:val="uk-UA"/>
        </w:rPr>
      </w:pPr>
    </w:p>
    <w:p w:rsidR="00005665" w:rsidRDefault="00005665" w:rsidP="00005665">
      <w:pPr>
        <w:rPr>
          <w:lang w:val="uk-UA"/>
        </w:rPr>
      </w:pPr>
    </w:p>
    <w:p w:rsidR="00005665" w:rsidRDefault="00005665" w:rsidP="00005665">
      <w:pPr>
        <w:tabs>
          <w:tab w:val="left" w:pos="3565"/>
        </w:tabs>
        <w:jc w:val="both"/>
        <w:rPr>
          <w:sz w:val="28"/>
          <w:szCs w:val="28"/>
        </w:rPr>
      </w:pPr>
    </w:p>
    <w:p w:rsidR="00005665" w:rsidRDefault="00005665" w:rsidP="0000566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-767715</wp:posOffset>
            </wp:positionV>
            <wp:extent cx="441960" cy="596265"/>
            <wp:effectExtent l="19050" t="0" r="0" b="0"/>
            <wp:wrapSquare wrapText="right"/>
            <wp:docPr id="5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005665" w:rsidRDefault="00005665" w:rsidP="0000566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005665" w:rsidRDefault="00005665" w:rsidP="0000566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005665" w:rsidRDefault="00005665" w:rsidP="00005665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05665" w:rsidRDefault="00005665" w:rsidP="000056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C7CB9">
        <w:rPr>
          <w:sz w:val="28"/>
          <w:szCs w:val="28"/>
          <w:lang w:val="uk-UA"/>
        </w:rPr>
        <w:t xml:space="preserve">2 грудня </w:t>
      </w: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13/</w:t>
      </w:r>
    </w:p>
    <w:p w:rsidR="00005665" w:rsidRDefault="00005665" w:rsidP="00005665">
      <w:pPr>
        <w:pStyle w:val="a3"/>
        <w:spacing w:line="100" w:lineRule="atLeast"/>
        <w:rPr>
          <w:sz w:val="28"/>
          <w:szCs w:val="28"/>
          <w:lang w:val="uk-UA"/>
        </w:rPr>
      </w:pPr>
    </w:p>
    <w:p w:rsidR="00005665" w:rsidRDefault="00005665" w:rsidP="00005665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005665" w:rsidRDefault="00005665" w:rsidP="00005665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 вирішила</w:t>
      </w:r>
      <w:r>
        <w:rPr>
          <w:sz w:val="28"/>
          <w:szCs w:val="26"/>
          <w:lang w:val="uk-UA"/>
        </w:rPr>
        <w:t>:</w:t>
      </w:r>
    </w:p>
    <w:p w:rsidR="00005665" w:rsidRDefault="00005665" w:rsidP="00005665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 </w:t>
      </w:r>
      <w:r>
        <w:rPr>
          <w:sz w:val="28"/>
          <w:szCs w:val="28"/>
          <w:lang w:val="uk-UA"/>
        </w:rPr>
        <w:t>площею:0,4852</w:t>
      </w:r>
      <w:r w:rsidRPr="00005665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рілля , номер земельної ділянки № р1011б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пункту.</w:t>
      </w:r>
    </w:p>
    <w:p w:rsidR="00005665" w:rsidRDefault="00005665" w:rsidP="00005665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площею :0.4852 га рілля, кадастровий номер земельної ділянки 0725085000:02:000:1222 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товарного сільськогосподарського виробництва, та передати земельні ділянки в оренду.</w:t>
      </w:r>
    </w:p>
    <w:p w:rsidR="00005665" w:rsidRDefault="00005665" w:rsidP="00005665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005665" w:rsidRDefault="00005665" w:rsidP="00005665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005665" w:rsidRDefault="00005665" w:rsidP="00005665">
      <w:pPr>
        <w:jc w:val="both"/>
        <w:rPr>
          <w:sz w:val="28"/>
          <w:szCs w:val="28"/>
        </w:rPr>
      </w:pPr>
    </w:p>
    <w:p w:rsidR="00005665" w:rsidRPr="002C7CB9" w:rsidRDefault="00005665" w:rsidP="00005665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005665" w:rsidRPr="002C7CB9" w:rsidRDefault="00005665" w:rsidP="00005665">
      <w:pPr>
        <w:spacing w:line="100" w:lineRule="atLeast"/>
        <w:rPr>
          <w:sz w:val="28"/>
          <w:szCs w:val="28"/>
        </w:rPr>
      </w:pPr>
    </w:p>
    <w:p w:rsidR="00005665" w:rsidRPr="002C7CB9" w:rsidRDefault="00005665" w:rsidP="0000566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                 </w:t>
      </w:r>
    </w:p>
    <w:p w:rsidR="00C241DF" w:rsidRPr="00C241DF" w:rsidRDefault="00005665" w:rsidP="00C241DF">
      <w:pPr>
        <w:rPr>
          <w:sz w:val="28"/>
          <w:szCs w:val="28"/>
          <w:lang w:val="uk-UA"/>
        </w:rPr>
      </w:pPr>
      <w:r>
        <w:rPr>
          <w:lang w:val="uk-UA"/>
        </w:rPr>
        <w:t>Тарасіч Н.В.</w:t>
      </w:r>
      <w:r>
        <w:rPr>
          <w:sz w:val="28"/>
          <w:szCs w:val="28"/>
          <w:lang w:val="uk-UA"/>
        </w:rPr>
        <w:t xml:space="preserve">                              </w:t>
      </w:r>
    </w:p>
    <w:p w:rsidR="00C241DF" w:rsidRDefault="00C241DF" w:rsidP="00C241DF">
      <w:pPr>
        <w:rPr>
          <w:lang w:val="uk-UA"/>
        </w:rPr>
      </w:pPr>
    </w:p>
    <w:p w:rsidR="00C241DF" w:rsidRDefault="00C241DF" w:rsidP="00C241DF">
      <w:pPr>
        <w:tabs>
          <w:tab w:val="left" w:pos="3565"/>
        </w:tabs>
        <w:jc w:val="both"/>
        <w:rPr>
          <w:sz w:val="28"/>
          <w:szCs w:val="28"/>
        </w:rPr>
      </w:pPr>
    </w:p>
    <w:p w:rsidR="00C241DF" w:rsidRDefault="00C241DF" w:rsidP="00C241D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-767715</wp:posOffset>
            </wp:positionV>
            <wp:extent cx="441960" cy="596265"/>
            <wp:effectExtent l="19050" t="0" r="0" b="0"/>
            <wp:wrapSquare wrapText="right"/>
            <wp:docPr id="5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C241DF" w:rsidRDefault="00C241DF" w:rsidP="00C241D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C241DF" w:rsidRDefault="00C241DF" w:rsidP="00C241D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C241DF" w:rsidRDefault="00C241DF" w:rsidP="00C241D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241DF" w:rsidRDefault="00C241DF" w:rsidP="00C241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C7CB9">
        <w:rPr>
          <w:sz w:val="28"/>
          <w:szCs w:val="28"/>
          <w:lang w:val="uk-UA"/>
        </w:rPr>
        <w:t xml:space="preserve">2 грудня </w:t>
      </w: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13/</w:t>
      </w:r>
    </w:p>
    <w:p w:rsidR="00C241DF" w:rsidRDefault="00C241DF" w:rsidP="00C241DF">
      <w:pPr>
        <w:pStyle w:val="a3"/>
        <w:spacing w:line="100" w:lineRule="atLeast"/>
        <w:rPr>
          <w:sz w:val="28"/>
          <w:szCs w:val="28"/>
          <w:lang w:val="uk-UA"/>
        </w:rPr>
      </w:pPr>
    </w:p>
    <w:p w:rsidR="00C241DF" w:rsidRDefault="00C241DF" w:rsidP="00C241DF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C241DF" w:rsidRDefault="00C241DF" w:rsidP="00C241DF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 вирішила</w:t>
      </w:r>
      <w:r>
        <w:rPr>
          <w:sz w:val="28"/>
          <w:szCs w:val="26"/>
          <w:lang w:val="uk-UA"/>
        </w:rPr>
        <w:t>:</w:t>
      </w:r>
    </w:p>
    <w:p w:rsidR="00C241DF" w:rsidRDefault="00C241DF" w:rsidP="00C241D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 </w:t>
      </w:r>
      <w:r>
        <w:rPr>
          <w:sz w:val="28"/>
          <w:szCs w:val="28"/>
          <w:lang w:val="uk-UA"/>
        </w:rPr>
        <w:t xml:space="preserve">площею:1,2626 га рілля , номер земельної ділянки № р976а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пункту.</w:t>
      </w:r>
    </w:p>
    <w:p w:rsidR="00C241DF" w:rsidRDefault="00C241DF" w:rsidP="00C241D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площею :1,2626 га рілля, кадастровий номер земельної ділянки 0725085000:07:000:0178 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товарного сільськогосподарського виробництва, та передати земельні ділянки в оренду.</w:t>
      </w:r>
    </w:p>
    <w:p w:rsidR="00C241DF" w:rsidRDefault="00C241DF" w:rsidP="00C241D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C241DF" w:rsidRDefault="00C241DF" w:rsidP="00C241D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C241DF" w:rsidRDefault="00C241DF" w:rsidP="00C241DF">
      <w:pPr>
        <w:jc w:val="both"/>
        <w:rPr>
          <w:sz w:val="28"/>
          <w:szCs w:val="28"/>
        </w:rPr>
      </w:pPr>
    </w:p>
    <w:p w:rsidR="00C241DF" w:rsidRPr="002C7CB9" w:rsidRDefault="00C241DF" w:rsidP="00C241DF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C241DF" w:rsidRPr="002C7CB9" w:rsidRDefault="00C241DF" w:rsidP="00C241DF">
      <w:pPr>
        <w:spacing w:line="100" w:lineRule="atLeast"/>
        <w:rPr>
          <w:sz w:val="28"/>
          <w:szCs w:val="28"/>
        </w:rPr>
      </w:pPr>
    </w:p>
    <w:p w:rsidR="00C241DF" w:rsidRPr="002C7CB9" w:rsidRDefault="00C241DF" w:rsidP="00C241D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                 </w:t>
      </w:r>
    </w:p>
    <w:p w:rsidR="00C241DF" w:rsidRDefault="00C241DF" w:rsidP="00C241DF">
      <w:pPr>
        <w:rPr>
          <w:sz w:val="28"/>
          <w:szCs w:val="28"/>
        </w:rPr>
      </w:pPr>
      <w:r>
        <w:rPr>
          <w:lang w:val="uk-UA"/>
        </w:rPr>
        <w:t>Тарасіч Н.В.</w:t>
      </w:r>
      <w:r>
        <w:rPr>
          <w:sz w:val="28"/>
          <w:szCs w:val="28"/>
          <w:lang w:val="uk-UA"/>
        </w:rPr>
        <w:t xml:space="preserve">                              </w:t>
      </w:r>
    </w:p>
    <w:p w:rsidR="00005665" w:rsidRDefault="00005665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 w:rsidP="00C241DF">
      <w:pPr>
        <w:rPr>
          <w:lang w:val="uk-UA"/>
        </w:rPr>
      </w:pPr>
    </w:p>
    <w:p w:rsidR="00C241DF" w:rsidRDefault="00C241DF" w:rsidP="00C241DF">
      <w:pPr>
        <w:tabs>
          <w:tab w:val="left" w:pos="3565"/>
        </w:tabs>
        <w:jc w:val="both"/>
        <w:rPr>
          <w:sz w:val="28"/>
          <w:szCs w:val="28"/>
        </w:rPr>
      </w:pPr>
    </w:p>
    <w:p w:rsidR="00C241DF" w:rsidRDefault="00C241DF" w:rsidP="00C241D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-767715</wp:posOffset>
            </wp:positionV>
            <wp:extent cx="441960" cy="596265"/>
            <wp:effectExtent l="19050" t="0" r="0" b="0"/>
            <wp:wrapSquare wrapText="right"/>
            <wp:docPr id="5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C241DF" w:rsidRDefault="00C241DF" w:rsidP="00C241D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C241DF" w:rsidRDefault="00C241DF" w:rsidP="00C241D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C241DF" w:rsidRDefault="00C241DF" w:rsidP="00C241D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241DF" w:rsidRDefault="00C241DF" w:rsidP="00C241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C7CB9">
        <w:rPr>
          <w:sz w:val="28"/>
          <w:szCs w:val="28"/>
          <w:lang w:val="uk-UA"/>
        </w:rPr>
        <w:t xml:space="preserve">2 грудня </w:t>
      </w: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13/</w:t>
      </w:r>
    </w:p>
    <w:p w:rsidR="00C241DF" w:rsidRDefault="00C241DF" w:rsidP="00C241DF">
      <w:pPr>
        <w:pStyle w:val="a3"/>
        <w:spacing w:line="100" w:lineRule="atLeast"/>
        <w:rPr>
          <w:sz w:val="28"/>
          <w:szCs w:val="28"/>
          <w:lang w:val="uk-UA"/>
        </w:rPr>
      </w:pPr>
    </w:p>
    <w:p w:rsidR="00C241DF" w:rsidRDefault="00C241DF" w:rsidP="00C241DF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C241DF" w:rsidRDefault="00C241DF" w:rsidP="00C241DF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 вирішила</w:t>
      </w:r>
      <w:r>
        <w:rPr>
          <w:sz w:val="28"/>
          <w:szCs w:val="26"/>
          <w:lang w:val="uk-UA"/>
        </w:rPr>
        <w:t>:</w:t>
      </w:r>
    </w:p>
    <w:p w:rsidR="00C241DF" w:rsidRDefault="00C241DF" w:rsidP="00C241D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 </w:t>
      </w:r>
      <w:r>
        <w:rPr>
          <w:sz w:val="28"/>
          <w:szCs w:val="28"/>
          <w:lang w:val="uk-UA"/>
        </w:rPr>
        <w:t xml:space="preserve">площею:0,3806 га рілля , номер земельної ділянки № р1029б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пункту.</w:t>
      </w:r>
    </w:p>
    <w:p w:rsidR="00C241DF" w:rsidRDefault="00C241DF" w:rsidP="00C241D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площею :0,3806 га рілля, кадастровий номер земельної ділянки 0725085000:02:000:1221 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товарного сільськогосподарського виробництва, та передати земельні ділянки в оренду.</w:t>
      </w:r>
    </w:p>
    <w:p w:rsidR="00C241DF" w:rsidRDefault="00C241DF" w:rsidP="00C241D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C241DF" w:rsidRDefault="00C241DF" w:rsidP="00C241D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C241DF" w:rsidRDefault="00C241DF" w:rsidP="00C241DF">
      <w:pPr>
        <w:jc w:val="both"/>
        <w:rPr>
          <w:sz w:val="28"/>
          <w:szCs w:val="28"/>
        </w:rPr>
      </w:pPr>
    </w:p>
    <w:p w:rsidR="00C241DF" w:rsidRPr="002C7CB9" w:rsidRDefault="00C241DF" w:rsidP="00C241DF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C241DF" w:rsidRPr="002C7CB9" w:rsidRDefault="00C241DF" w:rsidP="00C241DF">
      <w:pPr>
        <w:spacing w:line="100" w:lineRule="atLeast"/>
        <w:rPr>
          <w:sz w:val="28"/>
          <w:szCs w:val="28"/>
        </w:rPr>
      </w:pPr>
    </w:p>
    <w:p w:rsidR="00C241DF" w:rsidRPr="002C7CB9" w:rsidRDefault="00C241DF" w:rsidP="00C241D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                 </w:t>
      </w:r>
    </w:p>
    <w:p w:rsidR="00C241DF" w:rsidRDefault="00C241DF" w:rsidP="00C241DF">
      <w:pPr>
        <w:rPr>
          <w:sz w:val="28"/>
          <w:szCs w:val="28"/>
        </w:rPr>
      </w:pPr>
      <w:r>
        <w:rPr>
          <w:lang w:val="uk-UA"/>
        </w:rPr>
        <w:t>Тарасіч Н.В.</w:t>
      </w:r>
      <w:r>
        <w:rPr>
          <w:sz w:val="28"/>
          <w:szCs w:val="28"/>
          <w:lang w:val="uk-UA"/>
        </w:rPr>
        <w:t xml:space="preserve">                              </w:t>
      </w:r>
    </w:p>
    <w:p w:rsidR="00C241DF" w:rsidRPr="00C241DF" w:rsidRDefault="00C241DF"/>
    <w:p w:rsidR="00C241DF" w:rsidRDefault="00C241DF" w:rsidP="00C241DF">
      <w:pPr>
        <w:rPr>
          <w:lang w:val="uk-UA"/>
        </w:rPr>
      </w:pPr>
    </w:p>
    <w:p w:rsidR="00C241DF" w:rsidRDefault="00C241DF" w:rsidP="00C241DF">
      <w:pPr>
        <w:rPr>
          <w:lang w:val="uk-UA"/>
        </w:rPr>
      </w:pPr>
    </w:p>
    <w:p w:rsidR="00C241DF" w:rsidRDefault="00C241DF" w:rsidP="00C241DF">
      <w:pPr>
        <w:tabs>
          <w:tab w:val="left" w:pos="3565"/>
        </w:tabs>
        <w:jc w:val="both"/>
        <w:rPr>
          <w:sz w:val="28"/>
          <w:szCs w:val="28"/>
        </w:rPr>
      </w:pPr>
    </w:p>
    <w:p w:rsidR="00C241DF" w:rsidRDefault="00C241DF" w:rsidP="00C241D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-767715</wp:posOffset>
            </wp:positionV>
            <wp:extent cx="441960" cy="596265"/>
            <wp:effectExtent l="19050" t="0" r="0" b="0"/>
            <wp:wrapSquare wrapText="right"/>
            <wp:docPr id="6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C241DF" w:rsidRDefault="00C241DF" w:rsidP="00C241D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C241DF" w:rsidRDefault="00C241DF" w:rsidP="00C241D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C241DF" w:rsidRDefault="00C241DF" w:rsidP="00C241D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241DF" w:rsidRDefault="00C241DF" w:rsidP="00C241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C7CB9">
        <w:rPr>
          <w:sz w:val="28"/>
          <w:szCs w:val="28"/>
          <w:lang w:val="uk-UA"/>
        </w:rPr>
        <w:t xml:space="preserve">2 грудня </w:t>
      </w: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13/</w:t>
      </w:r>
    </w:p>
    <w:p w:rsidR="00C241DF" w:rsidRDefault="00C241DF" w:rsidP="00C241DF">
      <w:pPr>
        <w:pStyle w:val="a3"/>
        <w:spacing w:line="100" w:lineRule="atLeast"/>
        <w:rPr>
          <w:sz w:val="28"/>
          <w:szCs w:val="28"/>
          <w:lang w:val="uk-UA"/>
        </w:rPr>
      </w:pPr>
    </w:p>
    <w:p w:rsidR="00C241DF" w:rsidRDefault="00C241DF" w:rsidP="00C241DF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C241DF" w:rsidRDefault="00C241DF" w:rsidP="00C241DF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 вирішила</w:t>
      </w:r>
      <w:r>
        <w:rPr>
          <w:sz w:val="28"/>
          <w:szCs w:val="26"/>
          <w:lang w:val="uk-UA"/>
        </w:rPr>
        <w:t>:</w:t>
      </w:r>
    </w:p>
    <w:p w:rsidR="00C241DF" w:rsidRDefault="00C241DF" w:rsidP="00C241D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 </w:t>
      </w:r>
      <w:r>
        <w:rPr>
          <w:sz w:val="28"/>
          <w:szCs w:val="28"/>
          <w:lang w:val="uk-UA"/>
        </w:rPr>
        <w:t xml:space="preserve">площею:0,4872 га рілля , номер земельної ділянки № р1018б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пункту.</w:t>
      </w:r>
    </w:p>
    <w:p w:rsidR="00C241DF" w:rsidRDefault="00C241DF" w:rsidP="00C241D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площею :0,4872 га рілля, кадастровий номер земельної ділянки 0725085000:02:000:1220 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товарного сільськогосподарського виробництва, та передати земельні ділянки в оренду.</w:t>
      </w:r>
    </w:p>
    <w:p w:rsidR="00C241DF" w:rsidRDefault="00C241DF" w:rsidP="00C241D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C241DF" w:rsidRDefault="00C241DF" w:rsidP="00C241D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C241DF" w:rsidRDefault="00C241DF" w:rsidP="00C241DF">
      <w:pPr>
        <w:jc w:val="both"/>
        <w:rPr>
          <w:sz w:val="28"/>
          <w:szCs w:val="28"/>
        </w:rPr>
      </w:pPr>
    </w:p>
    <w:p w:rsidR="00C241DF" w:rsidRPr="002C7CB9" w:rsidRDefault="00C241DF" w:rsidP="00C241DF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C241DF" w:rsidRPr="002C7CB9" w:rsidRDefault="00C241DF" w:rsidP="00C241DF">
      <w:pPr>
        <w:spacing w:line="100" w:lineRule="atLeast"/>
        <w:rPr>
          <w:sz w:val="28"/>
          <w:szCs w:val="28"/>
        </w:rPr>
      </w:pPr>
    </w:p>
    <w:p w:rsidR="00C241DF" w:rsidRPr="002C7CB9" w:rsidRDefault="00C241DF" w:rsidP="00C241D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                 </w:t>
      </w:r>
    </w:p>
    <w:p w:rsidR="00C241DF" w:rsidRPr="00C241DF" w:rsidRDefault="00C241DF" w:rsidP="00C241DF">
      <w:pPr>
        <w:rPr>
          <w:sz w:val="28"/>
          <w:szCs w:val="28"/>
          <w:lang w:val="uk-UA"/>
        </w:rPr>
      </w:pPr>
      <w:r>
        <w:rPr>
          <w:lang w:val="uk-UA"/>
        </w:rPr>
        <w:t>Тарасіч Н.В.</w:t>
      </w:r>
      <w:r>
        <w:rPr>
          <w:sz w:val="28"/>
          <w:szCs w:val="28"/>
          <w:lang w:val="uk-UA"/>
        </w:rPr>
        <w:t xml:space="preserve">                             </w:t>
      </w:r>
    </w:p>
    <w:p w:rsidR="00C241DF" w:rsidRDefault="00C241DF" w:rsidP="00C241DF">
      <w:pPr>
        <w:rPr>
          <w:lang w:val="uk-UA"/>
        </w:rPr>
      </w:pPr>
    </w:p>
    <w:p w:rsidR="00C241DF" w:rsidRDefault="00C241DF" w:rsidP="00C241DF">
      <w:pPr>
        <w:rPr>
          <w:lang w:val="uk-UA"/>
        </w:rPr>
      </w:pPr>
    </w:p>
    <w:p w:rsidR="00C241DF" w:rsidRDefault="00C241DF" w:rsidP="00C241DF">
      <w:pPr>
        <w:tabs>
          <w:tab w:val="left" w:pos="3565"/>
        </w:tabs>
        <w:jc w:val="both"/>
        <w:rPr>
          <w:sz w:val="28"/>
          <w:szCs w:val="28"/>
        </w:rPr>
      </w:pPr>
    </w:p>
    <w:p w:rsidR="00C241DF" w:rsidRDefault="00C241DF" w:rsidP="00C241D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-767715</wp:posOffset>
            </wp:positionV>
            <wp:extent cx="441960" cy="596265"/>
            <wp:effectExtent l="19050" t="0" r="0" b="0"/>
            <wp:wrapSquare wrapText="right"/>
            <wp:docPr id="6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C241DF" w:rsidRDefault="00C241DF" w:rsidP="00C241D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C241DF" w:rsidRDefault="00C241DF" w:rsidP="00C241D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C241DF" w:rsidRDefault="00C241DF" w:rsidP="00C241D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241DF" w:rsidRDefault="00C241DF" w:rsidP="00C241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C7CB9">
        <w:rPr>
          <w:sz w:val="28"/>
          <w:szCs w:val="28"/>
          <w:lang w:val="uk-UA"/>
        </w:rPr>
        <w:t xml:space="preserve">2 грудня </w:t>
      </w: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13/</w:t>
      </w:r>
    </w:p>
    <w:p w:rsidR="00C241DF" w:rsidRDefault="00C241DF" w:rsidP="00C241DF">
      <w:pPr>
        <w:pStyle w:val="a3"/>
        <w:spacing w:line="100" w:lineRule="atLeast"/>
        <w:rPr>
          <w:sz w:val="28"/>
          <w:szCs w:val="28"/>
          <w:lang w:val="uk-UA"/>
        </w:rPr>
      </w:pPr>
    </w:p>
    <w:p w:rsidR="00C241DF" w:rsidRDefault="00C241DF" w:rsidP="00C241DF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C241DF" w:rsidRDefault="00C241DF" w:rsidP="00C241DF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 вирішила</w:t>
      </w:r>
      <w:r>
        <w:rPr>
          <w:sz w:val="28"/>
          <w:szCs w:val="26"/>
          <w:lang w:val="uk-UA"/>
        </w:rPr>
        <w:t>:</w:t>
      </w:r>
    </w:p>
    <w:p w:rsidR="00C241DF" w:rsidRDefault="00C241DF" w:rsidP="00C241D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 </w:t>
      </w:r>
      <w:r>
        <w:rPr>
          <w:sz w:val="28"/>
          <w:szCs w:val="28"/>
          <w:lang w:val="uk-UA"/>
        </w:rPr>
        <w:t xml:space="preserve">площею:1,4313 га рілля , номер земельної ділянки № р992а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пункту.</w:t>
      </w:r>
    </w:p>
    <w:p w:rsidR="00C241DF" w:rsidRDefault="00C241DF" w:rsidP="00C241D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площею :1,4313 га рілля, кадастровий номер земельної ділянки 0725085000:07:000:0176 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товарного сільськогосподарського виробництва, та передати земельні ділянки в оренду.</w:t>
      </w:r>
    </w:p>
    <w:p w:rsidR="00C241DF" w:rsidRDefault="00C241DF" w:rsidP="00C241D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C241DF" w:rsidRDefault="00C241DF" w:rsidP="00C241D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C241DF" w:rsidRDefault="00C241DF" w:rsidP="00C241DF">
      <w:pPr>
        <w:jc w:val="both"/>
        <w:rPr>
          <w:sz w:val="28"/>
          <w:szCs w:val="28"/>
        </w:rPr>
      </w:pPr>
    </w:p>
    <w:p w:rsidR="00C241DF" w:rsidRPr="002C7CB9" w:rsidRDefault="00C241DF" w:rsidP="00C241DF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C241DF" w:rsidRPr="002C7CB9" w:rsidRDefault="00C241DF" w:rsidP="00C241DF">
      <w:pPr>
        <w:spacing w:line="100" w:lineRule="atLeast"/>
        <w:rPr>
          <w:sz w:val="28"/>
          <w:szCs w:val="28"/>
        </w:rPr>
      </w:pPr>
    </w:p>
    <w:p w:rsidR="00C241DF" w:rsidRPr="002C7CB9" w:rsidRDefault="00C241DF" w:rsidP="00C241D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                 </w:t>
      </w:r>
    </w:p>
    <w:p w:rsidR="00C241DF" w:rsidRDefault="00C241DF" w:rsidP="00C241DF">
      <w:pPr>
        <w:rPr>
          <w:sz w:val="28"/>
          <w:szCs w:val="28"/>
        </w:rPr>
      </w:pPr>
      <w:r>
        <w:rPr>
          <w:lang w:val="uk-UA"/>
        </w:rPr>
        <w:t>Тарасіч Н.В.</w:t>
      </w:r>
      <w:r>
        <w:rPr>
          <w:sz w:val="28"/>
          <w:szCs w:val="28"/>
          <w:lang w:val="uk-UA"/>
        </w:rPr>
        <w:t xml:space="preserve">                              </w:t>
      </w:r>
    </w:p>
    <w:p w:rsidR="00C241DF" w:rsidRPr="00C241DF" w:rsidRDefault="00C241DF"/>
    <w:p w:rsidR="00C241DF" w:rsidRDefault="00C241DF" w:rsidP="00C241DF">
      <w:pPr>
        <w:rPr>
          <w:lang w:val="uk-UA"/>
        </w:rPr>
      </w:pPr>
    </w:p>
    <w:p w:rsidR="00C241DF" w:rsidRDefault="00C241DF" w:rsidP="00C241DF">
      <w:pPr>
        <w:rPr>
          <w:lang w:val="uk-UA"/>
        </w:rPr>
      </w:pPr>
    </w:p>
    <w:p w:rsidR="00C241DF" w:rsidRDefault="00C241DF" w:rsidP="00C241DF">
      <w:pPr>
        <w:tabs>
          <w:tab w:val="left" w:pos="3565"/>
        </w:tabs>
        <w:jc w:val="both"/>
        <w:rPr>
          <w:sz w:val="28"/>
          <w:szCs w:val="28"/>
        </w:rPr>
      </w:pPr>
    </w:p>
    <w:p w:rsidR="00C241DF" w:rsidRDefault="00C241DF" w:rsidP="00C241D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-767715</wp:posOffset>
            </wp:positionV>
            <wp:extent cx="441960" cy="596265"/>
            <wp:effectExtent l="19050" t="0" r="0" b="0"/>
            <wp:wrapSquare wrapText="right"/>
            <wp:docPr id="6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C241DF" w:rsidRDefault="00C241DF" w:rsidP="00C241D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C241DF" w:rsidRDefault="00C241DF" w:rsidP="00C241D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C241DF" w:rsidRDefault="00C241DF" w:rsidP="00C241D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241DF" w:rsidRDefault="00C241DF" w:rsidP="00C241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C7CB9">
        <w:rPr>
          <w:sz w:val="28"/>
          <w:szCs w:val="28"/>
          <w:lang w:val="uk-UA"/>
        </w:rPr>
        <w:t xml:space="preserve">2 грудня </w:t>
      </w: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13/</w:t>
      </w:r>
    </w:p>
    <w:p w:rsidR="00C241DF" w:rsidRDefault="00C241DF" w:rsidP="00C241DF">
      <w:pPr>
        <w:pStyle w:val="a3"/>
        <w:spacing w:line="100" w:lineRule="atLeast"/>
        <w:rPr>
          <w:sz w:val="28"/>
          <w:szCs w:val="28"/>
          <w:lang w:val="uk-UA"/>
        </w:rPr>
      </w:pPr>
    </w:p>
    <w:p w:rsidR="00C241DF" w:rsidRDefault="00C241DF" w:rsidP="00C241DF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C241DF" w:rsidRDefault="00C241DF" w:rsidP="00C241DF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 вирішила</w:t>
      </w:r>
      <w:r>
        <w:rPr>
          <w:sz w:val="28"/>
          <w:szCs w:val="26"/>
          <w:lang w:val="uk-UA"/>
        </w:rPr>
        <w:t>:</w:t>
      </w:r>
    </w:p>
    <w:p w:rsidR="00C241DF" w:rsidRDefault="00C241DF" w:rsidP="00C241D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 </w:t>
      </w:r>
      <w:r>
        <w:rPr>
          <w:sz w:val="28"/>
          <w:szCs w:val="28"/>
          <w:lang w:val="uk-UA"/>
        </w:rPr>
        <w:t xml:space="preserve">площею:1,2812 га рілля , номер земельної ділянки № р973а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пункту.</w:t>
      </w:r>
    </w:p>
    <w:p w:rsidR="00C241DF" w:rsidRDefault="00C241DF" w:rsidP="00C241D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площею :1,2812 га рілля, кадастровий номер земельної ділянки 0725085000:07:000:0175 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товарного сільськогосподарського виробництва, та передати земельні ділянки в оренду.</w:t>
      </w:r>
    </w:p>
    <w:p w:rsidR="00C241DF" w:rsidRDefault="00C241DF" w:rsidP="00C241D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C241DF" w:rsidRDefault="00C241DF" w:rsidP="00C241D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C241DF" w:rsidRDefault="00C241DF" w:rsidP="00C241DF">
      <w:pPr>
        <w:jc w:val="both"/>
        <w:rPr>
          <w:sz w:val="28"/>
          <w:szCs w:val="28"/>
        </w:rPr>
      </w:pPr>
    </w:p>
    <w:p w:rsidR="00C241DF" w:rsidRPr="002C7CB9" w:rsidRDefault="00C241DF" w:rsidP="00C241DF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C241DF" w:rsidRPr="002C7CB9" w:rsidRDefault="00C241DF" w:rsidP="00C241DF">
      <w:pPr>
        <w:spacing w:line="100" w:lineRule="atLeast"/>
        <w:rPr>
          <w:sz w:val="28"/>
          <w:szCs w:val="28"/>
        </w:rPr>
      </w:pPr>
    </w:p>
    <w:p w:rsidR="00C241DF" w:rsidRPr="002C7CB9" w:rsidRDefault="00C241DF" w:rsidP="00C241D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                 </w:t>
      </w:r>
    </w:p>
    <w:p w:rsidR="00C241DF" w:rsidRDefault="00C241DF" w:rsidP="00C241DF">
      <w:pPr>
        <w:rPr>
          <w:sz w:val="28"/>
          <w:szCs w:val="28"/>
        </w:rPr>
      </w:pPr>
      <w:r>
        <w:rPr>
          <w:lang w:val="uk-UA"/>
        </w:rPr>
        <w:t>Тарасіч Н.В.</w:t>
      </w:r>
      <w:r>
        <w:rPr>
          <w:sz w:val="28"/>
          <w:szCs w:val="28"/>
          <w:lang w:val="uk-UA"/>
        </w:rPr>
        <w:t xml:space="preserve">                              </w:t>
      </w:r>
    </w:p>
    <w:p w:rsidR="00C241DF" w:rsidRDefault="00C241DF" w:rsidP="00C241DF">
      <w:pPr>
        <w:rPr>
          <w:lang w:val="uk-UA"/>
        </w:rPr>
      </w:pPr>
    </w:p>
    <w:p w:rsidR="00C241DF" w:rsidRDefault="00C241DF" w:rsidP="00C241DF">
      <w:pPr>
        <w:rPr>
          <w:lang w:val="uk-UA"/>
        </w:rPr>
      </w:pPr>
    </w:p>
    <w:p w:rsidR="00C241DF" w:rsidRDefault="00C241DF" w:rsidP="00C241DF">
      <w:pPr>
        <w:tabs>
          <w:tab w:val="left" w:pos="3565"/>
        </w:tabs>
        <w:jc w:val="both"/>
        <w:rPr>
          <w:sz w:val="28"/>
          <w:szCs w:val="28"/>
        </w:rPr>
      </w:pPr>
    </w:p>
    <w:p w:rsidR="00C241DF" w:rsidRDefault="00C241DF" w:rsidP="00C241D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-767715</wp:posOffset>
            </wp:positionV>
            <wp:extent cx="441960" cy="596265"/>
            <wp:effectExtent l="19050" t="0" r="0" b="0"/>
            <wp:wrapSquare wrapText="right"/>
            <wp:docPr id="6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C241DF" w:rsidRDefault="00C241DF" w:rsidP="00C241D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C241DF" w:rsidRDefault="00C241DF" w:rsidP="00C241D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C241DF" w:rsidRDefault="00C241DF" w:rsidP="00C241D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241DF" w:rsidRDefault="00C241DF" w:rsidP="00C241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C7CB9">
        <w:rPr>
          <w:sz w:val="28"/>
          <w:szCs w:val="28"/>
          <w:lang w:val="uk-UA"/>
        </w:rPr>
        <w:t xml:space="preserve">2 грудня </w:t>
      </w: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13/</w:t>
      </w:r>
    </w:p>
    <w:p w:rsidR="00C241DF" w:rsidRDefault="00C241DF" w:rsidP="00C241DF">
      <w:pPr>
        <w:pStyle w:val="a3"/>
        <w:spacing w:line="100" w:lineRule="atLeast"/>
        <w:rPr>
          <w:sz w:val="28"/>
          <w:szCs w:val="28"/>
          <w:lang w:val="uk-UA"/>
        </w:rPr>
      </w:pPr>
    </w:p>
    <w:p w:rsidR="00C241DF" w:rsidRDefault="00C241DF" w:rsidP="00C241DF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C241DF" w:rsidRDefault="00C241DF" w:rsidP="00C241DF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 вирішила</w:t>
      </w:r>
      <w:r>
        <w:rPr>
          <w:sz w:val="28"/>
          <w:szCs w:val="26"/>
          <w:lang w:val="uk-UA"/>
        </w:rPr>
        <w:t>:</w:t>
      </w:r>
    </w:p>
    <w:p w:rsidR="00C241DF" w:rsidRDefault="00C241DF" w:rsidP="00C241D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 </w:t>
      </w:r>
      <w:r>
        <w:rPr>
          <w:sz w:val="28"/>
          <w:szCs w:val="28"/>
          <w:lang w:val="uk-UA"/>
        </w:rPr>
        <w:t xml:space="preserve">площею: 0,8788 га пасовище, номер земельної ділянки № п 985,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пункту.</w:t>
      </w:r>
    </w:p>
    <w:p w:rsidR="00C241DF" w:rsidRDefault="00C241DF" w:rsidP="00C241D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площею :0,8788 га пасовище, кадастровий номер земельної ділянки 0725085000:07:000:0174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товарного сільськогосподарського виробництва, та передати земельні ділянки в оренду.</w:t>
      </w:r>
    </w:p>
    <w:p w:rsidR="00C241DF" w:rsidRDefault="00C241DF" w:rsidP="00C241D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C241DF" w:rsidRDefault="00C241DF" w:rsidP="00C241D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C241DF" w:rsidRDefault="00C241DF" w:rsidP="00C241DF">
      <w:pPr>
        <w:jc w:val="both"/>
        <w:rPr>
          <w:sz w:val="28"/>
          <w:szCs w:val="28"/>
        </w:rPr>
      </w:pPr>
    </w:p>
    <w:p w:rsidR="00C241DF" w:rsidRPr="002C7CB9" w:rsidRDefault="00C241DF" w:rsidP="00C241DF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C241DF" w:rsidRPr="002C7CB9" w:rsidRDefault="00C241DF" w:rsidP="00C241DF">
      <w:pPr>
        <w:spacing w:line="100" w:lineRule="atLeast"/>
        <w:rPr>
          <w:sz w:val="28"/>
          <w:szCs w:val="28"/>
        </w:rPr>
      </w:pPr>
    </w:p>
    <w:p w:rsidR="00C241DF" w:rsidRPr="002C7CB9" w:rsidRDefault="00C241DF" w:rsidP="00C241D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                 </w:t>
      </w:r>
    </w:p>
    <w:p w:rsidR="00C241DF" w:rsidRDefault="00C241DF" w:rsidP="00C241DF">
      <w:pPr>
        <w:rPr>
          <w:lang w:val="uk-UA"/>
        </w:rPr>
      </w:pPr>
      <w:r>
        <w:rPr>
          <w:lang w:val="uk-UA"/>
        </w:rPr>
        <w:t>Тарасіч Н.В</w:t>
      </w:r>
    </w:p>
    <w:p w:rsidR="005C1687" w:rsidRDefault="005C1687" w:rsidP="005C1687">
      <w:pPr>
        <w:rPr>
          <w:lang w:val="uk-UA"/>
        </w:rPr>
      </w:pPr>
    </w:p>
    <w:p w:rsidR="005C1687" w:rsidRDefault="005C1687" w:rsidP="005C1687">
      <w:pPr>
        <w:rPr>
          <w:lang w:val="uk-UA"/>
        </w:rPr>
      </w:pPr>
    </w:p>
    <w:p w:rsidR="005C1687" w:rsidRDefault="005C1687" w:rsidP="005C1687">
      <w:pPr>
        <w:tabs>
          <w:tab w:val="left" w:pos="3565"/>
        </w:tabs>
        <w:jc w:val="both"/>
        <w:rPr>
          <w:sz w:val="28"/>
          <w:szCs w:val="28"/>
        </w:rPr>
      </w:pPr>
    </w:p>
    <w:p w:rsidR="005C1687" w:rsidRDefault="005C1687" w:rsidP="005C168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-767715</wp:posOffset>
            </wp:positionV>
            <wp:extent cx="441960" cy="596265"/>
            <wp:effectExtent l="19050" t="0" r="0" b="0"/>
            <wp:wrapSquare wrapText="right"/>
            <wp:docPr id="6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5C1687" w:rsidRDefault="005C1687" w:rsidP="005C168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5C1687" w:rsidRDefault="005C1687" w:rsidP="005C168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5C1687" w:rsidRDefault="005C1687" w:rsidP="005C1687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C1687" w:rsidRDefault="005C1687" w:rsidP="005C16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C7CB9">
        <w:rPr>
          <w:sz w:val="28"/>
          <w:szCs w:val="28"/>
          <w:lang w:val="uk-UA"/>
        </w:rPr>
        <w:t xml:space="preserve">2 грудня </w:t>
      </w: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13/</w:t>
      </w:r>
    </w:p>
    <w:p w:rsidR="005C1687" w:rsidRDefault="005C1687" w:rsidP="005C1687">
      <w:pPr>
        <w:pStyle w:val="a3"/>
        <w:spacing w:line="100" w:lineRule="atLeast"/>
        <w:rPr>
          <w:sz w:val="28"/>
          <w:szCs w:val="28"/>
          <w:lang w:val="uk-UA"/>
        </w:rPr>
      </w:pPr>
    </w:p>
    <w:p w:rsidR="005C1687" w:rsidRDefault="005C1687" w:rsidP="005C1687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5C1687" w:rsidRDefault="005C1687" w:rsidP="005C1687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 вирішила</w:t>
      </w:r>
      <w:r>
        <w:rPr>
          <w:sz w:val="28"/>
          <w:szCs w:val="26"/>
          <w:lang w:val="uk-UA"/>
        </w:rPr>
        <w:t>:</w:t>
      </w:r>
    </w:p>
    <w:p w:rsidR="005C1687" w:rsidRDefault="005C1687" w:rsidP="005C1687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 </w:t>
      </w:r>
      <w:r>
        <w:rPr>
          <w:sz w:val="28"/>
          <w:szCs w:val="28"/>
          <w:lang w:val="uk-UA"/>
        </w:rPr>
        <w:t xml:space="preserve">площею: 0,8398 га пасовище, номер земельної ділянки № п1002,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пункту.</w:t>
      </w:r>
    </w:p>
    <w:p w:rsidR="005C1687" w:rsidRDefault="005C1687" w:rsidP="005C1687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площею :0,8398 га пасовище, кадастровий номер земельної ділянки 0725085000:07:000:0172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товарного сільськогосподарського виробництва, та передати земельні ділянки в оренду.</w:t>
      </w:r>
    </w:p>
    <w:p w:rsidR="005C1687" w:rsidRDefault="005C1687" w:rsidP="005C1687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5C1687" w:rsidRDefault="005C1687" w:rsidP="005C1687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5C1687" w:rsidRDefault="005C1687" w:rsidP="005C1687">
      <w:pPr>
        <w:jc w:val="both"/>
        <w:rPr>
          <w:sz w:val="28"/>
          <w:szCs w:val="28"/>
        </w:rPr>
      </w:pPr>
    </w:p>
    <w:p w:rsidR="005C1687" w:rsidRPr="002C7CB9" w:rsidRDefault="005C1687" w:rsidP="005C1687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5C1687" w:rsidRPr="002C7CB9" w:rsidRDefault="005C1687" w:rsidP="005C1687">
      <w:pPr>
        <w:spacing w:line="100" w:lineRule="atLeast"/>
        <w:rPr>
          <w:sz w:val="28"/>
          <w:szCs w:val="28"/>
        </w:rPr>
      </w:pPr>
    </w:p>
    <w:p w:rsidR="005C1687" w:rsidRPr="002C7CB9" w:rsidRDefault="005C1687" w:rsidP="005C168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                 </w:t>
      </w:r>
    </w:p>
    <w:p w:rsidR="005C1687" w:rsidRDefault="005C1687" w:rsidP="005C1687">
      <w:pPr>
        <w:rPr>
          <w:lang w:val="uk-UA"/>
        </w:rPr>
      </w:pPr>
      <w:r>
        <w:rPr>
          <w:lang w:val="uk-UA"/>
        </w:rPr>
        <w:t>Тарасіч Н.В</w:t>
      </w:r>
    </w:p>
    <w:p w:rsidR="005C1687" w:rsidRDefault="005C1687" w:rsidP="005C1687">
      <w:pPr>
        <w:rPr>
          <w:lang w:val="uk-UA"/>
        </w:rPr>
      </w:pPr>
    </w:p>
    <w:p w:rsidR="005C1687" w:rsidRDefault="005C1687" w:rsidP="005C1687">
      <w:pPr>
        <w:tabs>
          <w:tab w:val="left" w:pos="3565"/>
        </w:tabs>
        <w:jc w:val="both"/>
        <w:rPr>
          <w:sz w:val="28"/>
          <w:szCs w:val="28"/>
        </w:rPr>
      </w:pPr>
    </w:p>
    <w:p w:rsidR="005C1687" w:rsidRDefault="005C1687" w:rsidP="005C168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-767715</wp:posOffset>
            </wp:positionV>
            <wp:extent cx="441960" cy="596265"/>
            <wp:effectExtent l="19050" t="0" r="0" b="0"/>
            <wp:wrapSquare wrapText="right"/>
            <wp:docPr id="6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5C1687" w:rsidRDefault="005C1687" w:rsidP="005C168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5C1687" w:rsidRDefault="005C1687" w:rsidP="005C168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5C1687" w:rsidRDefault="005C1687" w:rsidP="005C1687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C1687" w:rsidRDefault="005C1687" w:rsidP="005C16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C7CB9">
        <w:rPr>
          <w:sz w:val="28"/>
          <w:szCs w:val="28"/>
          <w:lang w:val="uk-UA"/>
        </w:rPr>
        <w:t xml:space="preserve">2 грудня </w:t>
      </w: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13/</w:t>
      </w:r>
    </w:p>
    <w:p w:rsidR="005C1687" w:rsidRDefault="005C1687" w:rsidP="005C1687">
      <w:pPr>
        <w:pStyle w:val="a3"/>
        <w:spacing w:line="100" w:lineRule="atLeast"/>
        <w:rPr>
          <w:sz w:val="28"/>
          <w:szCs w:val="28"/>
          <w:lang w:val="uk-UA"/>
        </w:rPr>
      </w:pPr>
    </w:p>
    <w:p w:rsidR="005C1687" w:rsidRDefault="005C1687" w:rsidP="005C1687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5C1687" w:rsidRDefault="005C1687" w:rsidP="005C1687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 вирішила</w:t>
      </w:r>
      <w:r>
        <w:rPr>
          <w:sz w:val="28"/>
          <w:szCs w:val="26"/>
          <w:lang w:val="uk-UA"/>
        </w:rPr>
        <w:t>:</w:t>
      </w:r>
    </w:p>
    <w:p w:rsidR="005C1687" w:rsidRDefault="005C1687" w:rsidP="005C1687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 </w:t>
      </w:r>
      <w:r>
        <w:rPr>
          <w:sz w:val="28"/>
          <w:szCs w:val="28"/>
          <w:lang w:val="uk-UA"/>
        </w:rPr>
        <w:t xml:space="preserve">площею: 0,7483 га пасовище, номер земельної ділянки № п1004,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пункту.</w:t>
      </w:r>
    </w:p>
    <w:p w:rsidR="005C1687" w:rsidRDefault="005C1687" w:rsidP="005C1687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площею :0,7483 га пасовище, кадастровий номер земельної ділянки 0725085000:07:000:0171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товарного сільськогосподарського виробництва, та передати земельні ділянки в оренду.</w:t>
      </w:r>
    </w:p>
    <w:p w:rsidR="005C1687" w:rsidRDefault="005C1687" w:rsidP="005C1687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5C1687" w:rsidRDefault="005C1687" w:rsidP="005C1687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5C1687" w:rsidRDefault="005C1687" w:rsidP="005C1687">
      <w:pPr>
        <w:jc w:val="both"/>
        <w:rPr>
          <w:sz w:val="28"/>
          <w:szCs w:val="28"/>
        </w:rPr>
      </w:pPr>
    </w:p>
    <w:p w:rsidR="005C1687" w:rsidRPr="002C7CB9" w:rsidRDefault="005C1687" w:rsidP="005C1687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5C1687" w:rsidRPr="002C7CB9" w:rsidRDefault="005C1687" w:rsidP="005C1687">
      <w:pPr>
        <w:spacing w:line="100" w:lineRule="atLeast"/>
        <w:rPr>
          <w:sz w:val="28"/>
          <w:szCs w:val="28"/>
        </w:rPr>
      </w:pPr>
    </w:p>
    <w:p w:rsidR="005C1687" w:rsidRPr="002C7CB9" w:rsidRDefault="005C1687" w:rsidP="005C168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                 </w:t>
      </w:r>
    </w:p>
    <w:p w:rsidR="005C1687" w:rsidRDefault="005C1687" w:rsidP="005C1687">
      <w:pPr>
        <w:rPr>
          <w:lang w:val="uk-UA"/>
        </w:rPr>
      </w:pPr>
      <w:r>
        <w:rPr>
          <w:lang w:val="uk-UA"/>
        </w:rPr>
        <w:t>Тарасіч Н.В</w:t>
      </w:r>
    </w:p>
    <w:p w:rsidR="005C1687" w:rsidRDefault="005C1687" w:rsidP="005C1687">
      <w:pPr>
        <w:rPr>
          <w:lang w:val="uk-UA"/>
        </w:rPr>
      </w:pPr>
    </w:p>
    <w:p w:rsidR="005C1687" w:rsidRDefault="005C1687" w:rsidP="005C1687">
      <w:pPr>
        <w:tabs>
          <w:tab w:val="left" w:pos="3565"/>
        </w:tabs>
        <w:jc w:val="both"/>
        <w:rPr>
          <w:sz w:val="28"/>
          <w:szCs w:val="28"/>
        </w:rPr>
      </w:pPr>
    </w:p>
    <w:p w:rsidR="005C1687" w:rsidRDefault="005C1687" w:rsidP="005C168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-767715</wp:posOffset>
            </wp:positionV>
            <wp:extent cx="441960" cy="596265"/>
            <wp:effectExtent l="19050" t="0" r="0" b="0"/>
            <wp:wrapSquare wrapText="right"/>
            <wp:docPr id="6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5C1687" w:rsidRDefault="005C1687" w:rsidP="005C168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5C1687" w:rsidRDefault="005C1687" w:rsidP="005C168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5C1687" w:rsidRDefault="005C1687" w:rsidP="005C1687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C1687" w:rsidRDefault="005C1687" w:rsidP="005C16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C7CB9">
        <w:rPr>
          <w:sz w:val="28"/>
          <w:szCs w:val="28"/>
          <w:lang w:val="uk-UA"/>
        </w:rPr>
        <w:t xml:space="preserve">2 грудня </w:t>
      </w: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13/</w:t>
      </w:r>
    </w:p>
    <w:p w:rsidR="005C1687" w:rsidRDefault="005C1687" w:rsidP="005C1687">
      <w:pPr>
        <w:pStyle w:val="a3"/>
        <w:spacing w:line="100" w:lineRule="atLeast"/>
        <w:rPr>
          <w:sz w:val="28"/>
          <w:szCs w:val="28"/>
          <w:lang w:val="uk-UA"/>
        </w:rPr>
      </w:pPr>
    </w:p>
    <w:p w:rsidR="005C1687" w:rsidRDefault="005C1687" w:rsidP="005C1687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5C1687" w:rsidRDefault="005C1687" w:rsidP="005C1687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 вирішила</w:t>
      </w:r>
      <w:r>
        <w:rPr>
          <w:sz w:val="28"/>
          <w:szCs w:val="26"/>
          <w:lang w:val="uk-UA"/>
        </w:rPr>
        <w:t>:</w:t>
      </w:r>
    </w:p>
    <w:p w:rsidR="005C1687" w:rsidRDefault="005C1687" w:rsidP="005C1687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 </w:t>
      </w:r>
      <w:r>
        <w:rPr>
          <w:sz w:val="28"/>
          <w:szCs w:val="28"/>
          <w:lang w:val="uk-UA"/>
        </w:rPr>
        <w:t xml:space="preserve">площею: 0,8251 га пасовище, номер земельної ділянки № п974,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пункту.</w:t>
      </w:r>
    </w:p>
    <w:p w:rsidR="005C1687" w:rsidRDefault="005C1687" w:rsidP="005C1687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площею :0,8251 га пасовище, кадастровий номер земельної ділянки 0725085000:07:000:0173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товарного сільськогосподарського виробництва, та передати земельні ділянки в оренду.</w:t>
      </w:r>
    </w:p>
    <w:p w:rsidR="005C1687" w:rsidRDefault="005C1687" w:rsidP="005C1687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5C1687" w:rsidRDefault="005C1687" w:rsidP="005C1687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5C1687" w:rsidRDefault="005C1687" w:rsidP="005C1687">
      <w:pPr>
        <w:jc w:val="both"/>
        <w:rPr>
          <w:sz w:val="28"/>
          <w:szCs w:val="28"/>
        </w:rPr>
      </w:pPr>
    </w:p>
    <w:p w:rsidR="005C1687" w:rsidRPr="002C7CB9" w:rsidRDefault="005C1687" w:rsidP="005C1687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5C1687" w:rsidRPr="002C7CB9" w:rsidRDefault="005C1687" w:rsidP="005C1687">
      <w:pPr>
        <w:spacing w:line="100" w:lineRule="atLeast"/>
        <w:rPr>
          <w:sz w:val="28"/>
          <w:szCs w:val="28"/>
        </w:rPr>
      </w:pPr>
    </w:p>
    <w:p w:rsidR="005C1687" w:rsidRPr="002C7CB9" w:rsidRDefault="005C1687" w:rsidP="005C168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                 </w:t>
      </w:r>
    </w:p>
    <w:p w:rsidR="005C1687" w:rsidRDefault="005C1687" w:rsidP="005C1687">
      <w:pPr>
        <w:rPr>
          <w:lang w:val="uk-UA"/>
        </w:rPr>
      </w:pPr>
      <w:r>
        <w:rPr>
          <w:lang w:val="uk-UA"/>
        </w:rPr>
        <w:t>Тарасіч Н.В</w:t>
      </w:r>
    </w:p>
    <w:p w:rsidR="005C1687" w:rsidRDefault="005C1687" w:rsidP="005C1687">
      <w:pPr>
        <w:rPr>
          <w:lang w:val="uk-UA"/>
        </w:rPr>
      </w:pPr>
    </w:p>
    <w:p w:rsidR="005C1687" w:rsidRDefault="005C1687" w:rsidP="005C1687">
      <w:pPr>
        <w:rPr>
          <w:lang w:val="uk-UA"/>
        </w:rPr>
      </w:pPr>
    </w:p>
    <w:p w:rsidR="005C1687" w:rsidRDefault="005C1687" w:rsidP="005C1687">
      <w:pPr>
        <w:tabs>
          <w:tab w:val="left" w:pos="3565"/>
        </w:tabs>
        <w:jc w:val="both"/>
        <w:rPr>
          <w:sz w:val="28"/>
          <w:szCs w:val="28"/>
        </w:rPr>
      </w:pPr>
    </w:p>
    <w:p w:rsidR="005C1687" w:rsidRDefault="005C1687" w:rsidP="005C168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-767715</wp:posOffset>
            </wp:positionV>
            <wp:extent cx="441960" cy="596265"/>
            <wp:effectExtent l="19050" t="0" r="0" b="0"/>
            <wp:wrapSquare wrapText="right"/>
            <wp:docPr id="6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5C1687" w:rsidRDefault="005C1687" w:rsidP="005C168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5C1687" w:rsidRDefault="005C1687" w:rsidP="005C168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5C1687" w:rsidRDefault="005C1687" w:rsidP="005C1687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C1687" w:rsidRDefault="005C1687" w:rsidP="005C16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C7CB9">
        <w:rPr>
          <w:sz w:val="28"/>
          <w:szCs w:val="28"/>
          <w:lang w:val="uk-UA"/>
        </w:rPr>
        <w:t xml:space="preserve">2 грудня </w:t>
      </w: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13/</w:t>
      </w:r>
    </w:p>
    <w:p w:rsidR="005C1687" w:rsidRDefault="005C1687" w:rsidP="005C1687">
      <w:pPr>
        <w:pStyle w:val="a3"/>
        <w:spacing w:line="100" w:lineRule="atLeast"/>
        <w:rPr>
          <w:sz w:val="28"/>
          <w:szCs w:val="28"/>
          <w:lang w:val="uk-UA"/>
        </w:rPr>
      </w:pPr>
    </w:p>
    <w:p w:rsidR="005C1687" w:rsidRDefault="005C1687" w:rsidP="005C1687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5C1687" w:rsidRDefault="005C1687" w:rsidP="005C1687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 вирішила</w:t>
      </w:r>
      <w:r>
        <w:rPr>
          <w:sz w:val="28"/>
          <w:szCs w:val="26"/>
          <w:lang w:val="uk-UA"/>
        </w:rPr>
        <w:t>:</w:t>
      </w:r>
    </w:p>
    <w:p w:rsidR="005C1687" w:rsidRDefault="005C1687" w:rsidP="005C1687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 </w:t>
      </w:r>
      <w:r>
        <w:rPr>
          <w:sz w:val="28"/>
          <w:szCs w:val="28"/>
          <w:lang w:val="uk-UA"/>
        </w:rPr>
        <w:t xml:space="preserve">площею: 0,6962 га пасовище, номер земельної ділянки № п1005,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пункту.</w:t>
      </w:r>
    </w:p>
    <w:p w:rsidR="005C1687" w:rsidRDefault="005C1687" w:rsidP="005C1687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площею :0,6962 га пасовище, кадастровий номер земельної ділянки 0725085000:07:000:0183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товарного сільськогосподарського виробництва, та передати земельні ділянки в оренду.</w:t>
      </w:r>
    </w:p>
    <w:p w:rsidR="005C1687" w:rsidRDefault="005C1687" w:rsidP="005C1687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5C1687" w:rsidRDefault="005C1687" w:rsidP="005C1687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5C1687" w:rsidRDefault="005C1687" w:rsidP="005C1687">
      <w:pPr>
        <w:jc w:val="both"/>
        <w:rPr>
          <w:sz w:val="28"/>
          <w:szCs w:val="28"/>
        </w:rPr>
      </w:pPr>
    </w:p>
    <w:p w:rsidR="005C1687" w:rsidRPr="002C7CB9" w:rsidRDefault="005C1687" w:rsidP="005C1687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5C1687" w:rsidRPr="002C7CB9" w:rsidRDefault="005C1687" w:rsidP="005C1687">
      <w:pPr>
        <w:spacing w:line="100" w:lineRule="atLeast"/>
        <w:rPr>
          <w:sz w:val="28"/>
          <w:szCs w:val="28"/>
        </w:rPr>
      </w:pPr>
    </w:p>
    <w:p w:rsidR="005C1687" w:rsidRPr="002C7CB9" w:rsidRDefault="005C1687" w:rsidP="005C168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                 </w:t>
      </w:r>
    </w:p>
    <w:p w:rsidR="005C1687" w:rsidRPr="005C1687" w:rsidRDefault="005C1687" w:rsidP="005C1687">
      <w:pPr>
        <w:rPr>
          <w:lang w:val="uk-UA"/>
        </w:rPr>
      </w:pPr>
      <w:r>
        <w:rPr>
          <w:lang w:val="uk-UA"/>
        </w:rPr>
        <w:t>Тарасіч Н.В.</w:t>
      </w:r>
    </w:p>
    <w:p w:rsidR="005C1687" w:rsidRDefault="005C1687" w:rsidP="005C1687">
      <w:pPr>
        <w:rPr>
          <w:lang w:val="uk-UA"/>
        </w:rPr>
      </w:pPr>
    </w:p>
    <w:p w:rsidR="005C1687" w:rsidRDefault="005C1687" w:rsidP="005C1687">
      <w:pPr>
        <w:rPr>
          <w:lang w:val="uk-UA"/>
        </w:rPr>
      </w:pPr>
    </w:p>
    <w:p w:rsidR="005C1687" w:rsidRDefault="005C1687" w:rsidP="005C1687">
      <w:pPr>
        <w:tabs>
          <w:tab w:val="left" w:pos="3565"/>
        </w:tabs>
        <w:jc w:val="both"/>
        <w:rPr>
          <w:sz w:val="28"/>
          <w:szCs w:val="28"/>
        </w:rPr>
      </w:pPr>
    </w:p>
    <w:p w:rsidR="005C1687" w:rsidRDefault="005C1687" w:rsidP="005C168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-767715</wp:posOffset>
            </wp:positionV>
            <wp:extent cx="441960" cy="596265"/>
            <wp:effectExtent l="19050" t="0" r="0" b="0"/>
            <wp:wrapSquare wrapText="right"/>
            <wp:docPr id="6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5C1687" w:rsidRDefault="005C1687" w:rsidP="005C168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5C1687" w:rsidRDefault="005C1687" w:rsidP="005C168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5C1687" w:rsidRDefault="005C1687" w:rsidP="005C1687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C1687" w:rsidRDefault="005C1687" w:rsidP="005C16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C7CB9">
        <w:rPr>
          <w:sz w:val="28"/>
          <w:szCs w:val="28"/>
          <w:lang w:val="uk-UA"/>
        </w:rPr>
        <w:t xml:space="preserve">2 грудня </w:t>
      </w: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13/</w:t>
      </w:r>
    </w:p>
    <w:p w:rsidR="005C1687" w:rsidRDefault="005C1687" w:rsidP="005C1687">
      <w:pPr>
        <w:pStyle w:val="a3"/>
        <w:spacing w:line="100" w:lineRule="atLeast"/>
        <w:rPr>
          <w:sz w:val="28"/>
          <w:szCs w:val="28"/>
          <w:lang w:val="uk-UA"/>
        </w:rPr>
      </w:pPr>
    </w:p>
    <w:p w:rsidR="005C1687" w:rsidRDefault="005C1687" w:rsidP="005C1687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5C1687" w:rsidRDefault="005C1687" w:rsidP="005C1687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 вирішила</w:t>
      </w:r>
      <w:r>
        <w:rPr>
          <w:sz w:val="28"/>
          <w:szCs w:val="26"/>
          <w:lang w:val="uk-UA"/>
        </w:rPr>
        <w:t>:</w:t>
      </w:r>
    </w:p>
    <w:p w:rsidR="005C1687" w:rsidRDefault="005C1687" w:rsidP="005C1687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 </w:t>
      </w:r>
      <w:r>
        <w:rPr>
          <w:sz w:val="28"/>
          <w:szCs w:val="28"/>
          <w:lang w:val="uk-UA"/>
        </w:rPr>
        <w:t xml:space="preserve">площею:0,3267 га рілля , номер земельної ділянки № р1045б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пункту.</w:t>
      </w:r>
    </w:p>
    <w:p w:rsidR="005C1687" w:rsidRDefault="005C1687" w:rsidP="005C1687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площею :0,3267 га рілля, кадастровий номер земельної ділянки 0725085000:02:000:1218 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товарного сільськогосподарського виробництва, та передати земельні ділянки в оренду.</w:t>
      </w:r>
    </w:p>
    <w:p w:rsidR="005C1687" w:rsidRDefault="005C1687" w:rsidP="005C1687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5C1687" w:rsidRDefault="005C1687" w:rsidP="005C1687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5C1687" w:rsidRDefault="005C1687" w:rsidP="005C1687">
      <w:pPr>
        <w:jc w:val="both"/>
        <w:rPr>
          <w:sz w:val="28"/>
          <w:szCs w:val="28"/>
        </w:rPr>
      </w:pPr>
    </w:p>
    <w:p w:rsidR="005C1687" w:rsidRPr="002C7CB9" w:rsidRDefault="005C1687" w:rsidP="005C1687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5C1687" w:rsidRPr="002C7CB9" w:rsidRDefault="005C1687" w:rsidP="005C1687">
      <w:pPr>
        <w:spacing w:line="100" w:lineRule="atLeast"/>
        <w:rPr>
          <w:sz w:val="28"/>
          <w:szCs w:val="28"/>
        </w:rPr>
      </w:pPr>
    </w:p>
    <w:p w:rsidR="005C1687" w:rsidRPr="002C7CB9" w:rsidRDefault="005C1687" w:rsidP="005C168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                 </w:t>
      </w:r>
    </w:p>
    <w:p w:rsidR="005C1687" w:rsidRDefault="005C1687" w:rsidP="005C1687">
      <w:pPr>
        <w:rPr>
          <w:sz w:val="28"/>
          <w:szCs w:val="28"/>
        </w:rPr>
      </w:pPr>
      <w:r>
        <w:rPr>
          <w:lang w:val="uk-UA"/>
        </w:rPr>
        <w:t>Тарасіч Н.В.</w:t>
      </w:r>
      <w:r>
        <w:rPr>
          <w:sz w:val="28"/>
          <w:szCs w:val="28"/>
          <w:lang w:val="uk-UA"/>
        </w:rPr>
        <w:t xml:space="preserve">                              </w:t>
      </w:r>
    </w:p>
    <w:p w:rsidR="005C1687" w:rsidRDefault="005C1687" w:rsidP="005C1687">
      <w:pPr>
        <w:rPr>
          <w:lang w:val="uk-UA"/>
        </w:rPr>
      </w:pPr>
    </w:p>
    <w:p w:rsidR="005C1687" w:rsidRDefault="005C1687" w:rsidP="005C1687">
      <w:pPr>
        <w:rPr>
          <w:lang w:val="uk-UA"/>
        </w:rPr>
      </w:pPr>
    </w:p>
    <w:p w:rsidR="005C1687" w:rsidRDefault="005C1687" w:rsidP="005C1687">
      <w:pPr>
        <w:tabs>
          <w:tab w:val="left" w:pos="3565"/>
        </w:tabs>
        <w:jc w:val="both"/>
        <w:rPr>
          <w:sz w:val="28"/>
          <w:szCs w:val="28"/>
        </w:rPr>
      </w:pPr>
    </w:p>
    <w:p w:rsidR="005C1687" w:rsidRDefault="005C1687" w:rsidP="005C168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-767715</wp:posOffset>
            </wp:positionV>
            <wp:extent cx="441960" cy="596265"/>
            <wp:effectExtent l="19050" t="0" r="0" b="0"/>
            <wp:wrapSquare wrapText="right"/>
            <wp:docPr id="6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5C1687" w:rsidRDefault="005C1687" w:rsidP="005C168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5C1687" w:rsidRDefault="005C1687" w:rsidP="005C168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5C1687" w:rsidRDefault="005C1687" w:rsidP="005C1687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C1687" w:rsidRDefault="005C1687" w:rsidP="005C16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C7CB9">
        <w:rPr>
          <w:sz w:val="28"/>
          <w:szCs w:val="28"/>
          <w:lang w:val="uk-UA"/>
        </w:rPr>
        <w:t xml:space="preserve">2 грудня </w:t>
      </w: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13/</w:t>
      </w:r>
    </w:p>
    <w:p w:rsidR="005C1687" w:rsidRDefault="005C1687" w:rsidP="005C1687">
      <w:pPr>
        <w:pStyle w:val="a3"/>
        <w:spacing w:line="100" w:lineRule="atLeast"/>
        <w:rPr>
          <w:sz w:val="28"/>
          <w:szCs w:val="28"/>
          <w:lang w:val="uk-UA"/>
        </w:rPr>
      </w:pPr>
    </w:p>
    <w:p w:rsidR="005C1687" w:rsidRDefault="005C1687" w:rsidP="005C1687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5C1687" w:rsidRDefault="005C1687" w:rsidP="005C1687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 вирішила</w:t>
      </w:r>
      <w:r>
        <w:rPr>
          <w:sz w:val="28"/>
          <w:szCs w:val="26"/>
          <w:lang w:val="uk-UA"/>
        </w:rPr>
        <w:t>:</w:t>
      </w:r>
    </w:p>
    <w:p w:rsidR="005C1687" w:rsidRDefault="005C1687" w:rsidP="005C1687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 </w:t>
      </w:r>
      <w:r>
        <w:rPr>
          <w:sz w:val="28"/>
          <w:szCs w:val="28"/>
          <w:lang w:val="uk-UA"/>
        </w:rPr>
        <w:t xml:space="preserve">площею:0,3806 га рілля , номер земельної ділянки № р1035б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пункту.</w:t>
      </w:r>
    </w:p>
    <w:p w:rsidR="005C1687" w:rsidRDefault="005C1687" w:rsidP="005C1687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площею :0,3806 га рілля, кадастровий номер земельної ділянки 0725085000:02:000:1217 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товарного сільськогосподарського виробництва, та передати земельні ділянки в оренду.</w:t>
      </w:r>
    </w:p>
    <w:p w:rsidR="005C1687" w:rsidRDefault="005C1687" w:rsidP="005C1687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5C1687" w:rsidRDefault="005C1687" w:rsidP="005C1687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5C1687" w:rsidRDefault="005C1687" w:rsidP="005C1687">
      <w:pPr>
        <w:jc w:val="both"/>
        <w:rPr>
          <w:sz w:val="28"/>
          <w:szCs w:val="28"/>
        </w:rPr>
      </w:pPr>
    </w:p>
    <w:p w:rsidR="005C1687" w:rsidRPr="002C7CB9" w:rsidRDefault="005C1687" w:rsidP="005C1687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5C1687" w:rsidRPr="002C7CB9" w:rsidRDefault="005C1687" w:rsidP="005C1687">
      <w:pPr>
        <w:spacing w:line="100" w:lineRule="atLeast"/>
        <w:rPr>
          <w:sz w:val="28"/>
          <w:szCs w:val="28"/>
        </w:rPr>
      </w:pPr>
    </w:p>
    <w:p w:rsidR="005C1687" w:rsidRPr="002C7CB9" w:rsidRDefault="005C1687" w:rsidP="005C168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                 </w:t>
      </w:r>
    </w:p>
    <w:p w:rsidR="005C1687" w:rsidRDefault="005C1687" w:rsidP="005C1687">
      <w:pPr>
        <w:rPr>
          <w:sz w:val="28"/>
          <w:szCs w:val="28"/>
        </w:rPr>
      </w:pPr>
      <w:r>
        <w:rPr>
          <w:lang w:val="uk-UA"/>
        </w:rPr>
        <w:t>Тарасіч Н.В.</w:t>
      </w:r>
      <w:r>
        <w:rPr>
          <w:sz w:val="28"/>
          <w:szCs w:val="28"/>
          <w:lang w:val="uk-UA"/>
        </w:rPr>
        <w:t xml:space="preserve">                              </w:t>
      </w:r>
    </w:p>
    <w:p w:rsidR="005C1687" w:rsidRDefault="005C1687" w:rsidP="005C1687">
      <w:pPr>
        <w:rPr>
          <w:lang w:val="uk-UA"/>
        </w:rPr>
      </w:pPr>
    </w:p>
    <w:p w:rsidR="005C1687" w:rsidRDefault="005C1687" w:rsidP="005C1687">
      <w:pPr>
        <w:rPr>
          <w:lang w:val="uk-UA"/>
        </w:rPr>
      </w:pPr>
    </w:p>
    <w:p w:rsidR="005C1687" w:rsidRDefault="005C1687" w:rsidP="005C1687">
      <w:pPr>
        <w:tabs>
          <w:tab w:val="left" w:pos="3565"/>
        </w:tabs>
        <w:jc w:val="both"/>
        <w:rPr>
          <w:sz w:val="28"/>
          <w:szCs w:val="28"/>
        </w:rPr>
      </w:pPr>
    </w:p>
    <w:p w:rsidR="005C1687" w:rsidRDefault="005C1687" w:rsidP="005C168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-767715</wp:posOffset>
            </wp:positionV>
            <wp:extent cx="441960" cy="596265"/>
            <wp:effectExtent l="19050" t="0" r="0" b="0"/>
            <wp:wrapSquare wrapText="right"/>
            <wp:docPr id="7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5C1687" w:rsidRDefault="005C1687" w:rsidP="005C168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5C1687" w:rsidRDefault="005C1687" w:rsidP="005C168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5C1687" w:rsidRDefault="005C1687" w:rsidP="005C1687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C1687" w:rsidRDefault="005C1687" w:rsidP="005C16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C7CB9">
        <w:rPr>
          <w:sz w:val="28"/>
          <w:szCs w:val="28"/>
          <w:lang w:val="uk-UA"/>
        </w:rPr>
        <w:t xml:space="preserve">2 грудня </w:t>
      </w: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13/</w:t>
      </w:r>
    </w:p>
    <w:p w:rsidR="005C1687" w:rsidRDefault="005C1687" w:rsidP="005C1687">
      <w:pPr>
        <w:pStyle w:val="a3"/>
        <w:spacing w:line="100" w:lineRule="atLeast"/>
        <w:rPr>
          <w:sz w:val="28"/>
          <w:szCs w:val="28"/>
          <w:lang w:val="uk-UA"/>
        </w:rPr>
      </w:pPr>
    </w:p>
    <w:p w:rsidR="005C1687" w:rsidRDefault="005C1687" w:rsidP="005C1687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5C1687" w:rsidRDefault="005C1687" w:rsidP="005C1687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 вирішила</w:t>
      </w:r>
      <w:r>
        <w:rPr>
          <w:sz w:val="28"/>
          <w:szCs w:val="26"/>
          <w:lang w:val="uk-UA"/>
        </w:rPr>
        <w:t>:</w:t>
      </w:r>
    </w:p>
    <w:p w:rsidR="005C1687" w:rsidRDefault="005C1687" w:rsidP="005C1687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 </w:t>
      </w:r>
      <w:r>
        <w:rPr>
          <w:sz w:val="28"/>
          <w:szCs w:val="28"/>
          <w:lang w:val="uk-UA"/>
        </w:rPr>
        <w:t xml:space="preserve">площею:0,4444 га рілля , номер земельної ділянки № р1064б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пункту.</w:t>
      </w:r>
    </w:p>
    <w:p w:rsidR="005C1687" w:rsidRDefault="005C1687" w:rsidP="005C1687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площею :0,4444 га рілля, кадастровий номер земельної ділянки 0725085000:02:000:1216 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товарного сільськогосподарського виробництва, та передати земельні ділянки в оренду.</w:t>
      </w:r>
    </w:p>
    <w:p w:rsidR="005C1687" w:rsidRDefault="005C1687" w:rsidP="005C1687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5C1687" w:rsidRDefault="005C1687" w:rsidP="005C1687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5C1687" w:rsidRDefault="005C1687" w:rsidP="005C1687">
      <w:pPr>
        <w:jc w:val="both"/>
        <w:rPr>
          <w:sz w:val="28"/>
          <w:szCs w:val="28"/>
        </w:rPr>
      </w:pPr>
    </w:p>
    <w:p w:rsidR="005C1687" w:rsidRPr="002C7CB9" w:rsidRDefault="005C1687" w:rsidP="005C1687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5C1687" w:rsidRPr="002C7CB9" w:rsidRDefault="005C1687" w:rsidP="005C1687">
      <w:pPr>
        <w:spacing w:line="100" w:lineRule="atLeast"/>
        <w:rPr>
          <w:sz w:val="28"/>
          <w:szCs w:val="28"/>
        </w:rPr>
      </w:pPr>
    </w:p>
    <w:p w:rsidR="005C1687" w:rsidRPr="002C7CB9" w:rsidRDefault="005C1687" w:rsidP="005C168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                 </w:t>
      </w:r>
    </w:p>
    <w:p w:rsidR="005C1687" w:rsidRDefault="005C1687" w:rsidP="005C1687">
      <w:pPr>
        <w:rPr>
          <w:sz w:val="28"/>
          <w:szCs w:val="28"/>
        </w:rPr>
      </w:pPr>
      <w:r>
        <w:rPr>
          <w:lang w:val="uk-UA"/>
        </w:rPr>
        <w:t>Тарасіч Н.В.</w:t>
      </w:r>
      <w:r>
        <w:rPr>
          <w:sz w:val="28"/>
          <w:szCs w:val="28"/>
          <w:lang w:val="uk-UA"/>
        </w:rPr>
        <w:t xml:space="preserve">                              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</w:t>
      </w:r>
    </w:p>
    <w:p w:rsidR="005C1687" w:rsidRDefault="005C1687" w:rsidP="005C1687">
      <w:pPr>
        <w:rPr>
          <w:lang w:val="uk-UA"/>
        </w:rPr>
      </w:pPr>
    </w:p>
    <w:p w:rsidR="005C1687" w:rsidRDefault="005C1687" w:rsidP="005C1687">
      <w:pPr>
        <w:rPr>
          <w:lang w:val="uk-UA"/>
        </w:rPr>
      </w:pPr>
    </w:p>
    <w:p w:rsidR="005C1687" w:rsidRDefault="005C1687" w:rsidP="005C1687">
      <w:pPr>
        <w:tabs>
          <w:tab w:val="left" w:pos="3565"/>
        </w:tabs>
        <w:jc w:val="both"/>
        <w:rPr>
          <w:sz w:val="28"/>
          <w:szCs w:val="28"/>
        </w:rPr>
      </w:pPr>
    </w:p>
    <w:p w:rsidR="005C1687" w:rsidRDefault="005C1687" w:rsidP="005C168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-767715</wp:posOffset>
            </wp:positionV>
            <wp:extent cx="441960" cy="596265"/>
            <wp:effectExtent l="19050" t="0" r="0" b="0"/>
            <wp:wrapSquare wrapText="right"/>
            <wp:docPr id="7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5C1687" w:rsidRDefault="005C1687" w:rsidP="005C168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5C1687" w:rsidRDefault="005C1687" w:rsidP="005C168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5C1687" w:rsidRDefault="005C1687" w:rsidP="005C1687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C1687" w:rsidRDefault="005C1687" w:rsidP="005C16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C7CB9">
        <w:rPr>
          <w:sz w:val="28"/>
          <w:szCs w:val="28"/>
          <w:lang w:val="uk-UA"/>
        </w:rPr>
        <w:t xml:space="preserve">2 грудня </w:t>
      </w: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13/</w:t>
      </w:r>
    </w:p>
    <w:p w:rsidR="005C1687" w:rsidRDefault="005C1687" w:rsidP="005C1687">
      <w:pPr>
        <w:pStyle w:val="a3"/>
        <w:spacing w:line="100" w:lineRule="atLeast"/>
        <w:rPr>
          <w:sz w:val="28"/>
          <w:szCs w:val="28"/>
          <w:lang w:val="uk-UA"/>
        </w:rPr>
      </w:pPr>
    </w:p>
    <w:p w:rsidR="005C1687" w:rsidRDefault="005C1687" w:rsidP="005C1687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5C1687" w:rsidRDefault="005C1687" w:rsidP="005C1687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 вирішила</w:t>
      </w:r>
      <w:r>
        <w:rPr>
          <w:sz w:val="28"/>
          <w:szCs w:val="26"/>
          <w:lang w:val="uk-UA"/>
        </w:rPr>
        <w:t>:</w:t>
      </w:r>
    </w:p>
    <w:p w:rsidR="005C1687" w:rsidRDefault="005C1687" w:rsidP="005C1687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 </w:t>
      </w:r>
      <w:r>
        <w:rPr>
          <w:sz w:val="28"/>
          <w:szCs w:val="28"/>
          <w:lang w:val="uk-UA"/>
        </w:rPr>
        <w:t xml:space="preserve">площею:0,5072 га рілля , номер земельної ділянки № р1009б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пункту.</w:t>
      </w:r>
    </w:p>
    <w:p w:rsidR="005C1687" w:rsidRDefault="005C1687" w:rsidP="005C1687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>площею :0,5072 га рілля, кадастровий номер земельної ділянки 0725085000:02:000:12</w:t>
      </w:r>
      <w:r w:rsidR="00BE172E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товарного сільськогосподарського виробництва, та передати земельні ділянки в оренду.</w:t>
      </w:r>
    </w:p>
    <w:p w:rsidR="005C1687" w:rsidRDefault="005C1687" w:rsidP="005C1687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5C1687" w:rsidRDefault="005C1687" w:rsidP="005C1687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5C1687" w:rsidRDefault="005C1687" w:rsidP="005C1687">
      <w:pPr>
        <w:jc w:val="both"/>
        <w:rPr>
          <w:sz w:val="28"/>
          <w:szCs w:val="28"/>
        </w:rPr>
      </w:pPr>
    </w:p>
    <w:p w:rsidR="005C1687" w:rsidRPr="002C7CB9" w:rsidRDefault="005C1687" w:rsidP="005C1687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5C1687" w:rsidRPr="002C7CB9" w:rsidRDefault="005C1687" w:rsidP="005C1687">
      <w:pPr>
        <w:spacing w:line="100" w:lineRule="atLeast"/>
        <w:rPr>
          <w:sz w:val="28"/>
          <w:szCs w:val="28"/>
        </w:rPr>
      </w:pPr>
    </w:p>
    <w:p w:rsidR="005C1687" w:rsidRPr="002C7CB9" w:rsidRDefault="005C1687" w:rsidP="005C168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                 </w:t>
      </w:r>
    </w:p>
    <w:p w:rsidR="005C1687" w:rsidRDefault="005C1687" w:rsidP="005C1687">
      <w:pPr>
        <w:rPr>
          <w:sz w:val="28"/>
          <w:szCs w:val="28"/>
        </w:rPr>
      </w:pPr>
      <w:r>
        <w:rPr>
          <w:lang w:val="uk-UA"/>
        </w:rPr>
        <w:t>Тарасіч Н.В.</w:t>
      </w:r>
      <w:r>
        <w:rPr>
          <w:sz w:val="28"/>
          <w:szCs w:val="28"/>
          <w:lang w:val="uk-UA"/>
        </w:rPr>
        <w:t xml:space="preserve">                              </w:t>
      </w:r>
    </w:p>
    <w:p w:rsidR="00C241DF" w:rsidRPr="005C1687" w:rsidRDefault="00C241DF"/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Default="00C241DF">
      <w:pPr>
        <w:rPr>
          <w:lang w:val="uk-UA"/>
        </w:rPr>
      </w:pPr>
    </w:p>
    <w:p w:rsidR="00C241DF" w:rsidRPr="00C241DF" w:rsidRDefault="00C241DF">
      <w:pPr>
        <w:rPr>
          <w:lang w:val="uk-UA"/>
        </w:rPr>
      </w:pPr>
    </w:p>
    <w:p w:rsidR="00005665" w:rsidRDefault="00005665">
      <w:pPr>
        <w:rPr>
          <w:lang w:val="uk-UA"/>
        </w:rPr>
      </w:pPr>
    </w:p>
    <w:p w:rsidR="00005665" w:rsidRDefault="00005665">
      <w:pPr>
        <w:rPr>
          <w:lang w:val="uk-UA"/>
        </w:rPr>
      </w:pPr>
    </w:p>
    <w:p w:rsidR="00005665" w:rsidRDefault="00005665">
      <w:pPr>
        <w:rPr>
          <w:lang w:val="uk-UA"/>
        </w:rPr>
      </w:pPr>
    </w:p>
    <w:p w:rsidR="00005665" w:rsidRPr="00005665" w:rsidRDefault="00005665">
      <w:pPr>
        <w:rPr>
          <w:lang w:val="uk-UA"/>
        </w:rPr>
      </w:pPr>
    </w:p>
    <w:sectPr w:rsidR="00005665" w:rsidRPr="00005665" w:rsidSect="0027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5"/>
  <w:characterSpacingControl w:val="doNotCompress"/>
  <w:compat/>
  <w:rsids>
    <w:rsidRoot w:val="00151F0F"/>
    <w:rsid w:val="00005665"/>
    <w:rsid w:val="00036214"/>
    <w:rsid w:val="000764F3"/>
    <w:rsid w:val="000D2DAC"/>
    <w:rsid w:val="000F7B6A"/>
    <w:rsid w:val="00126784"/>
    <w:rsid w:val="00151F0F"/>
    <w:rsid w:val="00160B3C"/>
    <w:rsid w:val="00182094"/>
    <w:rsid w:val="001E21E4"/>
    <w:rsid w:val="00201205"/>
    <w:rsid w:val="00205DB5"/>
    <w:rsid w:val="002338FF"/>
    <w:rsid w:val="0027301F"/>
    <w:rsid w:val="0028064B"/>
    <w:rsid w:val="00294279"/>
    <w:rsid w:val="002C3095"/>
    <w:rsid w:val="002C36E8"/>
    <w:rsid w:val="002C7CB9"/>
    <w:rsid w:val="00385B9C"/>
    <w:rsid w:val="003A491C"/>
    <w:rsid w:val="003B2B3B"/>
    <w:rsid w:val="003E46E5"/>
    <w:rsid w:val="003F5EC3"/>
    <w:rsid w:val="00406636"/>
    <w:rsid w:val="00411963"/>
    <w:rsid w:val="0044378C"/>
    <w:rsid w:val="004619FE"/>
    <w:rsid w:val="004C217A"/>
    <w:rsid w:val="00500D6B"/>
    <w:rsid w:val="00524EC0"/>
    <w:rsid w:val="00575626"/>
    <w:rsid w:val="00595951"/>
    <w:rsid w:val="005C1687"/>
    <w:rsid w:val="0062334D"/>
    <w:rsid w:val="006665A4"/>
    <w:rsid w:val="006A147F"/>
    <w:rsid w:val="006B4004"/>
    <w:rsid w:val="006B53BA"/>
    <w:rsid w:val="00712967"/>
    <w:rsid w:val="007341B1"/>
    <w:rsid w:val="0074040B"/>
    <w:rsid w:val="00746AE4"/>
    <w:rsid w:val="007772FB"/>
    <w:rsid w:val="00797172"/>
    <w:rsid w:val="007D42AD"/>
    <w:rsid w:val="00821C6C"/>
    <w:rsid w:val="00836442"/>
    <w:rsid w:val="00840048"/>
    <w:rsid w:val="00842EBF"/>
    <w:rsid w:val="00895581"/>
    <w:rsid w:val="008A50CF"/>
    <w:rsid w:val="008F091A"/>
    <w:rsid w:val="009048F3"/>
    <w:rsid w:val="009920B2"/>
    <w:rsid w:val="009A08AE"/>
    <w:rsid w:val="009C20B7"/>
    <w:rsid w:val="009E6A8B"/>
    <w:rsid w:val="00A30124"/>
    <w:rsid w:val="00A31903"/>
    <w:rsid w:val="00A47A3D"/>
    <w:rsid w:val="00A7016C"/>
    <w:rsid w:val="00AB4A22"/>
    <w:rsid w:val="00AD3B41"/>
    <w:rsid w:val="00B065B0"/>
    <w:rsid w:val="00B22CFC"/>
    <w:rsid w:val="00B45DB1"/>
    <w:rsid w:val="00B60507"/>
    <w:rsid w:val="00BE172E"/>
    <w:rsid w:val="00BF5263"/>
    <w:rsid w:val="00C241DF"/>
    <w:rsid w:val="00C52DAD"/>
    <w:rsid w:val="00C67631"/>
    <w:rsid w:val="00D0689D"/>
    <w:rsid w:val="00D14716"/>
    <w:rsid w:val="00D52661"/>
    <w:rsid w:val="00D75DA0"/>
    <w:rsid w:val="00D8198A"/>
    <w:rsid w:val="00D9219B"/>
    <w:rsid w:val="00DB0983"/>
    <w:rsid w:val="00DC189A"/>
    <w:rsid w:val="00E00F45"/>
    <w:rsid w:val="00E50A7E"/>
    <w:rsid w:val="00E65268"/>
    <w:rsid w:val="00E757D1"/>
    <w:rsid w:val="00F33E35"/>
    <w:rsid w:val="00FA357F"/>
    <w:rsid w:val="00FA5C34"/>
    <w:rsid w:val="00FF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6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6A8B"/>
    <w:pPr>
      <w:spacing w:after="120"/>
    </w:pPr>
  </w:style>
  <w:style w:type="character" w:customStyle="1" w:styleId="a4">
    <w:name w:val="Основной текст Знак"/>
    <w:basedOn w:val="a0"/>
    <w:link w:val="a3"/>
    <w:rsid w:val="009E6A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7;&#1077;&#1089;&#1110;&#1103;%20&#8470;13\&#1047;&#1072;&#1090;&#1074;&#1077;&#1088;&#1078;&#1077;&#1085;&#1085;&#1103;%20&#1089;&#1077;&#1089;&#1110;&#1103;%20&#8470;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9C2-3214-4FC8-8DD7-AEE004AF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Затверження сесія №13</Template>
  <TotalTime>250</TotalTime>
  <Pages>77</Pages>
  <Words>21986</Words>
  <Characters>125326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2021-12-16T10:06:00Z</dcterms:created>
  <dcterms:modified xsi:type="dcterms:W3CDTF">2021-12-17T10:56:00Z</dcterms:modified>
</cp:coreProperties>
</file>